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C9E0B" w14:textId="77777777" w:rsidR="00231FDF" w:rsidRDefault="00231FDF" w:rsidP="009311E6">
      <w:pPr>
        <w:pStyle w:val="Bhead6mm"/>
        <w:rPr>
          <w:rFonts w:cs="Times New Roman"/>
          <w:sz w:val="28"/>
        </w:rPr>
      </w:pPr>
      <w:r w:rsidRPr="00231FDF">
        <w:rPr>
          <w:rFonts w:cs="Times New Roman"/>
          <w:sz w:val="28"/>
        </w:rPr>
        <w:t>SC17 Groups in the Periodic Table</w:t>
      </w:r>
    </w:p>
    <w:p w14:paraId="3A4DAC68" w14:textId="01ED42A8" w:rsidR="00E956FD" w:rsidRPr="00EC50E7" w:rsidRDefault="00432CA4" w:rsidP="009311E6">
      <w:pPr>
        <w:pStyle w:val="Bhead6mm"/>
      </w:pPr>
      <w:r>
        <w:t>S</w:t>
      </w:r>
      <w:r w:rsidR="00231FDF">
        <w:t>C17</w:t>
      </w:r>
      <w:r w:rsidR="0048611A">
        <w:t xml:space="preserve">a </w:t>
      </w:r>
      <w:r w:rsidR="00231FDF" w:rsidRPr="00231FDF">
        <w:t>Group 1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E956FD" w:rsidRPr="00DB62BC" w14:paraId="6E2D267E" w14:textId="77777777" w:rsidTr="00E956FD">
        <w:tc>
          <w:tcPr>
            <w:tcW w:w="851" w:type="dxa"/>
            <w:shd w:val="clear" w:color="auto" w:fill="auto"/>
            <w:vAlign w:val="center"/>
          </w:tcPr>
          <w:p w14:paraId="50DBF775" w14:textId="77777777" w:rsidR="00E956FD" w:rsidRPr="008574F6" w:rsidRDefault="00E956FD" w:rsidP="00E956FD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1B13001" w14:textId="77777777" w:rsidR="00E956FD" w:rsidRDefault="00E956FD" w:rsidP="00E956FD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258B4A71" w14:textId="77777777" w:rsidR="00E956FD" w:rsidRDefault="00E956FD" w:rsidP="00E956FD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6BB38DBE" w14:textId="77777777" w:rsidR="00E956FD" w:rsidRDefault="00E956FD" w:rsidP="00E956FD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625190CE" w14:textId="77777777" w:rsidR="00E956FD" w:rsidRDefault="00E956FD" w:rsidP="00E956FD">
            <w:pPr>
              <w:pStyle w:val="Tablehead"/>
              <w:jc w:val="center"/>
            </w:pPr>
            <w:r>
              <w:t>Nailed it!</w:t>
            </w:r>
          </w:p>
        </w:tc>
      </w:tr>
      <w:tr w:rsidR="00E956FD" w:rsidRPr="00DB62BC" w14:paraId="3D692E9D" w14:textId="77777777" w:rsidTr="00E956FD">
        <w:tc>
          <w:tcPr>
            <w:tcW w:w="851" w:type="dxa"/>
            <w:shd w:val="clear" w:color="auto" w:fill="auto"/>
            <w:vAlign w:val="center"/>
          </w:tcPr>
          <w:p w14:paraId="552AB30C" w14:textId="7931B77A" w:rsidR="00E956FD" w:rsidRPr="00DB62BC" w:rsidRDefault="00231FDF" w:rsidP="00E956FD">
            <w:pPr>
              <w:pStyle w:val="Tabletext"/>
              <w:jc w:val="center"/>
            </w:pPr>
            <w:r w:rsidRPr="00432CA4">
              <w:rPr>
                <w:noProof/>
                <w:lang w:val="en-US"/>
              </w:rPr>
              <w:drawing>
                <wp:inline distT="0" distB="0" distL="0" distR="0" wp14:anchorId="0358B165" wp14:editId="7C9A1CB8">
                  <wp:extent cx="269725" cy="2762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55" cy="290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223B630" w14:textId="1197227E" w:rsidR="00E956FD" w:rsidRPr="00231FDF" w:rsidRDefault="00231FDF" w:rsidP="00231FDF">
            <w:pPr>
              <w:pStyle w:val="Tabletext2mmindent"/>
              <w:rPr>
                <w:rFonts w:ascii="ArialMT" w:hAnsi="ArialMT" w:cs="ArialMT"/>
                <w:szCs w:val="20"/>
                <w:lang w:eastAsia="en-GB"/>
              </w:rPr>
            </w:pPr>
            <w:r w:rsidRPr="00231FDF">
              <w:rPr>
                <w:rFonts w:ascii="ArialMT" w:hAnsi="ArialMT" w:cs="ArialMT"/>
                <w:szCs w:val="20"/>
                <w:lang w:eastAsia="en-GB"/>
              </w:rPr>
              <w:t xml:space="preserve">Explain the classification of alkali metals, halogens and </w:t>
            </w:r>
            <w:r>
              <w:rPr>
                <w:rFonts w:ascii="ArialMT" w:hAnsi="ArialMT" w:cs="ArialMT"/>
                <w:szCs w:val="20"/>
                <w:lang w:eastAsia="en-GB"/>
              </w:rPr>
              <w:t xml:space="preserve">noble gases, into groups in the </w:t>
            </w:r>
            <w:r w:rsidRPr="00231FDF">
              <w:rPr>
                <w:rFonts w:ascii="ArialMT" w:hAnsi="ArialMT" w:cs="ArialMT"/>
                <w:szCs w:val="20"/>
                <w:lang w:eastAsia="en-GB"/>
              </w:rPr>
              <w:t>periodic table.</w:t>
            </w:r>
          </w:p>
        </w:tc>
        <w:tc>
          <w:tcPr>
            <w:tcW w:w="1418" w:type="dxa"/>
          </w:tcPr>
          <w:p w14:paraId="0F113FAF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3C4D3CC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0FE0DED" w14:textId="77777777" w:rsidR="00E956FD" w:rsidRDefault="00E956FD" w:rsidP="00E956FD">
            <w:pPr>
              <w:pStyle w:val="Tickbox"/>
              <w:jc w:val="center"/>
            </w:pPr>
          </w:p>
        </w:tc>
      </w:tr>
      <w:tr w:rsidR="00E956FD" w:rsidRPr="00DB62BC" w14:paraId="2606767E" w14:textId="77777777" w:rsidTr="00E956FD">
        <w:tc>
          <w:tcPr>
            <w:tcW w:w="851" w:type="dxa"/>
            <w:shd w:val="clear" w:color="auto" w:fill="auto"/>
            <w:vAlign w:val="center"/>
          </w:tcPr>
          <w:p w14:paraId="072E1DFF" w14:textId="69C75D99" w:rsidR="00E956FD" w:rsidRPr="00DB62BC" w:rsidRDefault="00231FDF" w:rsidP="00E956FD">
            <w:pPr>
              <w:pStyle w:val="Tabletext"/>
              <w:jc w:val="center"/>
            </w:pPr>
            <w:r w:rsidRPr="00EA76E2">
              <w:rPr>
                <w:noProof/>
                <w:lang w:val="en-US"/>
              </w:rPr>
              <w:drawing>
                <wp:inline distT="0" distB="0" distL="0" distR="0" wp14:anchorId="205EADF2" wp14:editId="6B43DDF3">
                  <wp:extent cx="247650" cy="266700"/>
                  <wp:effectExtent l="0" t="0" r="0" b="0"/>
                  <wp:docPr id="7" name="Picture 7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68" cy="267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F4174C4" w14:textId="587C5BC7" w:rsidR="00E956FD" w:rsidRPr="00FE70D3" w:rsidRDefault="00231FDF" w:rsidP="0073197E">
            <w:pPr>
              <w:pStyle w:val="Tabletext2mmindent"/>
            </w:pPr>
            <w:r>
              <w:rPr>
                <w:rFonts w:ascii="ArialMT" w:hAnsi="ArialMT" w:cs="ArialMT"/>
                <w:szCs w:val="20"/>
                <w:lang w:eastAsia="en-GB"/>
              </w:rPr>
              <w:t>Describe the main physical properties of alkali metals.</w:t>
            </w:r>
          </w:p>
        </w:tc>
        <w:tc>
          <w:tcPr>
            <w:tcW w:w="1418" w:type="dxa"/>
          </w:tcPr>
          <w:p w14:paraId="5D292E5C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FE4713E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9D907A1" w14:textId="77777777" w:rsidR="00E956FD" w:rsidRDefault="00E956FD" w:rsidP="00E956FD">
            <w:pPr>
              <w:pStyle w:val="Tickbox"/>
              <w:jc w:val="center"/>
            </w:pPr>
          </w:p>
        </w:tc>
      </w:tr>
      <w:tr w:rsidR="00E956FD" w:rsidRPr="00DB62BC" w14:paraId="31648EBD" w14:textId="77777777" w:rsidTr="00E956FD">
        <w:tc>
          <w:tcPr>
            <w:tcW w:w="851" w:type="dxa"/>
            <w:shd w:val="clear" w:color="auto" w:fill="auto"/>
            <w:vAlign w:val="center"/>
          </w:tcPr>
          <w:p w14:paraId="60FC92CB" w14:textId="6BD2B965" w:rsidR="00E956FD" w:rsidRPr="00DB62BC" w:rsidRDefault="00432CA4" w:rsidP="00E956FD">
            <w:pPr>
              <w:pStyle w:val="Tabletext"/>
              <w:jc w:val="center"/>
            </w:pPr>
            <w:r w:rsidRPr="00EA76E2">
              <w:rPr>
                <w:noProof/>
                <w:lang w:val="en-US"/>
              </w:rPr>
              <w:drawing>
                <wp:inline distT="0" distB="0" distL="0" distR="0" wp14:anchorId="0E1F5859" wp14:editId="303D5A57">
                  <wp:extent cx="247650" cy="266700"/>
                  <wp:effectExtent l="0" t="0" r="0" b="0"/>
                  <wp:docPr id="242" name="Picture 242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68" cy="267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498597A" w14:textId="37082AAE" w:rsidR="00E956FD" w:rsidRPr="00FE70D3" w:rsidRDefault="00231FDF" w:rsidP="0073197E">
            <w:pPr>
              <w:pStyle w:val="Tabletext2mmindent"/>
            </w:pPr>
            <w:r>
              <w:rPr>
                <w:rFonts w:ascii="ArialMT" w:hAnsi="ArialMT" w:cs="ArialMT"/>
                <w:szCs w:val="20"/>
                <w:lang w:eastAsia="en-GB"/>
              </w:rPr>
              <w:t>Describe the reactions of lithium, sodium and potassium with water.</w:t>
            </w:r>
          </w:p>
        </w:tc>
        <w:tc>
          <w:tcPr>
            <w:tcW w:w="1418" w:type="dxa"/>
          </w:tcPr>
          <w:p w14:paraId="73AD6E17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F656137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F4F545F" w14:textId="77777777" w:rsidR="00E956FD" w:rsidRDefault="00E956FD" w:rsidP="00E956FD">
            <w:pPr>
              <w:pStyle w:val="Tickbox"/>
              <w:jc w:val="center"/>
            </w:pPr>
          </w:p>
        </w:tc>
      </w:tr>
      <w:tr w:rsidR="00E956FD" w:rsidRPr="00DB62BC" w14:paraId="25D98380" w14:textId="77777777" w:rsidTr="00E956FD">
        <w:tc>
          <w:tcPr>
            <w:tcW w:w="851" w:type="dxa"/>
            <w:shd w:val="clear" w:color="auto" w:fill="auto"/>
            <w:vAlign w:val="center"/>
          </w:tcPr>
          <w:p w14:paraId="79C4B469" w14:textId="3F045556" w:rsidR="00E956FD" w:rsidRPr="00DB62BC" w:rsidRDefault="00231FDF" w:rsidP="00E956FD">
            <w:pPr>
              <w:pStyle w:val="Tabletext"/>
              <w:jc w:val="center"/>
            </w:pPr>
            <w:r w:rsidRPr="00432CA4">
              <w:rPr>
                <w:noProof/>
                <w:lang w:val="en-US"/>
              </w:rPr>
              <w:drawing>
                <wp:inline distT="0" distB="0" distL="0" distR="0" wp14:anchorId="244AA799" wp14:editId="5F0C6CE0">
                  <wp:extent cx="274611" cy="2571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59" cy="267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4A127D" w14:textId="33A2D26C" w:rsidR="00E956FD" w:rsidRPr="00231FDF" w:rsidRDefault="00231FDF" w:rsidP="00231FDF">
            <w:pPr>
              <w:pStyle w:val="Tabletext2mmindent"/>
              <w:rPr>
                <w:rFonts w:ascii="ArialMT" w:hAnsi="ArialMT" w:cs="ArialMT"/>
                <w:szCs w:val="20"/>
                <w:lang w:eastAsia="en-GB"/>
              </w:rPr>
            </w:pPr>
            <w:r w:rsidRPr="00231FDF">
              <w:rPr>
                <w:rFonts w:ascii="ArialMT" w:hAnsi="ArialMT" w:cs="ArialMT"/>
                <w:szCs w:val="20"/>
                <w:lang w:eastAsia="en-GB"/>
              </w:rPr>
              <w:t xml:space="preserve">Write word, balanced and </w:t>
            </w:r>
            <w:r w:rsidRPr="00231FDF">
              <w:rPr>
                <w:rFonts w:ascii="ArialMT" w:hAnsi="ArialMT" w:cs="ArialMT"/>
                <w:b/>
                <w:szCs w:val="20"/>
                <w:lang w:eastAsia="en-GB"/>
              </w:rPr>
              <w:t>H</w:t>
            </w:r>
            <w:r w:rsidRPr="00231FDF">
              <w:rPr>
                <w:rFonts w:ascii="ArialMT" w:hAnsi="ArialMT" w:cs="ArialMT"/>
                <w:szCs w:val="20"/>
                <w:lang w:eastAsia="en-GB"/>
              </w:rPr>
              <w:t xml:space="preserve"> ionic equations (including stat</w:t>
            </w:r>
            <w:r>
              <w:rPr>
                <w:rFonts w:ascii="ArialMT" w:hAnsi="ArialMT" w:cs="ArialMT"/>
                <w:szCs w:val="20"/>
                <w:lang w:eastAsia="en-GB"/>
              </w:rPr>
              <w:t xml:space="preserve">e symbols) for the reactions of </w:t>
            </w:r>
            <w:r w:rsidRPr="00231FDF">
              <w:rPr>
                <w:rFonts w:ascii="ArialMT" w:hAnsi="ArialMT" w:cs="ArialMT"/>
                <w:szCs w:val="20"/>
                <w:lang w:eastAsia="en-GB"/>
              </w:rPr>
              <w:t>alkali metals.</w:t>
            </w:r>
          </w:p>
        </w:tc>
        <w:tc>
          <w:tcPr>
            <w:tcW w:w="1418" w:type="dxa"/>
          </w:tcPr>
          <w:p w14:paraId="56B40014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273E1B8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2A7439C" w14:textId="77777777" w:rsidR="00E956FD" w:rsidRDefault="00E956FD" w:rsidP="00E956FD">
            <w:pPr>
              <w:pStyle w:val="Tickbox"/>
              <w:jc w:val="center"/>
            </w:pPr>
          </w:p>
        </w:tc>
      </w:tr>
      <w:tr w:rsidR="0048611A" w:rsidRPr="00DB62BC" w14:paraId="65637215" w14:textId="77777777" w:rsidTr="00E956FD">
        <w:tc>
          <w:tcPr>
            <w:tcW w:w="851" w:type="dxa"/>
            <w:shd w:val="clear" w:color="auto" w:fill="auto"/>
            <w:vAlign w:val="center"/>
          </w:tcPr>
          <w:p w14:paraId="5E615C2E" w14:textId="74A37353" w:rsidR="0048611A" w:rsidRPr="00EA76E2" w:rsidRDefault="00432CA4" w:rsidP="00E956FD">
            <w:pPr>
              <w:pStyle w:val="Tabletext"/>
              <w:jc w:val="center"/>
              <w:rPr>
                <w:noProof/>
                <w:lang w:eastAsia="en-GB"/>
              </w:rPr>
            </w:pPr>
            <w:r w:rsidRPr="00432CA4">
              <w:rPr>
                <w:noProof/>
                <w:lang w:val="en-US"/>
              </w:rPr>
              <w:drawing>
                <wp:inline distT="0" distB="0" distL="0" distR="0" wp14:anchorId="7240F53D" wp14:editId="4E13B423">
                  <wp:extent cx="274611" cy="2571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59" cy="267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81A2EE5" w14:textId="774A4878" w:rsidR="0048611A" w:rsidRDefault="00231FDF" w:rsidP="0073197E">
            <w:pPr>
              <w:pStyle w:val="Tabletext2mmindent"/>
              <w:rPr>
                <w:rFonts w:ascii="ArialMT" w:hAnsi="ArialMT" w:cs="ArialMT"/>
                <w:szCs w:val="20"/>
                <w:lang w:eastAsia="en-GB"/>
              </w:rPr>
            </w:pPr>
            <w:r>
              <w:rPr>
                <w:rFonts w:ascii="ArialMT" w:hAnsi="ArialMT" w:cs="ArialMT"/>
                <w:szCs w:val="20"/>
                <w:lang w:eastAsia="en-GB"/>
              </w:rPr>
              <w:t>Describe the pattern of reactivity of the alkali metals.</w:t>
            </w:r>
          </w:p>
        </w:tc>
        <w:tc>
          <w:tcPr>
            <w:tcW w:w="1418" w:type="dxa"/>
          </w:tcPr>
          <w:p w14:paraId="7F85ED64" w14:textId="77777777" w:rsidR="0048611A" w:rsidRDefault="0048611A" w:rsidP="00E956F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FF10C3D" w14:textId="77777777" w:rsidR="0048611A" w:rsidRDefault="0048611A" w:rsidP="00E956F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D6F6430" w14:textId="77777777" w:rsidR="0048611A" w:rsidRDefault="0048611A" w:rsidP="00E956FD">
            <w:pPr>
              <w:pStyle w:val="Tickbox"/>
              <w:jc w:val="center"/>
            </w:pPr>
          </w:p>
        </w:tc>
      </w:tr>
      <w:tr w:rsidR="00231FDF" w:rsidRPr="00DB62BC" w14:paraId="256D3D14" w14:textId="77777777" w:rsidTr="00E956FD">
        <w:tc>
          <w:tcPr>
            <w:tcW w:w="851" w:type="dxa"/>
            <w:shd w:val="clear" w:color="auto" w:fill="auto"/>
            <w:vAlign w:val="center"/>
          </w:tcPr>
          <w:p w14:paraId="4520E5BF" w14:textId="7919D4D6" w:rsidR="00231FDF" w:rsidRPr="00432CA4" w:rsidRDefault="00231FDF" w:rsidP="00E956FD">
            <w:pPr>
              <w:pStyle w:val="Tabletext"/>
              <w:jc w:val="center"/>
              <w:rPr>
                <w:noProof/>
                <w:lang w:eastAsia="en-GB"/>
              </w:rPr>
            </w:pPr>
            <w:r w:rsidRPr="00231FDF">
              <w:rPr>
                <w:noProof/>
                <w:lang w:val="en-US"/>
              </w:rPr>
              <w:drawing>
                <wp:inline distT="0" distB="0" distL="0" distR="0" wp14:anchorId="7E48E5F9" wp14:editId="15C3D320">
                  <wp:extent cx="295275" cy="276527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97" cy="280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A1AB4CB" w14:textId="44D055F6" w:rsidR="00231FDF" w:rsidRDefault="00231FDF" w:rsidP="0073197E">
            <w:pPr>
              <w:pStyle w:val="Tabletext2mmindent"/>
              <w:rPr>
                <w:rFonts w:ascii="ArialMT" w:hAnsi="ArialMT" w:cs="ArialMT"/>
                <w:szCs w:val="20"/>
                <w:lang w:eastAsia="en-GB"/>
              </w:rPr>
            </w:pPr>
            <w:r>
              <w:rPr>
                <w:rFonts w:ascii="ArialMT" w:hAnsi="ArialMT" w:cs="ArialMT"/>
                <w:szCs w:val="20"/>
                <w:lang w:eastAsia="en-GB"/>
              </w:rPr>
              <w:t>Explain how the electronic configurations of the atoms of alkali metals affect their reactivity.</w:t>
            </w:r>
          </w:p>
        </w:tc>
        <w:tc>
          <w:tcPr>
            <w:tcW w:w="1418" w:type="dxa"/>
          </w:tcPr>
          <w:p w14:paraId="0D969283" w14:textId="77777777" w:rsidR="00231FDF" w:rsidRDefault="00231FDF" w:rsidP="00E956F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47F58FF" w14:textId="77777777" w:rsidR="00231FDF" w:rsidRDefault="00231FDF" w:rsidP="00E956F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4860B54" w14:textId="77777777" w:rsidR="00231FDF" w:rsidRDefault="00231FDF" w:rsidP="00E956FD">
            <w:pPr>
              <w:pStyle w:val="Tickbox"/>
              <w:jc w:val="center"/>
            </w:pPr>
          </w:p>
        </w:tc>
      </w:tr>
    </w:tbl>
    <w:p w14:paraId="64D96EE4" w14:textId="51279550" w:rsidR="00432CA4" w:rsidRPr="00EC50E7" w:rsidRDefault="00432CA4" w:rsidP="00432CA4">
      <w:pPr>
        <w:pStyle w:val="Bhead6mm"/>
      </w:pPr>
      <w:r>
        <w:t>S</w:t>
      </w:r>
      <w:r w:rsidR="00231FDF">
        <w:t>C17</w:t>
      </w:r>
      <w:r>
        <w:t xml:space="preserve">b </w:t>
      </w:r>
      <w:r w:rsidR="00231FDF" w:rsidRPr="00231FDF">
        <w:t>Group 7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432CA4" w:rsidRPr="00DB62BC" w14:paraId="7BB780E4" w14:textId="77777777" w:rsidTr="00961B5D">
        <w:tc>
          <w:tcPr>
            <w:tcW w:w="851" w:type="dxa"/>
            <w:shd w:val="clear" w:color="auto" w:fill="auto"/>
            <w:vAlign w:val="center"/>
          </w:tcPr>
          <w:p w14:paraId="04801B0A" w14:textId="77777777" w:rsidR="00432CA4" w:rsidRPr="008574F6" w:rsidRDefault="00432CA4" w:rsidP="00961B5D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9A0BED" w14:textId="77777777" w:rsidR="00432CA4" w:rsidRDefault="00432CA4" w:rsidP="00961B5D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4DC84CE7" w14:textId="77777777" w:rsidR="00432CA4" w:rsidRDefault="00432CA4" w:rsidP="00961B5D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183B108A" w14:textId="77777777" w:rsidR="00432CA4" w:rsidRDefault="00432CA4" w:rsidP="00961B5D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2CF630B6" w14:textId="77777777" w:rsidR="00432CA4" w:rsidRDefault="00432CA4" w:rsidP="00961B5D">
            <w:pPr>
              <w:pStyle w:val="Tablehead"/>
              <w:jc w:val="center"/>
            </w:pPr>
            <w:r>
              <w:t>Nailed it!</w:t>
            </w:r>
          </w:p>
        </w:tc>
      </w:tr>
      <w:tr w:rsidR="00432CA4" w:rsidRPr="00DB62BC" w14:paraId="4F561F7E" w14:textId="77777777" w:rsidTr="00961B5D">
        <w:tc>
          <w:tcPr>
            <w:tcW w:w="851" w:type="dxa"/>
            <w:shd w:val="clear" w:color="auto" w:fill="auto"/>
            <w:vAlign w:val="center"/>
          </w:tcPr>
          <w:p w14:paraId="49D8B5AC" w14:textId="74B9BFF2" w:rsidR="00432CA4" w:rsidRPr="00DB62BC" w:rsidRDefault="00231FDF" w:rsidP="00961B5D">
            <w:pPr>
              <w:pStyle w:val="Tabletext"/>
              <w:jc w:val="center"/>
            </w:pPr>
            <w:r w:rsidRPr="00231FDF">
              <w:rPr>
                <w:noProof/>
                <w:lang w:val="en-US"/>
              </w:rPr>
              <w:drawing>
                <wp:inline distT="0" distB="0" distL="0" distR="0" wp14:anchorId="7A32525B" wp14:editId="58259605">
                  <wp:extent cx="266700" cy="245533"/>
                  <wp:effectExtent l="0" t="0" r="0" b="254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3" cy="25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9BE514B" w14:textId="299F2B6D" w:rsidR="00432CA4" w:rsidRPr="00FE70D3" w:rsidRDefault="00231FDF" w:rsidP="00961B5D">
            <w:pPr>
              <w:pStyle w:val="Tabletext2mmindent"/>
            </w:pPr>
            <w:r>
              <w:rPr>
                <w:rFonts w:ascii="ArialMT" w:hAnsi="ArialMT" w:cs="ArialMT"/>
                <w:szCs w:val="20"/>
                <w:lang w:eastAsia="en-GB"/>
              </w:rPr>
              <w:t>Recall the appearance of chlorine, bromine and iodine at room temperature.</w:t>
            </w:r>
          </w:p>
        </w:tc>
        <w:tc>
          <w:tcPr>
            <w:tcW w:w="1418" w:type="dxa"/>
          </w:tcPr>
          <w:p w14:paraId="35415A80" w14:textId="77777777" w:rsidR="00432CA4" w:rsidRDefault="00432CA4" w:rsidP="00961B5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739B971" w14:textId="77777777" w:rsidR="00432CA4" w:rsidRDefault="00432CA4" w:rsidP="00961B5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C8BEED4" w14:textId="77777777" w:rsidR="00432CA4" w:rsidRDefault="00432CA4" w:rsidP="00961B5D">
            <w:pPr>
              <w:pStyle w:val="Tickbox"/>
              <w:jc w:val="center"/>
            </w:pPr>
          </w:p>
        </w:tc>
      </w:tr>
      <w:tr w:rsidR="00432CA4" w:rsidRPr="00DB62BC" w14:paraId="43DCDA79" w14:textId="77777777" w:rsidTr="00961B5D">
        <w:tc>
          <w:tcPr>
            <w:tcW w:w="851" w:type="dxa"/>
            <w:shd w:val="clear" w:color="auto" w:fill="auto"/>
            <w:vAlign w:val="center"/>
          </w:tcPr>
          <w:p w14:paraId="360314F1" w14:textId="33EB3178" w:rsidR="00432CA4" w:rsidRPr="00DB62BC" w:rsidRDefault="00231FDF" w:rsidP="00961B5D">
            <w:pPr>
              <w:pStyle w:val="Tabletext"/>
              <w:jc w:val="center"/>
            </w:pPr>
            <w:r w:rsidRPr="00EA76E2">
              <w:rPr>
                <w:noProof/>
                <w:lang w:val="en-US"/>
              </w:rPr>
              <w:drawing>
                <wp:inline distT="0" distB="0" distL="0" distR="0" wp14:anchorId="60D5891B" wp14:editId="7AF9C535">
                  <wp:extent cx="247650" cy="247650"/>
                  <wp:effectExtent l="0" t="0" r="0" b="0"/>
                  <wp:docPr id="17" name="Picture 17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F47382B" w14:textId="29798E23" w:rsidR="00432CA4" w:rsidRPr="00231FDF" w:rsidRDefault="00231FDF" w:rsidP="00231FDF">
            <w:pPr>
              <w:pStyle w:val="Tabletext2mmindent"/>
              <w:rPr>
                <w:rFonts w:ascii="ArialMT" w:hAnsi="ArialMT" w:cs="ArialMT"/>
                <w:szCs w:val="20"/>
                <w:lang w:eastAsia="en-GB"/>
              </w:rPr>
            </w:pPr>
            <w:r w:rsidRPr="00231FDF">
              <w:rPr>
                <w:rFonts w:ascii="ArialMT" w:hAnsi="ArialMT" w:cs="ArialMT"/>
                <w:szCs w:val="20"/>
                <w:lang w:eastAsia="en-GB"/>
              </w:rPr>
              <w:t>Describe the trends in colour, melting point and boiling</w:t>
            </w:r>
            <w:r>
              <w:rPr>
                <w:rFonts w:ascii="ArialMT" w:hAnsi="ArialMT" w:cs="ArialMT"/>
                <w:szCs w:val="20"/>
                <w:lang w:eastAsia="en-GB"/>
              </w:rPr>
              <w:t xml:space="preserve"> point of chlorine, bromine and </w:t>
            </w:r>
            <w:r w:rsidRPr="00231FDF">
              <w:rPr>
                <w:rFonts w:ascii="ArialMT" w:hAnsi="ArialMT" w:cs="ArialMT"/>
                <w:szCs w:val="20"/>
                <w:lang w:eastAsia="en-GB"/>
              </w:rPr>
              <w:t>iodine down the group, and use these to predict physical properties of other halogens.</w:t>
            </w:r>
          </w:p>
        </w:tc>
        <w:tc>
          <w:tcPr>
            <w:tcW w:w="1418" w:type="dxa"/>
          </w:tcPr>
          <w:p w14:paraId="5A42A28F" w14:textId="77777777" w:rsidR="00432CA4" w:rsidRDefault="00432CA4" w:rsidP="00961B5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9633917" w14:textId="77777777" w:rsidR="00432CA4" w:rsidRDefault="00432CA4" w:rsidP="00961B5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E920BD5" w14:textId="77777777" w:rsidR="00432CA4" w:rsidRDefault="00432CA4" w:rsidP="00961B5D">
            <w:pPr>
              <w:pStyle w:val="Tickbox"/>
              <w:jc w:val="center"/>
            </w:pPr>
          </w:p>
        </w:tc>
      </w:tr>
      <w:tr w:rsidR="00432CA4" w:rsidRPr="00DB62BC" w14:paraId="07FA9FAB" w14:textId="77777777" w:rsidTr="00961B5D">
        <w:tc>
          <w:tcPr>
            <w:tcW w:w="851" w:type="dxa"/>
            <w:shd w:val="clear" w:color="auto" w:fill="auto"/>
            <w:vAlign w:val="center"/>
          </w:tcPr>
          <w:p w14:paraId="0AB6239C" w14:textId="54B1E828" w:rsidR="00432CA4" w:rsidRPr="00DB62BC" w:rsidRDefault="00231FDF" w:rsidP="00961B5D">
            <w:pPr>
              <w:pStyle w:val="Tabletext"/>
              <w:jc w:val="center"/>
            </w:pPr>
            <w:r w:rsidRPr="0048611A">
              <w:rPr>
                <w:noProof/>
                <w:lang w:val="en-US"/>
              </w:rPr>
              <w:drawing>
                <wp:inline distT="0" distB="0" distL="0" distR="0" wp14:anchorId="482421F2" wp14:editId="2D370B78">
                  <wp:extent cx="266700" cy="266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880CE60" w14:textId="3293646E" w:rsidR="00432CA4" w:rsidRPr="00FE70D3" w:rsidRDefault="00231FDF" w:rsidP="00961B5D">
            <w:pPr>
              <w:pStyle w:val="Tabletext2mmindent"/>
            </w:pPr>
            <w:r>
              <w:rPr>
                <w:rFonts w:ascii="ArialMT" w:hAnsi="ArialMT" w:cs="ArialMT"/>
                <w:szCs w:val="20"/>
                <w:lang w:eastAsia="en-GB"/>
              </w:rPr>
              <w:t>Describe the chemical test for chlorine gas.</w:t>
            </w:r>
          </w:p>
        </w:tc>
        <w:tc>
          <w:tcPr>
            <w:tcW w:w="1418" w:type="dxa"/>
          </w:tcPr>
          <w:p w14:paraId="5079DCEA" w14:textId="77777777" w:rsidR="00432CA4" w:rsidRDefault="00432CA4" w:rsidP="00961B5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E1CE501" w14:textId="77777777" w:rsidR="00432CA4" w:rsidRDefault="00432CA4" w:rsidP="00961B5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58A5C0F" w14:textId="77777777" w:rsidR="00432CA4" w:rsidRDefault="00432CA4" w:rsidP="00961B5D">
            <w:pPr>
              <w:pStyle w:val="Tickbox"/>
              <w:jc w:val="center"/>
            </w:pPr>
          </w:p>
        </w:tc>
      </w:tr>
      <w:tr w:rsidR="00432CA4" w:rsidRPr="00DB62BC" w14:paraId="739062D7" w14:textId="77777777" w:rsidTr="00961B5D">
        <w:tc>
          <w:tcPr>
            <w:tcW w:w="851" w:type="dxa"/>
            <w:shd w:val="clear" w:color="auto" w:fill="auto"/>
            <w:vAlign w:val="center"/>
          </w:tcPr>
          <w:p w14:paraId="34CC0C08" w14:textId="7D076F77" w:rsidR="00432CA4" w:rsidRPr="00DB62BC" w:rsidRDefault="00231FDF" w:rsidP="00961B5D">
            <w:pPr>
              <w:pStyle w:val="Tabletext"/>
              <w:jc w:val="center"/>
            </w:pPr>
            <w:r w:rsidRPr="00EA76E2">
              <w:rPr>
                <w:noProof/>
                <w:lang w:val="en-US"/>
              </w:rPr>
              <w:drawing>
                <wp:inline distT="0" distB="0" distL="0" distR="0" wp14:anchorId="214C2E6E" wp14:editId="029DF1BB">
                  <wp:extent cx="247650" cy="247650"/>
                  <wp:effectExtent l="0" t="0" r="0" b="0"/>
                  <wp:docPr id="8" name="Picture 8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2F66F7E" w14:textId="116100F8" w:rsidR="00432CA4" w:rsidRPr="00231FDF" w:rsidRDefault="00231FDF" w:rsidP="00231FDF">
            <w:pPr>
              <w:pStyle w:val="Tabletext2mmindent"/>
              <w:rPr>
                <w:rFonts w:ascii="ArialMT" w:hAnsi="ArialMT" w:cs="ArialMT"/>
                <w:szCs w:val="20"/>
                <w:lang w:eastAsia="en-GB"/>
              </w:rPr>
            </w:pPr>
            <w:r w:rsidRPr="00231FDF">
              <w:rPr>
                <w:rFonts w:ascii="ArialMT" w:hAnsi="ArialMT" w:cs="ArialMT"/>
                <w:szCs w:val="20"/>
                <w:lang w:eastAsia="en-GB"/>
              </w:rPr>
              <w:t xml:space="preserve">Describe the trends in the reactions of halogens with </w:t>
            </w:r>
            <w:r>
              <w:rPr>
                <w:rFonts w:ascii="ArialMT" w:hAnsi="ArialMT" w:cs="ArialMT"/>
                <w:szCs w:val="20"/>
                <w:lang w:eastAsia="en-GB"/>
              </w:rPr>
              <w:t xml:space="preserve">metals, and use this to predict </w:t>
            </w:r>
            <w:r w:rsidRPr="00231FDF">
              <w:rPr>
                <w:rFonts w:ascii="ArialMT" w:hAnsi="ArialMT" w:cs="ArialMT"/>
                <w:szCs w:val="20"/>
                <w:lang w:eastAsia="en-GB"/>
              </w:rPr>
              <w:t>reactions of other halogens.</w:t>
            </w:r>
          </w:p>
        </w:tc>
        <w:tc>
          <w:tcPr>
            <w:tcW w:w="1418" w:type="dxa"/>
          </w:tcPr>
          <w:p w14:paraId="131FED6C" w14:textId="77777777" w:rsidR="00432CA4" w:rsidRDefault="00432CA4" w:rsidP="00961B5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AE407FF" w14:textId="77777777" w:rsidR="00432CA4" w:rsidRDefault="00432CA4" w:rsidP="00961B5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913B195" w14:textId="77777777" w:rsidR="00432CA4" w:rsidRDefault="00432CA4" w:rsidP="00961B5D">
            <w:pPr>
              <w:pStyle w:val="Tickbox"/>
              <w:jc w:val="center"/>
            </w:pPr>
          </w:p>
        </w:tc>
      </w:tr>
      <w:tr w:rsidR="00432CA4" w:rsidRPr="00DB62BC" w14:paraId="0B96D8BC" w14:textId="77777777" w:rsidTr="00961B5D">
        <w:tc>
          <w:tcPr>
            <w:tcW w:w="851" w:type="dxa"/>
            <w:shd w:val="clear" w:color="auto" w:fill="auto"/>
            <w:vAlign w:val="center"/>
          </w:tcPr>
          <w:p w14:paraId="052CB76A" w14:textId="52E42CEB" w:rsidR="00432CA4" w:rsidRPr="00EA76E2" w:rsidRDefault="00231FDF" w:rsidP="00961B5D">
            <w:pPr>
              <w:pStyle w:val="Tabletext"/>
              <w:jc w:val="center"/>
              <w:rPr>
                <w:noProof/>
                <w:lang w:eastAsia="en-GB"/>
              </w:rPr>
            </w:pPr>
            <w:r w:rsidRPr="00432CA4">
              <w:rPr>
                <w:noProof/>
                <w:lang w:val="en-US"/>
              </w:rPr>
              <w:drawing>
                <wp:inline distT="0" distB="0" distL="0" distR="0" wp14:anchorId="169C0AAA" wp14:editId="7B51E6AF">
                  <wp:extent cx="274611" cy="2571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59" cy="267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F8500CD" w14:textId="7919DE85" w:rsidR="00432CA4" w:rsidRDefault="00231FDF" w:rsidP="00231FDF">
            <w:pPr>
              <w:pStyle w:val="Tabletext2mmindent"/>
              <w:rPr>
                <w:rFonts w:ascii="ArialMT" w:hAnsi="ArialMT" w:cs="ArialMT"/>
                <w:szCs w:val="20"/>
                <w:lang w:eastAsia="en-GB"/>
              </w:rPr>
            </w:pPr>
            <w:r w:rsidRPr="00231FDF">
              <w:rPr>
                <w:rFonts w:ascii="ArialMT" w:hAnsi="ArialMT" w:cs="ArialMT"/>
                <w:szCs w:val="20"/>
                <w:lang w:eastAsia="en-GB"/>
              </w:rPr>
              <w:t>Write word and balanced chemical equations, including stat</w:t>
            </w:r>
            <w:r>
              <w:rPr>
                <w:rFonts w:ascii="ArialMT" w:hAnsi="ArialMT" w:cs="ArialMT"/>
                <w:szCs w:val="20"/>
                <w:lang w:eastAsia="en-GB"/>
              </w:rPr>
              <w:t xml:space="preserve">e symbols, for the reactions of </w:t>
            </w:r>
            <w:r w:rsidRPr="00231FDF">
              <w:rPr>
                <w:rFonts w:ascii="ArialMT" w:hAnsi="ArialMT" w:cs="ArialMT"/>
                <w:szCs w:val="20"/>
                <w:lang w:eastAsia="en-GB"/>
              </w:rPr>
              <w:t>halogens with metals.</w:t>
            </w:r>
          </w:p>
        </w:tc>
        <w:tc>
          <w:tcPr>
            <w:tcW w:w="1418" w:type="dxa"/>
          </w:tcPr>
          <w:p w14:paraId="4C7C8127" w14:textId="77777777" w:rsidR="00432CA4" w:rsidRDefault="00432CA4" w:rsidP="00961B5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F739659" w14:textId="77777777" w:rsidR="00432CA4" w:rsidRDefault="00432CA4" w:rsidP="00961B5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05BC4B9" w14:textId="77777777" w:rsidR="00432CA4" w:rsidRDefault="00432CA4" w:rsidP="00961B5D">
            <w:pPr>
              <w:pStyle w:val="Tickbox"/>
              <w:jc w:val="center"/>
            </w:pPr>
          </w:p>
        </w:tc>
      </w:tr>
      <w:tr w:rsidR="00231FDF" w:rsidRPr="00DB62BC" w14:paraId="4FCAD809" w14:textId="77777777" w:rsidTr="00961B5D">
        <w:tc>
          <w:tcPr>
            <w:tcW w:w="851" w:type="dxa"/>
            <w:shd w:val="clear" w:color="auto" w:fill="auto"/>
            <w:vAlign w:val="center"/>
          </w:tcPr>
          <w:p w14:paraId="056D4457" w14:textId="3B64FD79" w:rsidR="00231FDF" w:rsidRPr="00EA76E2" w:rsidRDefault="00231FDF" w:rsidP="00961B5D">
            <w:pPr>
              <w:pStyle w:val="Tabletext"/>
              <w:jc w:val="center"/>
              <w:rPr>
                <w:noProof/>
                <w:lang w:eastAsia="en-GB"/>
              </w:rPr>
            </w:pPr>
            <w:r w:rsidRPr="00EA76E2">
              <w:rPr>
                <w:noProof/>
                <w:lang w:val="en-US"/>
              </w:rPr>
              <w:drawing>
                <wp:inline distT="0" distB="0" distL="0" distR="0" wp14:anchorId="2C5CCCD2" wp14:editId="7F2A6129">
                  <wp:extent cx="247650" cy="266700"/>
                  <wp:effectExtent l="0" t="0" r="0" b="0"/>
                  <wp:docPr id="15" name="Picture 15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68" cy="267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BE37FC4" w14:textId="2705A212" w:rsidR="00231FDF" w:rsidRDefault="00231FDF" w:rsidP="00961B5D">
            <w:pPr>
              <w:pStyle w:val="Tabletext2mmindent"/>
              <w:rPr>
                <w:rFonts w:ascii="ArialMT" w:hAnsi="ArialMT" w:cs="ArialMT"/>
                <w:szCs w:val="20"/>
                <w:lang w:eastAsia="en-GB"/>
              </w:rPr>
            </w:pPr>
            <w:r>
              <w:rPr>
                <w:rFonts w:ascii="ArialMT" w:hAnsi="ArialMT" w:cs="ArialMT"/>
                <w:szCs w:val="20"/>
                <w:lang w:eastAsia="en-GB"/>
              </w:rPr>
              <w:t>Describe hydrogen halides and their chemical properties.</w:t>
            </w:r>
          </w:p>
        </w:tc>
        <w:tc>
          <w:tcPr>
            <w:tcW w:w="1418" w:type="dxa"/>
          </w:tcPr>
          <w:p w14:paraId="71A96AF3" w14:textId="77777777" w:rsidR="00231FDF" w:rsidRDefault="00231FDF" w:rsidP="00961B5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B78E9F0" w14:textId="77777777" w:rsidR="00231FDF" w:rsidRDefault="00231FDF" w:rsidP="00961B5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8B340D4" w14:textId="77777777" w:rsidR="00231FDF" w:rsidRDefault="00231FDF" w:rsidP="00961B5D">
            <w:pPr>
              <w:pStyle w:val="Tickbox"/>
              <w:jc w:val="center"/>
            </w:pPr>
          </w:p>
        </w:tc>
      </w:tr>
    </w:tbl>
    <w:p w14:paraId="597C338E" w14:textId="77777777" w:rsidR="00231FDF" w:rsidRDefault="00231FDF" w:rsidP="00432CA4">
      <w:pPr>
        <w:pStyle w:val="Bhead6mm"/>
      </w:pPr>
    </w:p>
    <w:p w14:paraId="0B8B0D22" w14:textId="77777777" w:rsidR="00231FDF" w:rsidRDefault="00231FDF" w:rsidP="00432CA4">
      <w:pPr>
        <w:pStyle w:val="Bhead6mm"/>
      </w:pPr>
    </w:p>
    <w:p w14:paraId="70837697" w14:textId="77777777" w:rsidR="00231FDF" w:rsidRPr="00231FDF" w:rsidRDefault="00231FDF" w:rsidP="00231FDF"/>
    <w:p w14:paraId="172DA098" w14:textId="4BF6E356" w:rsidR="00432CA4" w:rsidRPr="00EC50E7" w:rsidRDefault="00432CA4" w:rsidP="00432CA4">
      <w:pPr>
        <w:pStyle w:val="Bhead6mm"/>
      </w:pPr>
      <w:r>
        <w:lastRenderedPageBreak/>
        <w:t>S</w:t>
      </w:r>
      <w:r w:rsidR="00231FDF">
        <w:t>C17</w:t>
      </w:r>
      <w:r>
        <w:t xml:space="preserve">c </w:t>
      </w:r>
      <w:r w:rsidR="00231FDF" w:rsidRPr="00231FDF">
        <w:t>Halogen reactivity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432CA4" w:rsidRPr="00DB62BC" w14:paraId="6B2B644B" w14:textId="77777777" w:rsidTr="00961B5D">
        <w:tc>
          <w:tcPr>
            <w:tcW w:w="851" w:type="dxa"/>
            <w:shd w:val="clear" w:color="auto" w:fill="auto"/>
            <w:vAlign w:val="center"/>
          </w:tcPr>
          <w:p w14:paraId="4C76A047" w14:textId="77777777" w:rsidR="00432CA4" w:rsidRPr="008574F6" w:rsidRDefault="00432CA4" w:rsidP="00961B5D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DEF96B3" w14:textId="77777777" w:rsidR="00432CA4" w:rsidRDefault="00432CA4" w:rsidP="00961B5D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6B753D85" w14:textId="77777777" w:rsidR="00432CA4" w:rsidRDefault="00432CA4" w:rsidP="00961B5D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0BC6181F" w14:textId="77777777" w:rsidR="00432CA4" w:rsidRDefault="00432CA4" w:rsidP="00961B5D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49981A07" w14:textId="77777777" w:rsidR="00432CA4" w:rsidRDefault="00432CA4" w:rsidP="00961B5D">
            <w:pPr>
              <w:pStyle w:val="Tablehead"/>
              <w:jc w:val="center"/>
            </w:pPr>
            <w:r>
              <w:t>Nailed it!</w:t>
            </w:r>
          </w:p>
        </w:tc>
      </w:tr>
      <w:tr w:rsidR="00432CA4" w:rsidRPr="00DB62BC" w14:paraId="5998C9F2" w14:textId="77777777" w:rsidTr="00961B5D">
        <w:tc>
          <w:tcPr>
            <w:tcW w:w="851" w:type="dxa"/>
            <w:shd w:val="clear" w:color="auto" w:fill="auto"/>
            <w:vAlign w:val="center"/>
          </w:tcPr>
          <w:p w14:paraId="7AB384B5" w14:textId="054993A1" w:rsidR="00432CA4" w:rsidRPr="00DB62BC" w:rsidRDefault="00231FDF" w:rsidP="00961B5D">
            <w:pPr>
              <w:pStyle w:val="Tabletext"/>
              <w:jc w:val="center"/>
            </w:pPr>
            <w:r w:rsidRPr="00EA76E2">
              <w:rPr>
                <w:noProof/>
                <w:lang w:val="en-US"/>
              </w:rPr>
              <w:drawing>
                <wp:inline distT="0" distB="0" distL="0" distR="0" wp14:anchorId="72B135B7" wp14:editId="1366B075">
                  <wp:extent cx="247650" cy="266700"/>
                  <wp:effectExtent l="0" t="0" r="0" b="0"/>
                  <wp:docPr id="18" name="Picture 18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68" cy="267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3F71082" w14:textId="54CED869" w:rsidR="00432CA4" w:rsidRPr="00FE70D3" w:rsidRDefault="00231FDF" w:rsidP="00961B5D">
            <w:pPr>
              <w:pStyle w:val="Tabletext2mmindent"/>
            </w:pPr>
            <w:r>
              <w:rPr>
                <w:rFonts w:ascii="ArialMT" w:hAnsi="ArialMT" w:cs="ArialMT"/>
                <w:szCs w:val="20"/>
                <w:lang w:eastAsia="en-GB"/>
              </w:rPr>
              <w:t>Describe the relative reactivity of halogens.</w:t>
            </w:r>
          </w:p>
        </w:tc>
        <w:tc>
          <w:tcPr>
            <w:tcW w:w="1418" w:type="dxa"/>
          </w:tcPr>
          <w:p w14:paraId="484135B3" w14:textId="77777777" w:rsidR="00432CA4" w:rsidRDefault="00432CA4" w:rsidP="00961B5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8B5F224" w14:textId="77777777" w:rsidR="00432CA4" w:rsidRDefault="00432CA4" w:rsidP="00961B5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71707F3" w14:textId="77777777" w:rsidR="00432CA4" w:rsidRDefault="00432CA4" w:rsidP="00961B5D">
            <w:pPr>
              <w:pStyle w:val="Tickbox"/>
              <w:jc w:val="center"/>
            </w:pPr>
          </w:p>
        </w:tc>
      </w:tr>
      <w:tr w:rsidR="00432CA4" w:rsidRPr="00DB62BC" w14:paraId="6A05D784" w14:textId="77777777" w:rsidTr="00961B5D">
        <w:tc>
          <w:tcPr>
            <w:tcW w:w="851" w:type="dxa"/>
            <w:shd w:val="clear" w:color="auto" w:fill="auto"/>
            <w:vAlign w:val="center"/>
          </w:tcPr>
          <w:p w14:paraId="55882C7E" w14:textId="037DC817" w:rsidR="00432CA4" w:rsidRPr="00DB62BC" w:rsidRDefault="00231FDF" w:rsidP="00961B5D">
            <w:pPr>
              <w:pStyle w:val="Tabletext"/>
              <w:jc w:val="center"/>
            </w:pPr>
            <w:r w:rsidRPr="00EA76E2">
              <w:rPr>
                <w:noProof/>
                <w:lang w:val="en-US"/>
              </w:rPr>
              <w:drawing>
                <wp:inline distT="0" distB="0" distL="0" distR="0" wp14:anchorId="0B71BF99" wp14:editId="25D00EA0">
                  <wp:extent cx="247650" cy="247650"/>
                  <wp:effectExtent l="0" t="0" r="0" b="0"/>
                  <wp:docPr id="24" name="Picture 24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41FC6F9" w14:textId="55B076A0" w:rsidR="00432CA4" w:rsidRPr="00FE70D3" w:rsidRDefault="00231FDF" w:rsidP="00961B5D">
            <w:pPr>
              <w:pStyle w:val="Tabletext2mmindent"/>
            </w:pPr>
            <w:r>
              <w:rPr>
                <w:rFonts w:ascii="ArialMT" w:hAnsi="ArialMT" w:cs="ArialMT"/>
                <w:szCs w:val="20"/>
                <w:lang w:eastAsia="en-GB"/>
              </w:rPr>
              <w:t>Explain how the reactivity of halogens can be worked out from displacement reactions.</w:t>
            </w:r>
          </w:p>
        </w:tc>
        <w:tc>
          <w:tcPr>
            <w:tcW w:w="1418" w:type="dxa"/>
          </w:tcPr>
          <w:p w14:paraId="32211932" w14:textId="77777777" w:rsidR="00432CA4" w:rsidRDefault="00432CA4" w:rsidP="00961B5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AD06BBB" w14:textId="77777777" w:rsidR="00432CA4" w:rsidRDefault="00432CA4" w:rsidP="00961B5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8C1B33B" w14:textId="77777777" w:rsidR="00432CA4" w:rsidRDefault="00432CA4" w:rsidP="00961B5D">
            <w:pPr>
              <w:pStyle w:val="Tickbox"/>
              <w:jc w:val="center"/>
            </w:pPr>
          </w:p>
        </w:tc>
      </w:tr>
      <w:tr w:rsidR="00432CA4" w:rsidRPr="00DB62BC" w14:paraId="33DE87E6" w14:textId="77777777" w:rsidTr="00961B5D">
        <w:tc>
          <w:tcPr>
            <w:tcW w:w="851" w:type="dxa"/>
            <w:shd w:val="clear" w:color="auto" w:fill="auto"/>
            <w:vAlign w:val="center"/>
          </w:tcPr>
          <w:p w14:paraId="7D29D12B" w14:textId="5EAB8B5A" w:rsidR="00432CA4" w:rsidRPr="00DB62BC" w:rsidRDefault="00231FDF" w:rsidP="00961B5D">
            <w:pPr>
              <w:pStyle w:val="Tabletext"/>
              <w:jc w:val="center"/>
            </w:pPr>
            <w:r w:rsidRPr="00432CA4">
              <w:rPr>
                <w:noProof/>
                <w:lang w:val="en-US"/>
              </w:rPr>
              <w:drawing>
                <wp:inline distT="0" distB="0" distL="0" distR="0" wp14:anchorId="760DD708" wp14:editId="0BFF37DC">
                  <wp:extent cx="274611" cy="25717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59" cy="267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84A663E" w14:textId="30320214" w:rsidR="00432CA4" w:rsidRPr="00432CA4" w:rsidRDefault="00231FDF" w:rsidP="00231FDF">
            <w:pPr>
              <w:pStyle w:val="Tabletext2mmindent"/>
              <w:rPr>
                <w:rFonts w:ascii="ArialMT" w:hAnsi="ArialMT" w:cs="ArialMT"/>
                <w:szCs w:val="20"/>
                <w:lang w:eastAsia="en-GB"/>
              </w:rPr>
            </w:pPr>
            <w:r w:rsidRPr="00231FDF">
              <w:rPr>
                <w:rFonts w:ascii="ArialMT" w:hAnsi="ArialMT" w:cs="ArialMT"/>
                <w:szCs w:val="20"/>
                <w:lang w:eastAsia="en-GB"/>
              </w:rPr>
              <w:t>Write balanced chemical equations, including state symbols,</w:t>
            </w:r>
            <w:r>
              <w:rPr>
                <w:rFonts w:ascii="ArialMT" w:hAnsi="ArialMT" w:cs="ArialMT"/>
                <w:szCs w:val="20"/>
                <w:lang w:eastAsia="en-GB"/>
              </w:rPr>
              <w:t xml:space="preserve"> for the displacement reactions </w:t>
            </w:r>
            <w:r w:rsidRPr="00231FDF">
              <w:rPr>
                <w:rFonts w:ascii="ArialMT" w:hAnsi="ArialMT" w:cs="ArialMT"/>
                <w:szCs w:val="20"/>
                <w:lang w:eastAsia="en-GB"/>
              </w:rPr>
              <w:t>of halogens.</w:t>
            </w:r>
          </w:p>
        </w:tc>
        <w:tc>
          <w:tcPr>
            <w:tcW w:w="1418" w:type="dxa"/>
          </w:tcPr>
          <w:p w14:paraId="694129AB" w14:textId="77777777" w:rsidR="00432CA4" w:rsidRDefault="00432CA4" w:rsidP="00961B5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3E87A76" w14:textId="77777777" w:rsidR="00432CA4" w:rsidRDefault="00432CA4" w:rsidP="00961B5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8AEC595" w14:textId="77777777" w:rsidR="00432CA4" w:rsidRDefault="00432CA4" w:rsidP="00961B5D">
            <w:pPr>
              <w:pStyle w:val="Tickbox"/>
              <w:jc w:val="center"/>
            </w:pPr>
          </w:p>
        </w:tc>
      </w:tr>
      <w:tr w:rsidR="00432CA4" w:rsidRPr="00DB62BC" w14:paraId="349FDD16" w14:textId="77777777" w:rsidTr="00961B5D">
        <w:tc>
          <w:tcPr>
            <w:tcW w:w="851" w:type="dxa"/>
            <w:shd w:val="clear" w:color="auto" w:fill="auto"/>
            <w:vAlign w:val="center"/>
          </w:tcPr>
          <w:p w14:paraId="7B1040D1" w14:textId="37B9E474" w:rsidR="00432CA4" w:rsidRPr="00DB62BC" w:rsidRDefault="00231FDF" w:rsidP="00961B5D">
            <w:pPr>
              <w:pStyle w:val="Tabletext"/>
              <w:jc w:val="center"/>
            </w:pPr>
            <w:r w:rsidRPr="00231FDF">
              <w:rPr>
                <w:noProof/>
                <w:lang w:val="en-US"/>
              </w:rPr>
              <w:drawing>
                <wp:inline distT="0" distB="0" distL="0" distR="0" wp14:anchorId="717E00FE" wp14:editId="09F8FBB9">
                  <wp:extent cx="295275" cy="276527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97" cy="280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9938FF5" w14:textId="3A241D2C" w:rsidR="00432CA4" w:rsidRPr="00FE70D3" w:rsidRDefault="00231FDF" w:rsidP="00961B5D">
            <w:pPr>
              <w:pStyle w:val="Tabletext2mmindent"/>
            </w:pPr>
            <w:r w:rsidRPr="00231FDF">
              <w:rPr>
                <w:rFonts w:ascii="ArialMT" w:hAnsi="ArialMT" w:cs="ArialMT"/>
                <w:b/>
                <w:szCs w:val="20"/>
                <w:lang w:eastAsia="en-GB"/>
              </w:rPr>
              <w:t>H</w:t>
            </w:r>
            <w:r>
              <w:rPr>
                <w:rFonts w:ascii="ArialMT" w:hAnsi="ArialMT" w:cs="ArialMT"/>
                <w:szCs w:val="20"/>
                <w:lang w:eastAsia="en-GB"/>
              </w:rPr>
              <w:t xml:space="preserve"> Explain how displacement reactions are examples of redox reactions.</w:t>
            </w:r>
          </w:p>
        </w:tc>
        <w:tc>
          <w:tcPr>
            <w:tcW w:w="1418" w:type="dxa"/>
          </w:tcPr>
          <w:p w14:paraId="6D06718F" w14:textId="77777777" w:rsidR="00432CA4" w:rsidRDefault="00432CA4" w:rsidP="00961B5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B3F66B3" w14:textId="77777777" w:rsidR="00432CA4" w:rsidRDefault="00432CA4" w:rsidP="00961B5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A539C4C" w14:textId="77777777" w:rsidR="00432CA4" w:rsidRDefault="00432CA4" w:rsidP="00961B5D">
            <w:pPr>
              <w:pStyle w:val="Tickbox"/>
              <w:jc w:val="center"/>
            </w:pPr>
          </w:p>
        </w:tc>
      </w:tr>
      <w:tr w:rsidR="00432CA4" w:rsidRPr="00DB62BC" w14:paraId="55832ABB" w14:textId="77777777" w:rsidTr="00961B5D">
        <w:tc>
          <w:tcPr>
            <w:tcW w:w="851" w:type="dxa"/>
            <w:shd w:val="clear" w:color="auto" w:fill="auto"/>
            <w:vAlign w:val="center"/>
          </w:tcPr>
          <w:p w14:paraId="73F167C9" w14:textId="39CDD2E3" w:rsidR="00432CA4" w:rsidRPr="00EA76E2" w:rsidRDefault="00231FDF" w:rsidP="00961B5D">
            <w:pPr>
              <w:pStyle w:val="Tabletext"/>
              <w:jc w:val="center"/>
              <w:rPr>
                <w:noProof/>
                <w:lang w:eastAsia="en-GB"/>
              </w:rPr>
            </w:pPr>
            <w:r w:rsidRPr="00EA76E2">
              <w:rPr>
                <w:noProof/>
                <w:lang w:val="en-US"/>
              </w:rPr>
              <w:drawing>
                <wp:inline distT="0" distB="0" distL="0" distR="0" wp14:anchorId="2820223D" wp14:editId="73CE347B">
                  <wp:extent cx="247650" cy="247650"/>
                  <wp:effectExtent l="0" t="0" r="0" b="0"/>
                  <wp:docPr id="25" name="Picture 25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F277F36" w14:textId="61BF8926" w:rsidR="00432CA4" w:rsidRDefault="00231FDF" w:rsidP="00961B5D">
            <w:pPr>
              <w:pStyle w:val="Tabletext2mmindent"/>
              <w:rPr>
                <w:rFonts w:ascii="ArialMT" w:hAnsi="ArialMT" w:cs="ArialMT"/>
                <w:szCs w:val="20"/>
                <w:lang w:eastAsia="en-GB"/>
              </w:rPr>
            </w:pPr>
            <w:r w:rsidRPr="00231FDF">
              <w:rPr>
                <w:rFonts w:ascii="ArialMT" w:hAnsi="ArialMT" w:cs="ArialMT"/>
                <w:b/>
                <w:szCs w:val="20"/>
                <w:lang w:eastAsia="en-GB"/>
              </w:rPr>
              <w:t>H</w:t>
            </w:r>
            <w:r>
              <w:rPr>
                <w:rFonts w:ascii="ArialMT" w:hAnsi="ArialMT" w:cs="ArialMT"/>
                <w:szCs w:val="20"/>
                <w:lang w:eastAsia="en-GB"/>
              </w:rPr>
              <w:t xml:space="preserve"> Write ionic equations, including state symbols, for displacement reactions of halogens.</w:t>
            </w:r>
          </w:p>
        </w:tc>
        <w:tc>
          <w:tcPr>
            <w:tcW w:w="1418" w:type="dxa"/>
          </w:tcPr>
          <w:p w14:paraId="7947F163" w14:textId="77777777" w:rsidR="00432CA4" w:rsidRDefault="00432CA4" w:rsidP="00961B5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8045AB3" w14:textId="77777777" w:rsidR="00432CA4" w:rsidRDefault="00432CA4" w:rsidP="00961B5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A18690F" w14:textId="77777777" w:rsidR="00432CA4" w:rsidRDefault="00432CA4" w:rsidP="00961B5D">
            <w:pPr>
              <w:pStyle w:val="Tickbox"/>
              <w:jc w:val="center"/>
            </w:pPr>
          </w:p>
        </w:tc>
      </w:tr>
      <w:tr w:rsidR="00231FDF" w:rsidRPr="00DB62BC" w14:paraId="4C5E8D82" w14:textId="77777777" w:rsidTr="00961B5D">
        <w:tc>
          <w:tcPr>
            <w:tcW w:w="851" w:type="dxa"/>
            <w:shd w:val="clear" w:color="auto" w:fill="auto"/>
            <w:vAlign w:val="center"/>
          </w:tcPr>
          <w:p w14:paraId="20A0F3CF" w14:textId="2FDDADF7" w:rsidR="00231FDF" w:rsidRPr="00432CA4" w:rsidRDefault="00231FDF" w:rsidP="00961B5D">
            <w:pPr>
              <w:pStyle w:val="Tabletext"/>
              <w:jc w:val="center"/>
              <w:rPr>
                <w:noProof/>
                <w:lang w:eastAsia="en-GB"/>
              </w:rPr>
            </w:pPr>
            <w:r w:rsidRPr="00231FDF">
              <w:rPr>
                <w:noProof/>
                <w:lang w:val="en-US"/>
              </w:rPr>
              <w:drawing>
                <wp:inline distT="0" distB="0" distL="0" distR="0" wp14:anchorId="6667BAB0" wp14:editId="3471E999">
                  <wp:extent cx="295275" cy="276527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97" cy="280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9B5FEC6" w14:textId="125EA0D9" w:rsidR="00231FDF" w:rsidRDefault="00231FDF" w:rsidP="00961B5D">
            <w:pPr>
              <w:pStyle w:val="Tabletext2mmindent"/>
              <w:rPr>
                <w:rFonts w:ascii="ArialMT" w:hAnsi="ArialMT" w:cs="ArialMT"/>
                <w:szCs w:val="20"/>
                <w:lang w:eastAsia="en-GB"/>
              </w:rPr>
            </w:pPr>
            <w:r>
              <w:rPr>
                <w:rFonts w:ascii="ArialMT" w:hAnsi="ArialMT" w:cs="ArialMT"/>
                <w:szCs w:val="20"/>
                <w:lang w:eastAsia="en-GB"/>
              </w:rPr>
              <w:t>Explain the order of reactivity of halogens (using electronic configurations).</w:t>
            </w:r>
          </w:p>
        </w:tc>
        <w:tc>
          <w:tcPr>
            <w:tcW w:w="1418" w:type="dxa"/>
          </w:tcPr>
          <w:p w14:paraId="35FBE313" w14:textId="77777777" w:rsidR="00231FDF" w:rsidRDefault="00231FDF" w:rsidP="00961B5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B430E05" w14:textId="77777777" w:rsidR="00231FDF" w:rsidRDefault="00231FDF" w:rsidP="00961B5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67D9F8B" w14:textId="77777777" w:rsidR="00231FDF" w:rsidRDefault="00231FDF" w:rsidP="00961B5D">
            <w:pPr>
              <w:pStyle w:val="Tickbox"/>
              <w:jc w:val="center"/>
            </w:pPr>
          </w:p>
        </w:tc>
      </w:tr>
    </w:tbl>
    <w:p w14:paraId="671667EC" w14:textId="77777777" w:rsidR="00432CA4" w:rsidRPr="00432CA4" w:rsidRDefault="00432CA4" w:rsidP="00432CA4"/>
    <w:p w14:paraId="17254245" w14:textId="100639B7" w:rsidR="00432CA4" w:rsidRPr="00EC50E7" w:rsidRDefault="00432CA4" w:rsidP="00432CA4">
      <w:pPr>
        <w:pStyle w:val="Bhead6mm"/>
      </w:pPr>
      <w:r>
        <w:t>S</w:t>
      </w:r>
      <w:r w:rsidR="00231FDF">
        <w:t>C17</w:t>
      </w:r>
      <w:r>
        <w:t xml:space="preserve">d </w:t>
      </w:r>
      <w:r w:rsidR="00231FDF" w:rsidRPr="00231FDF">
        <w:t>Group 0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432CA4" w:rsidRPr="00DB62BC" w14:paraId="54BDA951" w14:textId="77777777" w:rsidTr="00961B5D">
        <w:tc>
          <w:tcPr>
            <w:tcW w:w="851" w:type="dxa"/>
            <w:shd w:val="clear" w:color="auto" w:fill="auto"/>
            <w:vAlign w:val="center"/>
          </w:tcPr>
          <w:p w14:paraId="0B6C08F7" w14:textId="77777777" w:rsidR="00432CA4" w:rsidRPr="008574F6" w:rsidRDefault="00432CA4" w:rsidP="00961B5D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AA0B28A" w14:textId="77777777" w:rsidR="00432CA4" w:rsidRDefault="00432CA4" w:rsidP="00961B5D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11EE2490" w14:textId="77777777" w:rsidR="00432CA4" w:rsidRDefault="00432CA4" w:rsidP="00961B5D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77FD6646" w14:textId="77777777" w:rsidR="00432CA4" w:rsidRDefault="00432CA4" w:rsidP="00961B5D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4F4993F3" w14:textId="77777777" w:rsidR="00432CA4" w:rsidRDefault="00432CA4" w:rsidP="00961B5D">
            <w:pPr>
              <w:pStyle w:val="Tablehead"/>
              <w:jc w:val="center"/>
            </w:pPr>
            <w:r>
              <w:t>Nailed it!</w:t>
            </w:r>
          </w:p>
        </w:tc>
      </w:tr>
      <w:tr w:rsidR="00432CA4" w:rsidRPr="00DB62BC" w14:paraId="52051A78" w14:textId="77777777" w:rsidTr="00961B5D">
        <w:tc>
          <w:tcPr>
            <w:tcW w:w="851" w:type="dxa"/>
            <w:shd w:val="clear" w:color="auto" w:fill="auto"/>
            <w:vAlign w:val="center"/>
          </w:tcPr>
          <w:p w14:paraId="0B1572AD" w14:textId="46FCF164" w:rsidR="00432CA4" w:rsidRPr="00DB62BC" w:rsidRDefault="005241C2" w:rsidP="00961B5D">
            <w:pPr>
              <w:pStyle w:val="Tabletext"/>
              <w:jc w:val="center"/>
            </w:pPr>
            <w:r w:rsidRPr="00EA76E2">
              <w:rPr>
                <w:noProof/>
                <w:lang w:val="en-US"/>
              </w:rPr>
              <w:drawing>
                <wp:inline distT="0" distB="0" distL="0" distR="0" wp14:anchorId="70C5559A" wp14:editId="5D71F1B3">
                  <wp:extent cx="247650" cy="247650"/>
                  <wp:effectExtent l="0" t="0" r="0" b="0"/>
                  <wp:docPr id="228" name="Picture 228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0DD200D" w14:textId="55BC7367" w:rsidR="00432CA4" w:rsidRPr="00FE70D3" w:rsidRDefault="005241C2" w:rsidP="00961B5D">
            <w:pPr>
              <w:pStyle w:val="Tabletext2mmindent"/>
            </w:pPr>
            <w:r>
              <w:rPr>
                <w:rFonts w:ascii="ArialMT" w:hAnsi="ArialMT" w:cs="ArialMT"/>
                <w:szCs w:val="20"/>
                <w:lang w:eastAsia="en-GB"/>
              </w:rPr>
              <w:t>Explain why noble gases are chemically inert by referring to their electronic configuration.</w:t>
            </w:r>
          </w:p>
        </w:tc>
        <w:tc>
          <w:tcPr>
            <w:tcW w:w="1418" w:type="dxa"/>
          </w:tcPr>
          <w:p w14:paraId="4E237E52" w14:textId="77777777" w:rsidR="00432CA4" w:rsidRDefault="00432CA4" w:rsidP="00961B5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2B1E356" w14:textId="77777777" w:rsidR="00432CA4" w:rsidRDefault="00432CA4" w:rsidP="00961B5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D6B2206" w14:textId="77777777" w:rsidR="00432CA4" w:rsidRDefault="00432CA4" w:rsidP="00961B5D">
            <w:pPr>
              <w:pStyle w:val="Tickbox"/>
              <w:jc w:val="center"/>
            </w:pPr>
          </w:p>
        </w:tc>
      </w:tr>
      <w:tr w:rsidR="00432CA4" w:rsidRPr="00DB62BC" w14:paraId="368C23A9" w14:textId="77777777" w:rsidTr="00961B5D">
        <w:tc>
          <w:tcPr>
            <w:tcW w:w="851" w:type="dxa"/>
            <w:shd w:val="clear" w:color="auto" w:fill="auto"/>
            <w:vAlign w:val="center"/>
          </w:tcPr>
          <w:p w14:paraId="28D542B7" w14:textId="012F1203" w:rsidR="00432CA4" w:rsidRPr="00DB62BC" w:rsidRDefault="005241C2" w:rsidP="00961B5D">
            <w:pPr>
              <w:pStyle w:val="Tabletext"/>
              <w:jc w:val="center"/>
            </w:pPr>
            <w:r w:rsidRPr="005241C2">
              <w:rPr>
                <w:noProof/>
                <w:lang w:val="en-US"/>
              </w:rPr>
              <w:drawing>
                <wp:inline distT="0" distB="0" distL="0" distR="0" wp14:anchorId="5633B137" wp14:editId="47BBC3A7">
                  <wp:extent cx="304800" cy="280610"/>
                  <wp:effectExtent l="0" t="0" r="0" b="5715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15" cy="286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6D2725" w14:textId="63B85F9E" w:rsidR="00432CA4" w:rsidRPr="00FE70D3" w:rsidRDefault="005241C2" w:rsidP="00961B5D">
            <w:pPr>
              <w:pStyle w:val="Tabletext2mmindent"/>
            </w:pPr>
            <w:r>
              <w:rPr>
                <w:rFonts w:ascii="ArialMT" w:hAnsi="ArialMT" w:cs="ArialMT"/>
                <w:szCs w:val="20"/>
                <w:lang w:eastAsia="en-GB"/>
              </w:rPr>
              <w:t>Describe uses of noble gases linked with their properties.</w:t>
            </w:r>
          </w:p>
        </w:tc>
        <w:tc>
          <w:tcPr>
            <w:tcW w:w="1418" w:type="dxa"/>
          </w:tcPr>
          <w:p w14:paraId="2E8386EA" w14:textId="77777777" w:rsidR="00432CA4" w:rsidRDefault="00432CA4" w:rsidP="00961B5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6DB9BFF" w14:textId="77777777" w:rsidR="00432CA4" w:rsidRDefault="00432CA4" w:rsidP="00961B5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1FC4913" w14:textId="77777777" w:rsidR="00432CA4" w:rsidRDefault="00432CA4" w:rsidP="00961B5D">
            <w:pPr>
              <w:pStyle w:val="Tickbox"/>
              <w:jc w:val="center"/>
            </w:pPr>
          </w:p>
        </w:tc>
      </w:tr>
      <w:tr w:rsidR="00432CA4" w:rsidRPr="00DB62BC" w14:paraId="70CBB067" w14:textId="77777777" w:rsidTr="00961B5D">
        <w:tc>
          <w:tcPr>
            <w:tcW w:w="851" w:type="dxa"/>
            <w:shd w:val="clear" w:color="auto" w:fill="auto"/>
            <w:vAlign w:val="center"/>
          </w:tcPr>
          <w:p w14:paraId="3940E85B" w14:textId="734F0382" w:rsidR="00432CA4" w:rsidRPr="00DB62BC" w:rsidRDefault="005241C2" w:rsidP="00961B5D">
            <w:pPr>
              <w:pStyle w:val="Tabletext"/>
              <w:jc w:val="center"/>
            </w:pPr>
            <w:r w:rsidRPr="00EA76E2">
              <w:rPr>
                <w:noProof/>
                <w:lang w:val="en-US"/>
              </w:rPr>
              <w:drawing>
                <wp:inline distT="0" distB="0" distL="0" distR="0" wp14:anchorId="39468BC3" wp14:editId="626C834A">
                  <wp:extent cx="247650" cy="266700"/>
                  <wp:effectExtent l="0" t="0" r="0" b="0"/>
                  <wp:docPr id="23" name="Picture 23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68" cy="267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1EBC5C" w14:textId="7E332B56" w:rsidR="00432CA4" w:rsidRPr="00432CA4" w:rsidRDefault="005241C2" w:rsidP="00432CA4">
            <w:pPr>
              <w:pStyle w:val="Tabletext2mmindent"/>
              <w:rPr>
                <w:rFonts w:ascii="ArialMT" w:hAnsi="ArialMT" w:cs="ArialMT"/>
                <w:szCs w:val="20"/>
                <w:lang w:eastAsia="en-GB"/>
              </w:rPr>
            </w:pPr>
            <w:r>
              <w:rPr>
                <w:rFonts w:ascii="ArialMT" w:hAnsi="ArialMT" w:cs="ArialMT"/>
                <w:szCs w:val="20"/>
                <w:lang w:eastAsia="en-GB"/>
              </w:rPr>
              <w:t>Describe the trends in the physical properties of the noble gases.</w:t>
            </w:r>
          </w:p>
        </w:tc>
        <w:tc>
          <w:tcPr>
            <w:tcW w:w="1418" w:type="dxa"/>
          </w:tcPr>
          <w:p w14:paraId="582CCBF8" w14:textId="77777777" w:rsidR="00432CA4" w:rsidRDefault="00432CA4" w:rsidP="00961B5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999CBED" w14:textId="77777777" w:rsidR="00432CA4" w:rsidRDefault="00432CA4" w:rsidP="00961B5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C310CFA" w14:textId="77777777" w:rsidR="00432CA4" w:rsidRDefault="00432CA4" w:rsidP="00961B5D">
            <w:pPr>
              <w:pStyle w:val="Tickbox"/>
              <w:jc w:val="center"/>
            </w:pPr>
          </w:p>
        </w:tc>
      </w:tr>
      <w:tr w:rsidR="00432CA4" w:rsidRPr="00DB62BC" w14:paraId="72679040" w14:textId="77777777" w:rsidTr="00961B5D">
        <w:tc>
          <w:tcPr>
            <w:tcW w:w="851" w:type="dxa"/>
            <w:shd w:val="clear" w:color="auto" w:fill="auto"/>
            <w:vAlign w:val="center"/>
          </w:tcPr>
          <w:p w14:paraId="513B5A99" w14:textId="77524A7F" w:rsidR="00432CA4" w:rsidRPr="00DB62BC" w:rsidRDefault="005241C2" w:rsidP="00961B5D">
            <w:pPr>
              <w:pStyle w:val="Tabletext"/>
              <w:jc w:val="center"/>
            </w:pPr>
            <w:r w:rsidRPr="00EA76E2">
              <w:rPr>
                <w:noProof/>
                <w:lang w:val="en-US"/>
              </w:rPr>
              <w:drawing>
                <wp:inline distT="0" distB="0" distL="0" distR="0" wp14:anchorId="2B00EE9D" wp14:editId="5DCEB5E7">
                  <wp:extent cx="247650" cy="247650"/>
                  <wp:effectExtent l="0" t="0" r="0" b="0"/>
                  <wp:docPr id="229" name="Picture 229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D0F9119" w14:textId="69DF4FB2" w:rsidR="00432CA4" w:rsidRPr="00FE70D3" w:rsidRDefault="005241C2" w:rsidP="00180931">
            <w:pPr>
              <w:pStyle w:val="Tabletext2mmindent"/>
            </w:pPr>
            <w:r>
              <w:rPr>
                <w:rFonts w:ascii="ArialMT" w:hAnsi="ArialMT" w:cs="ArialMT"/>
                <w:szCs w:val="20"/>
                <w:lang w:eastAsia="en-GB"/>
              </w:rPr>
              <w:t xml:space="preserve">Use trends in physical properties to predict the </w:t>
            </w:r>
            <w:proofErr w:type="spellStart"/>
            <w:r>
              <w:rPr>
                <w:rFonts w:ascii="ArialMT" w:hAnsi="ArialMT" w:cs="ArialMT"/>
                <w:szCs w:val="20"/>
                <w:lang w:eastAsia="en-GB"/>
              </w:rPr>
              <w:t>hysical</w:t>
            </w:r>
            <w:proofErr w:type="spellEnd"/>
            <w:r>
              <w:rPr>
                <w:rFonts w:ascii="ArialMT" w:hAnsi="ArialMT" w:cs="ArialMT"/>
                <w:szCs w:val="20"/>
                <w:lang w:eastAsia="en-GB"/>
              </w:rPr>
              <w:t xml:space="preserve"> properties of other noble gases.</w:t>
            </w:r>
          </w:p>
        </w:tc>
        <w:tc>
          <w:tcPr>
            <w:tcW w:w="1418" w:type="dxa"/>
          </w:tcPr>
          <w:p w14:paraId="093E4D0B" w14:textId="77777777" w:rsidR="00432CA4" w:rsidRDefault="00432CA4" w:rsidP="00961B5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61E5445" w14:textId="77777777" w:rsidR="00432CA4" w:rsidRDefault="00432CA4" w:rsidP="00961B5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493BA86" w14:textId="77777777" w:rsidR="00432CA4" w:rsidRDefault="00432CA4" w:rsidP="00961B5D">
            <w:pPr>
              <w:pStyle w:val="Tickbox"/>
              <w:jc w:val="center"/>
            </w:pPr>
          </w:p>
        </w:tc>
      </w:tr>
    </w:tbl>
    <w:p w14:paraId="305B0C09" w14:textId="6C4F4B76" w:rsidR="00180931" w:rsidRDefault="00180931" w:rsidP="00180931">
      <w:pPr>
        <w:pStyle w:val="Bhead6mm"/>
        <w:rPr>
          <w:rFonts w:cs="Times New Roman"/>
          <w:sz w:val="28"/>
        </w:rPr>
      </w:pPr>
    </w:p>
    <w:p w14:paraId="6E5256FB" w14:textId="601A7DD7" w:rsidR="00180931" w:rsidRDefault="00180931" w:rsidP="00180931">
      <w:pPr>
        <w:pStyle w:val="Bhead6mm"/>
        <w:rPr>
          <w:rFonts w:cs="Times New Roman"/>
          <w:sz w:val="28"/>
        </w:rPr>
      </w:pPr>
    </w:p>
    <w:p w14:paraId="735A93D1" w14:textId="77777777" w:rsidR="00180931" w:rsidRDefault="00180931" w:rsidP="00180931">
      <w:pPr>
        <w:pStyle w:val="Bhead6mm"/>
        <w:rPr>
          <w:rFonts w:cs="Times New Roman"/>
          <w:sz w:val="28"/>
        </w:rPr>
      </w:pPr>
    </w:p>
    <w:p w14:paraId="5180AC6B" w14:textId="3E738AA8" w:rsidR="00180931" w:rsidRDefault="00180931" w:rsidP="00180931">
      <w:pPr>
        <w:pStyle w:val="Bhead6mm"/>
        <w:rPr>
          <w:rFonts w:cs="Times New Roman"/>
          <w:sz w:val="28"/>
        </w:rPr>
      </w:pPr>
    </w:p>
    <w:p w14:paraId="719B232C" w14:textId="77777777" w:rsidR="00180931" w:rsidRDefault="00180931" w:rsidP="00180931">
      <w:pPr>
        <w:pStyle w:val="Bhead6mm"/>
        <w:rPr>
          <w:rFonts w:cs="Times New Roman"/>
          <w:sz w:val="28"/>
        </w:rPr>
      </w:pPr>
    </w:p>
    <w:p w14:paraId="2D38C5D9" w14:textId="77777777" w:rsidR="00180931" w:rsidRDefault="00180931" w:rsidP="00180931">
      <w:pPr>
        <w:pStyle w:val="Bhead6mm"/>
        <w:rPr>
          <w:rFonts w:cs="Times New Roman"/>
          <w:sz w:val="28"/>
        </w:rPr>
      </w:pPr>
    </w:p>
    <w:p w14:paraId="7F070A1F" w14:textId="1AC25B64" w:rsidR="00180931" w:rsidRDefault="00180931" w:rsidP="00180931">
      <w:pPr>
        <w:pStyle w:val="Bhead6mm"/>
        <w:rPr>
          <w:rFonts w:cs="Times New Roman"/>
          <w:sz w:val="28"/>
        </w:rPr>
      </w:pPr>
      <w:r w:rsidRPr="00823C2C">
        <w:rPr>
          <w:rFonts w:cs="Times New Roman"/>
          <w:sz w:val="28"/>
        </w:rPr>
        <w:t>SC18 Rates of Reaction</w:t>
      </w:r>
      <w:r>
        <w:rPr>
          <w:rFonts w:cs="Times New Roman"/>
          <w:sz w:val="28"/>
        </w:rPr>
        <w:t xml:space="preserve"> </w:t>
      </w:r>
    </w:p>
    <w:p w14:paraId="4C1C4178" w14:textId="77777777" w:rsidR="00180931" w:rsidRPr="00823C2C" w:rsidRDefault="00180931" w:rsidP="00180931">
      <w:pPr>
        <w:pStyle w:val="Bhead6mm"/>
        <w:rPr>
          <w:rFonts w:cs="Times New Roman"/>
          <w:sz w:val="28"/>
        </w:rPr>
      </w:pPr>
      <w:r>
        <w:t xml:space="preserve">SC18a </w:t>
      </w:r>
      <w:r w:rsidRPr="00823C2C">
        <w:t>Rates of reaction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180931" w:rsidRPr="00DB62BC" w14:paraId="61FC89D2" w14:textId="77777777" w:rsidTr="0040180C">
        <w:tc>
          <w:tcPr>
            <w:tcW w:w="851" w:type="dxa"/>
            <w:shd w:val="clear" w:color="auto" w:fill="auto"/>
            <w:vAlign w:val="center"/>
          </w:tcPr>
          <w:p w14:paraId="73087C52" w14:textId="77777777" w:rsidR="00180931" w:rsidRPr="008574F6" w:rsidRDefault="00180931" w:rsidP="0040180C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7964CED" w14:textId="77777777" w:rsidR="00180931" w:rsidRDefault="00180931" w:rsidP="0040180C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4C11F2BE" w14:textId="77777777" w:rsidR="00180931" w:rsidRDefault="00180931" w:rsidP="0040180C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679A4A46" w14:textId="77777777" w:rsidR="00180931" w:rsidRDefault="00180931" w:rsidP="0040180C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252044CF" w14:textId="77777777" w:rsidR="00180931" w:rsidRDefault="00180931" w:rsidP="0040180C">
            <w:pPr>
              <w:pStyle w:val="Tablehead"/>
              <w:jc w:val="center"/>
            </w:pPr>
            <w:r>
              <w:t>Nailed it!</w:t>
            </w:r>
          </w:p>
        </w:tc>
      </w:tr>
      <w:tr w:rsidR="00180931" w:rsidRPr="00DB62BC" w14:paraId="2E2F313A" w14:textId="77777777" w:rsidTr="0040180C">
        <w:tc>
          <w:tcPr>
            <w:tcW w:w="851" w:type="dxa"/>
            <w:shd w:val="clear" w:color="auto" w:fill="auto"/>
            <w:vAlign w:val="center"/>
          </w:tcPr>
          <w:p w14:paraId="30402837" w14:textId="77777777" w:rsidR="00180931" w:rsidRPr="00DB62BC" w:rsidRDefault="00180931" w:rsidP="0040180C">
            <w:pPr>
              <w:pStyle w:val="Tabletext"/>
              <w:jc w:val="center"/>
            </w:pPr>
            <w:r w:rsidRPr="00EA76E2">
              <w:rPr>
                <w:noProof/>
                <w:lang w:val="en-US"/>
              </w:rPr>
              <w:drawing>
                <wp:inline distT="0" distB="0" distL="0" distR="0" wp14:anchorId="479FCB81" wp14:editId="584EE1CA">
                  <wp:extent cx="265339" cy="285750"/>
                  <wp:effectExtent l="0" t="0" r="1905" b="0"/>
                  <wp:docPr id="10" name="Picture 10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10" cy="291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853812D" w14:textId="77777777" w:rsidR="00180931" w:rsidRPr="00231FDF" w:rsidRDefault="00180931" w:rsidP="0040180C">
            <w:pPr>
              <w:pStyle w:val="Tabletext2mmindent"/>
              <w:rPr>
                <w:rFonts w:ascii="ArialMT" w:hAnsi="ArialMT" w:cs="ArialMT"/>
                <w:szCs w:val="20"/>
                <w:lang w:eastAsia="en-GB"/>
              </w:rPr>
            </w:pPr>
            <w:r>
              <w:rPr>
                <w:rFonts w:ascii="ArialMT" w:hAnsi="ArialMT" w:cs="ArialMT"/>
                <w:szCs w:val="20"/>
                <w:lang w:eastAsia="en-GB"/>
              </w:rPr>
              <w:t>Describe different changes that can occur as a reaction proceeds.</w:t>
            </w:r>
          </w:p>
        </w:tc>
        <w:tc>
          <w:tcPr>
            <w:tcW w:w="1418" w:type="dxa"/>
          </w:tcPr>
          <w:p w14:paraId="268F61DB" w14:textId="77777777" w:rsidR="00180931" w:rsidRDefault="00180931" w:rsidP="0040180C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5A9E579" w14:textId="77777777" w:rsidR="00180931" w:rsidRDefault="00180931" w:rsidP="0040180C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1D547C5" w14:textId="77777777" w:rsidR="00180931" w:rsidRDefault="00180931" w:rsidP="0040180C">
            <w:pPr>
              <w:pStyle w:val="Tickbox"/>
              <w:jc w:val="center"/>
            </w:pPr>
          </w:p>
        </w:tc>
      </w:tr>
      <w:tr w:rsidR="00180931" w:rsidRPr="00DB62BC" w14:paraId="294AFA89" w14:textId="77777777" w:rsidTr="0040180C">
        <w:tc>
          <w:tcPr>
            <w:tcW w:w="851" w:type="dxa"/>
            <w:shd w:val="clear" w:color="auto" w:fill="auto"/>
            <w:vAlign w:val="center"/>
          </w:tcPr>
          <w:p w14:paraId="63803DAF" w14:textId="77777777" w:rsidR="00180931" w:rsidRPr="00DB62BC" w:rsidRDefault="00180931" w:rsidP="0040180C">
            <w:pPr>
              <w:pStyle w:val="Tabletext"/>
              <w:jc w:val="center"/>
            </w:pPr>
            <w:r w:rsidRPr="00432CA4">
              <w:rPr>
                <w:noProof/>
                <w:lang w:val="en-US"/>
              </w:rPr>
              <w:drawing>
                <wp:inline distT="0" distB="0" distL="0" distR="0" wp14:anchorId="6538D8A0" wp14:editId="50DB4E96">
                  <wp:extent cx="269726" cy="27622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75" cy="296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9CB4495" w14:textId="77777777" w:rsidR="00180931" w:rsidRPr="00823C2C" w:rsidRDefault="00180931" w:rsidP="0040180C">
            <w:pPr>
              <w:pStyle w:val="Tabletext2mmindent"/>
              <w:rPr>
                <w:rFonts w:ascii="ArialMT" w:hAnsi="ArialMT" w:cs="ArialMT"/>
                <w:szCs w:val="20"/>
                <w:lang w:eastAsia="en-GB"/>
              </w:rPr>
            </w:pPr>
            <w:r w:rsidRPr="00823C2C">
              <w:rPr>
                <w:rFonts w:ascii="ArialMT" w:hAnsi="ArialMT" w:cs="ArialMT"/>
                <w:szCs w:val="20"/>
                <w:lang w:eastAsia="en-GB"/>
              </w:rPr>
              <w:t>Suggest different experimental methods to inve</w:t>
            </w:r>
            <w:r>
              <w:rPr>
                <w:rFonts w:ascii="ArialMT" w:hAnsi="ArialMT" w:cs="ArialMT"/>
                <w:szCs w:val="20"/>
                <w:lang w:eastAsia="en-GB"/>
              </w:rPr>
              <w:t xml:space="preserve">stigate rates of reaction (e.g. </w:t>
            </w:r>
            <w:r w:rsidRPr="00823C2C">
              <w:rPr>
                <w:rFonts w:ascii="ArialMT" w:hAnsi="ArialMT" w:cs="ArialMT"/>
                <w:szCs w:val="20"/>
                <w:lang w:eastAsia="en-GB"/>
              </w:rPr>
              <w:t>measurements of mass of reactants against time, volum</w:t>
            </w:r>
            <w:r>
              <w:rPr>
                <w:rFonts w:ascii="ArialMT" w:hAnsi="ArialMT" w:cs="ArialMT"/>
                <w:szCs w:val="20"/>
                <w:lang w:eastAsia="en-GB"/>
              </w:rPr>
              <w:t xml:space="preserve">e of gas released against time, </w:t>
            </w:r>
            <w:r w:rsidRPr="00823C2C">
              <w:rPr>
                <w:rFonts w:ascii="ArialMT" w:hAnsi="ArialMT" w:cs="ArialMT"/>
                <w:szCs w:val="20"/>
                <w:lang w:eastAsia="en-GB"/>
              </w:rPr>
              <w:t>concentration of reactant or product against time).</w:t>
            </w:r>
          </w:p>
        </w:tc>
        <w:tc>
          <w:tcPr>
            <w:tcW w:w="1418" w:type="dxa"/>
          </w:tcPr>
          <w:p w14:paraId="1612D216" w14:textId="77777777" w:rsidR="00180931" w:rsidRDefault="00180931" w:rsidP="0040180C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B12542E" w14:textId="77777777" w:rsidR="00180931" w:rsidRDefault="00180931" w:rsidP="0040180C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9345FC6" w14:textId="77777777" w:rsidR="00180931" w:rsidRDefault="00180931" w:rsidP="0040180C">
            <w:pPr>
              <w:pStyle w:val="Tickbox"/>
              <w:jc w:val="center"/>
            </w:pPr>
          </w:p>
        </w:tc>
      </w:tr>
      <w:tr w:rsidR="00180931" w:rsidRPr="00DB62BC" w14:paraId="5C395623" w14:textId="77777777" w:rsidTr="0040180C">
        <w:tc>
          <w:tcPr>
            <w:tcW w:w="851" w:type="dxa"/>
            <w:shd w:val="clear" w:color="auto" w:fill="auto"/>
            <w:vAlign w:val="center"/>
          </w:tcPr>
          <w:p w14:paraId="3C7A17D0" w14:textId="77777777" w:rsidR="00180931" w:rsidRPr="00DB62BC" w:rsidRDefault="00180931" w:rsidP="0040180C">
            <w:pPr>
              <w:pStyle w:val="Tabletext"/>
              <w:jc w:val="center"/>
            </w:pPr>
            <w:r w:rsidRPr="00432CA4">
              <w:rPr>
                <w:noProof/>
                <w:lang w:val="en-US"/>
              </w:rPr>
              <w:drawing>
                <wp:inline distT="0" distB="0" distL="0" distR="0" wp14:anchorId="0862AFE1" wp14:editId="4D0206FB">
                  <wp:extent cx="269725" cy="276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44" cy="29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2F04953" w14:textId="77777777" w:rsidR="00180931" w:rsidRPr="00823C2C" w:rsidRDefault="00180931" w:rsidP="0040180C">
            <w:pPr>
              <w:pStyle w:val="Tabletext2mmindent"/>
              <w:rPr>
                <w:rFonts w:ascii="ArialMT" w:hAnsi="ArialMT" w:cs="ArialMT"/>
                <w:szCs w:val="20"/>
                <w:lang w:eastAsia="en-GB"/>
              </w:rPr>
            </w:pPr>
            <w:r w:rsidRPr="00823C2C">
              <w:rPr>
                <w:rFonts w:ascii="ArialMT" w:hAnsi="ArialMT" w:cs="ArialMT"/>
                <w:szCs w:val="20"/>
                <w:lang w:eastAsia="en-GB"/>
              </w:rPr>
              <w:t xml:space="preserve">Use graphs of changes (in mass, volume or concentration </w:t>
            </w:r>
            <w:r>
              <w:rPr>
                <w:rFonts w:ascii="ArialMT" w:hAnsi="ArialMT" w:cs="ArialMT"/>
                <w:szCs w:val="20"/>
                <w:lang w:eastAsia="en-GB"/>
              </w:rPr>
              <w:t xml:space="preserve">of reactant or product) against </w:t>
            </w:r>
            <w:r w:rsidRPr="00823C2C">
              <w:rPr>
                <w:rFonts w:ascii="ArialMT" w:hAnsi="ArialMT" w:cs="ArialMT"/>
                <w:szCs w:val="20"/>
                <w:lang w:eastAsia="en-GB"/>
              </w:rPr>
              <w:t>time, to interpret what is happening during reactions.</w:t>
            </w:r>
          </w:p>
        </w:tc>
        <w:tc>
          <w:tcPr>
            <w:tcW w:w="1418" w:type="dxa"/>
          </w:tcPr>
          <w:p w14:paraId="4739C8EC" w14:textId="77777777" w:rsidR="00180931" w:rsidRDefault="00180931" w:rsidP="0040180C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EDDE26D" w14:textId="77777777" w:rsidR="00180931" w:rsidRDefault="00180931" w:rsidP="0040180C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1441728" w14:textId="77777777" w:rsidR="00180931" w:rsidRDefault="00180931" w:rsidP="0040180C">
            <w:pPr>
              <w:pStyle w:val="Tickbox"/>
              <w:jc w:val="center"/>
            </w:pPr>
          </w:p>
        </w:tc>
      </w:tr>
    </w:tbl>
    <w:p w14:paraId="1EAA5941" w14:textId="77777777" w:rsidR="00180931" w:rsidRPr="00EC50E7" w:rsidRDefault="00180931" w:rsidP="00180931">
      <w:pPr>
        <w:pStyle w:val="Bhead6mm"/>
      </w:pPr>
      <w:r>
        <w:t>SC18b Factors affecting reaction rates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180931" w:rsidRPr="00DB62BC" w14:paraId="7F7CC18A" w14:textId="77777777" w:rsidTr="0040180C">
        <w:tc>
          <w:tcPr>
            <w:tcW w:w="851" w:type="dxa"/>
            <w:shd w:val="clear" w:color="auto" w:fill="auto"/>
            <w:vAlign w:val="center"/>
          </w:tcPr>
          <w:p w14:paraId="082ED29B" w14:textId="77777777" w:rsidR="00180931" w:rsidRPr="008574F6" w:rsidRDefault="00180931" w:rsidP="0040180C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7523C6F" w14:textId="77777777" w:rsidR="00180931" w:rsidRDefault="00180931" w:rsidP="0040180C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78E523AC" w14:textId="77777777" w:rsidR="00180931" w:rsidRDefault="00180931" w:rsidP="0040180C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099663EA" w14:textId="77777777" w:rsidR="00180931" w:rsidRDefault="00180931" w:rsidP="0040180C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6983C72C" w14:textId="77777777" w:rsidR="00180931" w:rsidRDefault="00180931" w:rsidP="0040180C">
            <w:pPr>
              <w:pStyle w:val="Tablehead"/>
              <w:jc w:val="center"/>
            </w:pPr>
            <w:r>
              <w:t>Nailed it!</w:t>
            </w:r>
          </w:p>
        </w:tc>
      </w:tr>
      <w:tr w:rsidR="00180931" w:rsidRPr="00DB62BC" w14:paraId="0A145A28" w14:textId="77777777" w:rsidTr="0040180C">
        <w:tc>
          <w:tcPr>
            <w:tcW w:w="851" w:type="dxa"/>
            <w:shd w:val="clear" w:color="auto" w:fill="auto"/>
            <w:vAlign w:val="center"/>
          </w:tcPr>
          <w:p w14:paraId="7019D42D" w14:textId="77777777" w:rsidR="00180931" w:rsidRPr="00DB62BC" w:rsidRDefault="00180931" w:rsidP="0040180C">
            <w:pPr>
              <w:pStyle w:val="Tabletext"/>
              <w:jc w:val="center"/>
            </w:pPr>
            <w:r w:rsidRPr="00EA76E2">
              <w:rPr>
                <w:noProof/>
                <w:lang w:val="en-US"/>
              </w:rPr>
              <w:drawing>
                <wp:inline distT="0" distB="0" distL="0" distR="0" wp14:anchorId="61D2A685" wp14:editId="694B2643">
                  <wp:extent cx="257175" cy="257175"/>
                  <wp:effectExtent l="0" t="0" r="9525" b="9525"/>
                  <wp:docPr id="21" name="Picture 21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EDA4BB" w14:textId="77777777" w:rsidR="00180931" w:rsidRPr="00FE70D3" w:rsidRDefault="00180931" w:rsidP="0040180C">
            <w:pPr>
              <w:pStyle w:val="Tabletext2mmindent"/>
            </w:pPr>
            <w:r>
              <w:rPr>
                <w:rFonts w:ascii="ArialMT" w:hAnsi="ArialMT" w:cs="ArialMT"/>
                <w:szCs w:val="20"/>
                <w:lang w:eastAsia="en-GB"/>
              </w:rPr>
              <w:t>Explain what has to happen for reactions to take place.</w:t>
            </w:r>
          </w:p>
        </w:tc>
        <w:tc>
          <w:tcPr>
            <w:tcW w:w="1418" w:type="dxa"/>
          </w:tcPr>
          <w:p w14:paraId="1CD56072" w14:textId="77777777" w:rsidR="00180931" w:rsidRDefault="00180931" w:rsidP="0040180C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0E1A5F8" w14:textId="77777777" w:rsidR="00180931" w:rsidRDefault="00180931" w:rsidP="0040180C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BA8E98C" w14:textId="77777777" w:rsidR="00180931" w:rsidRDefault="00180931" w:rsidP="0040180C">
            <w:pPr>
              <w:pStyle w:val="Tickbox"/>
              <w:jc w:val="center"/>
            </w:pPr>
          </w:p>
        </w:tc>
      </w:tr>
      <w:tr w:rsidR="00180931" w:rsidRPr="00DB62BC" w14:paraId="3F9359B3" w14:textId="77777777" w:rsidTr="0040180C">
        <w:tc>
          <w:tcPr>
            <w:tcW w:w="851" w:type="dxa"/>
            <w:shd w:val="clear" w:color="auto" w:fill="auto"/>
            <w:vAlign w:val="center"/>
          </w:tcPr>
          <w:p w14:paraId="49D37025" w14:textId="77777777" w:rsidR="00180931" w:rsidRPr="00DB62BC" w:rsidRDefault="00180931" w:rsidP="0040180C">
            <w:pPr>
              <w:pStyle w:val="Tabletext"/>
              <w:jc w:val="center"/>
            </w:pPr>
            <w:r w:rsidRPr="00432CA4">
              <w:rPr>
                <w:noProof/>
                <w:lang w:val="en-US"/>
              </w:rPr>
              <w:drawing>
                <wp:inline distT="0" distB="0" distL="0" distR="0" wp14:anchorId="0307D267" wp14:editId="5E1F68C5">
                  <wp:extent cx="274610" cy="25717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93" cy="270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F821D72" w14:textId="77777777" w:rsidR="00180931" w:rsidRPr="00231FDF" w:rsidRDefault="00180931" w:rsidP="0040180C">
            <w:pPr>
              <w:pStyle w:val="Tabletext2mmindent"/>
              <w:rPr>
                <w:rFonts w:ascii="ArialMT" w:hAnsi="ArialMT" w:cs="ArialMT"/>
                <w:szCs w:val="20"/>
                <w:lang w:eastAsia="en-GB"/>
              </w:rPr>
            </w:pPr>
            <w:r>
              <w:rPr>
                <w:rFonts w:ascii="ArialMT" w:hAnsi="ArialMT" w:cs="ArialMT"/>
                <w:szCs w:val="20"/>
                <w:lang w:eastAsia="en-GB"/>
              </w:rPr>
              <w:t>Explain why changes in the energy of particles affect rates of reaction.</w:t>
            </w:r>
          </w:p>
        </w:tc>
        <w:tc>
          <w:tcPr>
            <w:tcW w:w="1418" w:type="dxa"/>
          </w:tcPr>
          <w:p w14:paraId="4DB08EBB" w14:textId="77777777" w:rsidR="00180931" w:rsidRDefault="00180931" w:rsidP="0040180C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960807E" w14:textId="77777777" w:rsidR="00180931" w:rsidRDefault="00180931" w:rsidP="0040180C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62E0C1B" w14:textId="77777777" w:rsidR="00180931" w:rsidRDefault="00180931" w:rsidP="0040180C">
            <w:pPr>
              <w:pStyle w:val="Tickbox"/>
              <w:jc w:val="center"/>
            </w:pPr>
          </w:p>
        </w:tc>
      </w:tr>
      <w:tr w:rsidR="00180931" w:rsidRPr="00DB62BC" w14:paraId="2D14ACEE" w14:textId="77777777" w:rsidTr="0040180C">
        <w:tc>
          <w:tcPr>
            <w:tcW w:w="851" w:type="dxa"/>
            <w:shd w:val="clear" w:color="auto" w:fill="auto"/>
            <w:vAlign w:val="center"/>
          </w:tcPr>
          <w:p w14:paraId="12E50577" w14:textId="77777777" w:rsidR="00180931" w:rsidRPr="00DB62BC" w:rsidRDefault="00180931" w:rsidP="0040180C">
            <w:pPr>
              <w:pStyle w:val="Tabletext"/>
              <w:jc w:val="center"/>
            </w:pPr>
            <w:r w:rsidRPr="00432CA4">
              <w:rPr>
                <w:noProof/>
                <w:lang w:val="en-US"/>
              </w:rPr>
              <w:drawing>
                <wp:inline distT="0" distB="0" distL="0" distR="0" wp14:anchorId="760345FA" wp14:editId="76A074B0">
                  <wp:extent cx="274610" cy="2571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93" cy="270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0F6D1C" w14:textId="77777777" w:rsidR="00180931" w:rsidRPr="00823C2C" w:rsidRDefault="00180931" w:rsidP="0040180C">
            <w:pPr>
              <w:pStyle w:val="Tabletext2mmindent"/>
              <w:rPr>
                <w:rFonts w:ascii="ArialMT" w:hAnsi="ArialMT" w:cs="ArialMT"/>
                <w:szCs w:val="20"/>
                <w:lang w:eastAsia="en-GB"/>
              </w:rPr>
            </w:pPr>
            <w:r w:rsidRPr="00823C2C">
              <w:rPr>
                <w:rFonts w:ascii="ArialMT" w:hAnsi="ArialMT" w:cs="ArialMT"/>
                <w:szCs w:val="20"/>
                <w:lang w:eastAsia="en-GB"/>
              </w:rPr>
              <w:t>Explain why changes in the frequency of collisions between partic</w:t>
            </w:r>
            <w:r>
              <w:rPr>
                <w:rFonts w:ascii="ArialMT" w:hAnsi="ArialMT" w:cs="ArialMT"/>
                <w:szCs w:val="20"/>
                <w:lang w:eastAsia="en-GB"/>
              </w:rPr>
              <w:t xml:space="preserve">les affect the rate of </w:t>
            </w:r>
            <w:r w:rsidRPr="00823C2C">
              <w:rPr>
                <w:rFonts w:ascii="ArialMT" w:hAnsi="ArialMT" w:cs="ArialMT"/>
                <w:szCs w:val="20"/>
                <w:lang w:eastAsia="en-GB"/>
              </w:rPr>
              <w:t>reaction.</w:t>
            </w:r>
          </w:p>
        </w:tc>
        <w:tc>
          <w:tcPr>
            <w:tcW w:w="1418" w:type="dxa"/>
          </w:tcPr>
          <w:p w14:paraId="25D9C4EF" w14:textId="77777777" w:rsidR="00180931" w:rsidRDefault="00180931" w:rsidP="0040180C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E64BEBF" w14:textId="77777777" w:rsidR="00180931" w:rsidRDefault="00180931" w:rsidP="0040180C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9F66885" w14:textId="77777777" w:rsidR="00180931" w:rsidRDefault="00180931" w:rsidP="0040180C">
            <w:pPr>
              <w:pStyle w:val="Tickbox"/>
              <w:jc w:val="center"/>
            </w:pPr>
          </w:p>
        </w:tc>
      </w:tr>
      <w:tr w:rsidR="00180931" w:rsidRPr="00DB62BC" w14:paraId="2BE0B769" w14:textId="77777777" w:rsidTr="0040180C">
        <w:tc>
          <w:tcPr>
            <w:tcW w:w="851" w:type="dxa"/>
            <w:shd w:val="clear" w:color="auto" w:fill="auto"/>
            <w:vAlign w:val="center"/>
          </w:tcPr>
          <w:p w14:paraId="0D3AEE8C" w14:textId="77777777" w:rsidR="00180931" w:rsidRPr="00DB62BC" w:rsidRDefault="00180931" w:rsidP="0040180C">
            <w:pPr>
              <w:pStyle w:val="Tabletext"/>
              <w:jc w:val="center"/>
            </w:pPr>
            <w:r w:rsidRPr="00432CA4">
              <w:rPr>
                <w:noProof/>
                <w:lang w:val="en-US"/>
              </w:rPr>
              <w:drawing>
                <wp:inline distT="0" distB="0" distL="0" distR="0" wp14:anchorId="04A9814C" wp14:editId="75D1EFBC">
                  <wp:extent cx="274610" cy="2571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93" cy="270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8DE1A4C" w14:textId="77777777" w:rsidR="00180931" w:rsidRPr="00231FDF" w:rsidRDefault="00180931" w:rsidP="0040180C">
            <w:pPr>
              <w:pStyle w:val="Tabletext2mmindent"/>
              <w:rPr>
                <w:rFonts w:ascii="ArialMT" w:hAnsi="ArialMT" w:cs="ArialMT"/>
                <w:szCs w:val="20"/>
                <w:lang w:eastAsia="en-GB"/>
              </w:rPr>
            </w:pPr>
            <w:r w:rsidRPr="00823C2C">
              <w:rPr>
                <w:rFonts w:ascii="ArialMT" w:hAnsi="ArialMT" w:cs="ArialMT"/>
                <w:szCs w:val="20"/>
                <w:lang w:eastAsia="en-GB"/>
              </w:rPr>
              <w:t xml:space="preserve">Explain why changes in temperature, concentration, surface area and </w:t>
            </w:r>
            <w:r>
              <w:rPr>
                <w:rFonts w:ascii="ArialMT" w:hAnsi="ArialMT" w:cs="ArialMT"/>
                <w:szCs w:val="20"/>
                <w:lang w:eastAsia="en-GB"/>
              </w:rPr>
              <w:t xml:space="preserve">pressure affect the </w:t>
            </w:r>
            <w:r w:rsidRPr="00823C2C">
              <w:rPr>
                <w:rFonts w:ascii="ArialMT" w:hAnsi="ArialMT" w:cs="ArialMT"/>
                <w:szCs w:val="20"/>
                <w:lang w:eastAsia="en-GB"/>
              </w:rPr>
              <w:t>rate of reaction (surface area for solids, pressure for gases only).</w:t>
            </w:r>
          </w:p>
        </w:tc>
        <w:tc>
          <w:tcPr>
            <w:tcW w:w="1418" w:type="dxa"/>
          </w:tcPr>
          <w:p w14:paraId="6BA39A3E" w14:textId="77777777" w:rsidR="00180931" w:rsidRDefault="00180931" w:rsidP="0040180C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E61250C" w14:textId="77777777" w:rsidR="00180931" w:rsidRDefault="00180931" w:rsidP="0040180C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FD7262E" w14:textId="77777777" w:rsidR="00180931" w:rsidRDefault="00180931" w:rsidP="0040180C">
            <w:pPr>
              <w:pStyle w:val="Tickbox"/>
              <w:jc w:val="center"/>
            </w:pPr>
          </w:p>
        </w:tc>
      </w:tr>
      <w:tr w:rsidR="00180931" w:rsidRPr="00DB62BC" w14:paraId="12F7ED46" w14:textId="77777777" w:rsidTr="0040180C">
        <w:tc>
          <w:tcPr>
            <w:tcW w:w="851" w:type="dxa"/>
            <w:shd w:val="clear" w:color="auto" w:fill="auto"/>
            <w:vAlign w:val="center"/>
          </w:tcPr>
          <w:p w14:paraId="66E904FE" w14:textId="77777777" w:rsidR="00180931" w:rsidRPr="00EA76E2" w:rsidRDefault="00180931" w:rsidP="0040180C">
            <w:pPr>
              <w:pStyle w:val="Tabletext"/>
              <w:jc w:val="center"/>
              <w:rPr>
                <w:noProof/>
                <w:lang w:eastAsia="en-GB"/>
              </w:rPr>
            </w:pPr>
            <w:r w:rsidRPr="00EA76E2">
              <w:rPr>
                <w:noProof/>
                <w:lang w:val="en-US"/>
              </w:rPr>
              <w:drawing>
                <wp:inline distT="0" distB="0" distL="0" distR="0" wp14:anchorId="11E7092B" wp14:editId="6757727D">
                  <wp:extent cx="247650" cy="247650"/>
                  <wp:effectExtent l="0" t="0" r="0" b="0"/>
                  <wp:docPr id="26" name="Picture 26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47179EA" w14:textId="77777777" w:rsidR="00180931" w:rsidRDefault="00180931" w:rsidP="0040180C">
            <w:pPr>
              <w:pStyle w:val="Tabletext2mmindent"/>
              <w:rPr>
                <w:rFonts w:ascii="ArialMT" w:hAnsi="ArialMT" w:cs="ArialMT"/>
                <w:szCs w:val="20"/>
                <w:lang w:eastAsia="en-GB"/>
              </w:rPr>
            </w:pPr>
            <w:r>
              <w:rPr>
                <w:rFonts w:ascii="ArialMT" w:hAnsi="ArialMT" w:cs="ArialMT"/>
                <w:szCs w:val="20"/>
                <w:lang w:eastAsia="en-GB"/>
              </w:rPr>
              <w:t>Describe ways of speeding up or slowing down chemical reactions.</w:t>
            </w:r>
          </w:p>
        </w:tc>
        <w:tc>
          <w:tcPr>
            <w:tcW w:w="1418" w:type="dxa"/>
          </w:tcPr>
          <w:p w14:paraId="605EC03A" w14:textId="77777777" w:rsidR="00180931" w:rsidRDefault="00180931" w:rsidP="0040180C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E015015" w14:textId="77777777" w:rsidR="00180931" w:rsidRDefault="00180931" w:rsidP="0040180C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369F566" w14:textId="77777777" w:rsidR="00180931" w:rsidRDefault="00180931" w:rsidP="0040180C">
            <w:pPr>
              <w:pStyle w:val="Tickbox"/>
              <w:jc w:val="center"/>
            </w:pPr>
          </w:p>
        </w:tc>
      </w:tr>
    </w:tbl>
    <w:p w14:paraId="27804262" w14:textId="77777777" w:rsidR="00180931" w:rsidRPr="00262A6D" w:rsidRDefault="00180931" w:rsidP="00180931"/>
    <w:p w14:paraId="04543720" w14:textId="77777777" w:rsidR="00180931" w:rsidRPr="00262A6D" w:rsidRDefault="00180931" w:rsidP="00180931"/>
    <w:p w14:paraId="2DD38BDC" w14:textId="77777777" w:rsidR="00180931" w:rsidRPr="00EC50E7" w:rsidRDefault="00180931" w:rsidP="00180931">
      <w:pPr>
        <w:pStyle w:val="Bhead6mm"/>
      </w:pPr>
      <w:r>
        <w:t xml:space="preserve">SC18c </w:t>
      </w:r>
      <w:r w:rsidRPr="00823C2C">
        <w:t>Catalysts and activation energy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180931" w:rsidRPr="00DB62BC" w14:paraId="1266F965" w14:textId="77777777" w:rsidTr="0040180C">
        <w:tc>
          <w:tcPr>
            <w:tcW w:w="851" w:type="dxa"/>
            <w:shd w:val="clear" w:color="auto" w:fill="auto"/>
            <w:vAlign w:val="center"/>
          </w:tcPr>
          <w:p w14:paraId="27A94A78" w14:textId="77777777" w:rsidR="00180931" w:rsidRPr="008574F6" w:rsidRDefault="00180931" w:rsidP="0040180C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49AA561" w14:textId="77777777" w:rsidR="00180931" w:rsidRDefault="00180931" w:rsidP="0040180C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5BC72E2A" w14:textId="77777777" w:rsidR="00180931" w:rsidRDefault="00180931" w:rsidP="0040180C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0342D661" w14:textId="77777777" w:rsidR="00180931" w:rsidRDefault="00180931" w:rsidP="0040180C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362707E7" w14:textId="77777777" w:rsidR="00180931" w:rsidRDefault="00180931" w:rsidP="0040180C">
            <w:pPr>
              <w:pStyle w:val="Tablehead"/>
              <w:jc w:val="center"/>
            </w:pPr>
            <w:r>
              <w:t>Nailed it!</w:t>
            </w:r>
          </w:p>
        </w:tc>
      </w:tr>
      <w:tr w:rsidR="00180931" w:rsidRPr="00DB62BC" w14:paraId="6A6A5629" w14:textId="77777777" w:rsidTr="0040180C">
        <w:tc>
          <w:tcPr>
            <w:tcW w:w="851" w:type="dxa"/>
            <w:shd w:val="clear" w:color="auto" w:fill="auto"/>
            <w:vAlign w:val="center"/>
          </w:tcPr>
          <w:p w14:paraId="137A6552" w14:textId="77777777" w:rsidR="00180931" w:rsidRPr="00DB62BC" w:rsidRDefault="00180931" w:rsidP="0040180C">
            <w:pPr>
              <w:pStyle w:val="Tabletext"/>
              <w:jc w:val="center"/>
            </w:pPr>
            <w:r w:rsidRPr="00EA76E2">
              <w:rPr>
                <w:noProof/>
                <w:lang w:val="en-US"/>
              </w:rPr>
              <w:drawing>
                <wp:inline distT="0" distB="0" distL="0" distR="0" wp14:anchorId="20D00446" wp14:editId="6740A341">
                  <wp:extent cx="274184" cy="295275"/>
                  <wp:effectExtent l="0" t="0" r="0" b="0"/>
                  <wp:docPr id="27" name="Picture 27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76" cy="300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98DB528" w14:textId="77777777" w:rsidR="00180931" w:rsidRPr="00FE70D3" w:rsidRDefault="00180931" w:rsidP="0040180C">
            <w:pPr>
              <w:pStyle w:val="Tabletext2mmindent"/>
            </w:pPr>
            <w:r>
              <w:rPr>
                <w:rFonts w:ascii="ArialMT" w:hAnsi="ArialMT" w:cs="ArialMT"/>
                <w:szCs w:val="20"/>
                <w:lang w:eastAsia="en-GB"/>
              </w:rPr>
              <w:t>Describe what a catalyst does.</w:t>
            </w:r>
          </w:p>
        </w:tc>
        <w:tc>
          <w:tcPr>
            <w:tcW w:w="1418" w:type="dxa"/>
          </w:tcPr>
          <w:p w14:paraId="2C6BAC7A" w14:textId="77777777" w:rsidR="00180931" w:rsidRDefault="00180931" w:rsidP="0040180C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9C4A235" w14:textId="77777777" w:rsidR="00180931" w:rsidRDefault="00180931" w:rsidP="0040180C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78F9595" w14:textId="77777777" w:rsidR="00180931" w:rsidRDefault="00180931" w:rsidP="0040180C">
            <w:pPr>
              <w:pStyle w:val="Tickbox"/>
              <w:jc w:val="center"/>
            </w:pPr>
          </w:p>
        </w:tc>
      </w:tr>
      <w:tr w:rsidR="00180931" w:rsidRPr="00DB62BC" w14:paraId="3F012D2A" w14:textId="77777777" w:rsidTr="0040180C">
        <w:tc>
          <w:tcPr>
            <w:tcW w:w="851" w:type="dxa"/>
            <w:shd w:val="clear" w:color="auto" w:fill="auto"/>
            <w:vAlign w:val="center"/>
          </w:tcPr>
          <w:p w14:paraId="0C78455B" w14:textId="77777777" w:rsidR="00180931" w:rsidRPr="00DB62BC" w:rsidRDefault="00180931" w:rsidP="0040180C">
            <w:pPr>
              <w:pStyle w:val="Tabletext"/>
              <w:jc w:val="center"/>
            </w:pPr>
            <w:r w:rsidRPr="00432CA4">
              <w:rPr>
                <w:noProof/>
                <w:lang w:val="en-US"/>
              </w:rPr>
              <w:drawing>
                <wp:inline distT="0" distB="0" distL="0" distR="0" wp14:anchorId="35C3ECCD" wp14:editId="38603570">
                  <wp:extent cx="288327" cy="2952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02" cy="311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D095B18" w14:textId="77777777" w:rsidR="00180931" w:rsidRPr="00FE70D3" w:rsidRDefault="00180931" w:rsidP="0040180C">
            <w:pPr>
              <w:pStyle w:val="Tabletext2mmindent"/>
            </w:pPr>
            <w:r>
              <w:rPr>
                <w:rFonts w:ascii="ArialMT" w:hAnsi="ArialMT" w:cs="ArialMT"/>
                <w:szCs w:val="20"/>
                <w:lang w:eastAsia="en-GB"/>
              </w:rPr>
              <w:t>Explain how catalysts are useful.</w:t>
            </w:r>
          </w:p>
        </w:tc>
        <w:tc>
          <w:tcPr>
            <w:tcW w:w="1418" w:type="dxa"/>
          </w:tcPr>
          <w:p w14:paraId="6AF899E8" w14:textId="77777777" w:rsidR="00180931" w:rsidRDefault="00180931" w:rsidP="0040180C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E355297" w14:textId="77777777" w:rsidR="00180931" w:rsidRDefault="00180931" w:rsidP="0040180C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EAE47B1" w14:textId="77777777" w:rsidR="00180931" w:rsidRDefault="00180931" w:rsidP="0040180C">
            <w:pPr>
              <w:pStyle w:val="Tickbox"/>
              <w:jc w:val="center"/>
            </w:pPr>
          </w:p>
        </w:tc>
      </w:tr>
      <w:tr w:rsidR="00180931" w:rsidRPr="00DB62BC" w14:paraId="5AE1C2EE" w14:textId="77777777" w:rsidTr="0040180C">
        <w:tc>
          <w:tcPr>
            <w:tcW w:w="851" w:type="dxa"/>
            <w:shd w:val="clear" w:color="auto" w:fill="auto"/>
            <w:vAlign w:val="center"/>
          </w:tcPr>
          <w:p w14:paraId="2B2E7242" w14:textId="77777777" w:rsidR="00180931" w:rsidRPr="00DB62BC" w:rsidRDefault="00180931" w:rsidP="0040180C">
            <w:pPr>
              <w:pStyle w:val="Tabletext"/>
              <w:jc w:val="center"/>
            </w:pPr>
            <w:r w:rsidRPr="00EA76E2">
              <w:rPr>
                <w:noProof/>
                <w:lang w:val="en-US"/>
              </w:rPr>
              <w:drawing>
                <wp:inline distT="0" distB="0" distL="0" distR="0" wp14:anchorId="5DEECFAB" wp14:editId="2DA1C5FD">
                  <wp:extent cx="266700" cy="266700"/>
                  <wp:effectExtent l="0" t="0" r="0" b="0"/>
                  <wp:docPr id="29" name="Picture 29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FE22B30" w14:textId="77777777" w:rsidR="00180931" w:rsidRPr="00432CA4" w:rsidRDefault="00180931" w:rsidP="0040180C">
            <w:pPr>
              <w:pStyle w:val="Tabletext2mmindent"/>
              <w:rPr>
                <w:rFonts w:ascii="ArialMT" w:hAnsi="ArialMT" w:cs="ArialMT"/>
                <w:szCs w:val="20"/>
                <w:lang w:eastAsia="en-GB"/>
              </w:rPr>
            </w:pPr>
            <w:r>
              <w:rPr>
                <w:rFonts w:ascii="ArialMT" w:hAnsi="ArialMT" w:cs="ArialMT"/>
                <w:szCs w:val="20"/>
                <w:lang w:eastAsia="en-GB"/>
              </w:rPr>
              <w:t>Explain what the activation energy of a reaction is.</w:t>
            </w:r>
          </w:p>
        </w:tc>
        <w:tc>
          <w:tcPr>
            <w:tcW w:w="1418" w:type="dxa"/>
          </w:tcPr>
          <w:p w14:paraId="129FA8C8" w14:textId="77777777" w:rsidR="00180931" w:rsidRDefault="00180931" w:rsidP="0040180C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21ABA0E" w14:textId="77777777" w:rsidR="00180931" w:rsidRDefault="00180931" w:rsidP="0040180C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66063CF" w14:textId="77777777" w:rsidR="00180931" w:rsidRDefault="00180931" w:rsidP="0040180C">
            <w:pPr>
              <w:pStyle w:val="Tickbox"/>
              <w:jc w:val="center"/>
            </w:pPr>
          </w:p>
        </w:tc>
      </w:tr>
      <w:tr w:rsidR="00180931" w:rsidRPr="00DB62BC" w14:paraId="099611BB" w14:textId="77777777" w:rsidTr="0040180C">
        <w:tc>
          <w:tcPr>
            <w:tcW w:w="851" w:type="dxa"/>
            <w:shd w:val="clear" w:color="auto" w:fill="auto"/>
            <w:vAlign w:val="center"/>
          </w:tcPr>
          <w:p w14:paraId="22001049" w14:textId="77777777" w:rsidR="00180931" w:rsidRPr="00DB62BC" w:rsidRDefault="00180931" w:rsidP="0040180C">
            <w:pPr>
              <w:pStyle w:val="Tabletext"/>
              <w:jc w:val="center"/>
            </w:pPr>
            <w:r w:rsidRPr="00432CA4">
              <w:rPr>
                <w:noProof/>
                <w:lang w:val="en-US"/>
              </w:rPr>
              <w:drawing>
                <wp:inline distT="0" distB="0" distL="0" distR="0" wp14:anchorId="32353FD8" wp14:editId="3FDF1F81">
                  <wp:extent cx="266700" cy="249766"/>
                  <wp:effectExtent l="0" t="0" r="0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85" cy="266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7D829A" w14:textId="77777777" w:rsidR="00180931" w:rsidRPr="00FE70D3" w:rsidRDefault="00180931" w:rsidP="0040180C">
            <w:pPr>
              <w:pStyle w:val="Tabletext2mmindent"/>
            </w:pPr>
            <w:r>
              <w:rPr>
                <w:rFonts w:ascii="ArialMT" w:hAnsi="ArialMT" w:cs="ArialMT"/>
                <w:szCs w:val="20"/>
                <w:lang w:eastAsia="en-GB"/>
              </w:rPr>
              <w:t>Explain how catalysts speed up chemical reactions.</w:t>
            </w:r>
          </w:p>
        </w:tc>
        <w:tc>
          <w:tcPr>
            <w:tcW w:w="1418" w:type="dxa"/>
          </w:tcPr>
          <w:p w14:paraId="25085618" w14:textId="77777777" w:rsidR="00180931" w:rsidRDefault="00180931" w:rsidP="0040180C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BDB8BD8" w14:textId="77777777" w:rsidR="00180931" w:rsidRDefault="00180931" w:rsidP="0040180C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090AEFE" w14:textId="77777777" w:rsidR="00180931" w:rsidRDefault="00180931" w:rsidP="0040180C">
            <w:pPr>
              <w:pStyle w:val="Tickbox"/>
              <w:jc w:val="center"/>
            </w:pPr>
          </w:p>
        </w:tc>
      </w:tr>
      <w:tr w:rsidR="00180931" w:rsidRPr="00DB62BC" w14:paraId="11149D6D" w14:textId="77777777" w:rsidTr="0040180C">
        <w:tc>
          <w:tcPr>
            <w:tcW w:w="851" w:type="dxa"/>
            <w:shd w:val="clear" w:color="auto" w:fill="auto"/>
            <w:vAlign w:val="center"/>
          </w:tcPr>
          <w:p w14:paraId="5D32E309" w14:textId="77777777" w:rsidR="00180931" w:rsidRPr="00EA76E2" w:rsidRDefault="00180931" w:rsidP="0040180C">
            <w:pPr>
              <w:pStyle w:val="Tabletext"/>
              <w:jc w:val="center"/>
              <w:rPr>
                <w:noProof/>
                <w:lang w:eastAsia="en-GB"/>
              </w:rPr>
            </w:pPr>
            <w:r w:rsidRPr="00432CA4">
              <w:rPr>
                <w:noProof/>
                <w:lang w:val="en-US"/>
              </w:rPr>
              <w:drawing>
                <wp:inline distT="0" distB="0" distL="0" distR="0" wp14:anchorId="6DC87020" wp14:editId="3D827AC7">
                  <wp:extent cx="269240" cy="27572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57" cy="29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43CC1A4" w14:textId="77777777" w:rsidR="00180931" w:rsidRDefault="00180931" w:rsidP="0040180C">
            <w:pPr>
              <w:pStyle w:val="Tabletext2mmindent"/>
              <w:rPr>
                <w:rFonts w:ascii="ArialMT" w:hAnsi="ArialMT" w:cs="ArialMT"/>
                <w:szCs w:val="20"/>
                <w:lang w:eastAsia="en-GB"/>
              </w:rPr>
            </w:pPr>
            <w:r>
              <w:rPr>
                <w:rFonts w:ascii="ArialMT" w:hAnsi="ArialMT" w:cs="ArialMT"/>
                <w:szCs w:val="20"/>
                <w:lang w:eastAsia="en-GB"/>
              </w:rPr>
              <w:t>Describe what enzymes are.</w:t>
            </w:r>
          </w:p>
        </w:tc>
        <w:tc>
          <w:tcPr>
            <w:tcW w:w="1418" w:type="dxa"/>
          </w:tcPr>
          <w:p w14:paraId="29DD5D3D" w14:textId="77777777" w:rsidR="00180931" w:rsidRDefault="00180931" w:rsidP="0040180C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C4EAA87" w14:textId="77777777" w:rsidR="00180931" w:rsidRDefault="00180931" w:rsidP="0040180C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0F0CDD0" w14:textId="77777777" w:rsidR="00180931" w:rsidRDefault="00180931" w:rsidP="0040180C">
            <w:pPr>
              <w:pStyle w:val="Tickbox"/>
              <w:jc w:val="center"/>
            </w:pPr>
          </w:p>
        </w:tc>
      </w:tr>
      <w:tr w:rsidR="00180931" w:rsidRPr="00DB62BC" w14:paraId="4898D040" w14:textId="77777777" w:rsidTr="0040180C">
        <w:tc>
          <w:tcPr>
            <w:tcW w:w="851" w:type="dxa"/>
            <w:shd w:val="clear" w:color="auto" w:fill="auto"/>
            <w:vAlign w:val="center"/>
          </w:tcPr>
          <w:p w14:paraId="5EE8118C" w14:textId="77777777" w:rsidR="00180931" w:rsidRPr="00EA76E2" w:rsidRDefault="00180931" w:rsidP="0040180C">
            <w:pPr>
              <w:pStyle w:val="Tabletext"/>
              <w:jc w:val="center"/>
              <w:rPr>
                <w:noProof/>
                <w:lang w:eastAsia="en-GB"/>
              </w:rPr>
            </w:pPr>
            <w:r w:rsidRPr="00EA76E2">
              <w:rPr>
                <w:noProof/>
                <w:lang w:val="en-US"/>
              </w:rPr>
              <w:drawing>
                <wp:inline distT="0" distB="0" distL="0" distR="0" wp14:anchorId="51AD0792" wp14:editId="76085FBA">
                  <wp:extent cx="228600" cy="246185"/>
                  <wp:effectExtent l="0" t="0" r="0" b="1905"/>
                  <wp:docPr id="11" name="Picture 11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72" cy="253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7F6157C" w14:textId="77777777" w:rsidR="00180931" w:rsidRDefault="00180931" w:rsidP="0040180C">
            <w:pPr>
              <w:pStyle w:val="Tabletext2mmindent"/>
              <w:rPr>
                <w:rFonts w:ascii="ArialMT" w:hAnsi="ArialMT" w:cs="ArialMT"/>
                <w:szCs w:val="20"/>
                <w:lang w:eastAsia="en-GB"/>
              </w:rPr>
            </w:pPr>
            <w:r>
              <w:rPr>
                <w:rFonts w:ascii="ArialMT" w:hAnsi="ArialMT" w:cs="ArialMT"/>
                <w:szCs w:val="20"/>
                <w:lang w:eastAsia="en-GB"/>
              </w:rPr>
              <w:t>Name one or more examples of enzymes.</w:t>
            </w:r>
          </w:p>
        </w:tc>
        <w:tc>
          <w:tcPr>
            <w:tcW w:w="1418" w:type="dxa"/>
          </w:tcPr>
          <w:p w14:paraId="06A2DF90" w14:textId="77777777" w:rsidR="00180931" w:rsidRDefault="00180931" w:rsidP="0040180C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1673C8E" w14:textId="77777777" w:rsidR="00180931" w:rsidRDefault="00180931" w:rsidP="0040180C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08AD1A0" w14:textId="77777777" w:rsidR="00180931" w:rsidRDefault="00180931" w:rsidP="0040180C">
            <w:pPr>
              <w:pStyle w:val="Tickbox"/>
              <w:jc w:val="center"/>
            </w:pPr>
          </w:p>
        </w:tc>
      </w:tr>
    </w:tbl>
    <w:p w14:paraId="2979FB06" w14:textId="77777777" w:rsidR="00180931" w:rsidRPr="00823C2C" w:rsidRDefault="00180931" w:rsidP="00180931"/>
    <w:p w14:paraId="5A0A2BE3" w14:textId="77777777" w:rsidR="00180931" w:rsidRDefault="00180931" w:rsidP="00180931">
      <w:pPr>
        <w:pStyle w:val="Bhead6mm"/>
        <w:rPr>
          <w:rFonts w:cs="Times New Roman"/>
          <w:sz w:val="28"/>
        </w:rPr>
      </w:pPr>
      <w:r w:rsidRPr="00010465">
        <w:rPr>
          <w:rFonts w:cs="Times New Roman"/>
          <w:sz w:val="28"/>
        </w:rPr>
        <w:t>SC19 Heat Energy Changes in Chemical Reactions</w:t>
      </w:r>
    </w:p>
    <w:p w14:paraId="53428BD7" w14:textId="77777777" w:rsidR="00180931" w:rsidRPr="00010465" w:rsidRDefault="00180931" w:rsidP="00180931">
      <w:pPr>
        <w:pStyle w:val="Bhead6mm"/>
      </w:pPr>
      <w:r>
        <w:t>SC19a Exothermic and endothermic reactions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180931" w:rsidRPr="00DB62BC" w14:paraId="5A6042D4" w14:textId="77777777" w:rsidTr="0040180C">
        <w:tc>
          <w:tcPr>
            <w:tcW w:w="851" w:type="dxa"/>
            <w:shd w:val="clear" w:color="auto" w:fill="auto"/>
            <w:vAlign w:val="center"/>
          </w:tcPr>
          <w:p w14:paraId="3AFB91EB" w14:textId="77777777" w:rsidR="00180931" w:rsidRPr="008574F6" w:rsidRDefault="00180931" w:rsidP="0040180C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019C3E7" w14:textId="77777777" w:rsidR="00180931" w:rsidRDefault="00180931" w:rsidP="0040180C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577D6576" w14:textId="77777777" w:rsidR="00180931" w:rsidRDefault="00180931" w:rsidP="0040180C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00AA32F8" w14:textId="77777777" w:rsidR="00180931" w:rsidRDefault="00180931" w:rsidP="0040180C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1C71F211" w14:textId="77777777" w:rsidR="00180931" w:rsidRDefault="00180931" w:rsidP="0040180C">
            <w:pPr>
              <w:pStyle w:val="Tablehead"/>
              <w:jc w:val="center"/>
            </w:pPr>
            <w:r>
              <w:t>Nailed it!</w:t>
            </w:r>
          </w:p>
        </w:tc>
      </w:tr>
      <w:tr w:rsidR="00180931" w:rsidRPr="00DB62BC" w14:paraId="4A0EAFE8" w14:textId="77777777" w:rsidTr="0040180C">
        <w:tc>
          <w:tcPr>
            <w:tcW w:w="851" w:type="dxa"/>
            <w:shd w:val="clear" w:color="auto" w:fill="auto"/>
            <w:vAlign w:val="center"/>
          </w:tcPr>
          <w:p w14:paraId="39F09D63" w14:textId="77777777" w:rsidR="00180931" w:rsidRPr="00DB62BC" w:rsidRDefault="00180931" w:rsidP="0040180C">
            <w:pPr>
              <w:pStyle w:val="Tabletext"/>
              <w:jc w:val="center"/>
            </w:pPr>
            <w:r w:rsidRPr="00010465">
              <w:rPr>
                <w:noProof/>
                <w:lang w:val="en-US"/>
              </w:rPr>
              <w:drawing>
                <wp:inline distT="0" distB="0" distL="0" distR="0" wp14:anchorId="01D16F80" wp14:editId="5AAF25D7">
                  <wp:extent cx="266700" cy="249767"/>
                  <wp:effectExtent l="0" t="0" r="0" b="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11" cy="256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ED2C35E" w14:textId="77777777" w:rsidR="00180931" w:rsidRPr="00231FDF" w:rsidRDefault="00180931" w:rsidP="0040180C">
            <w:pPr>
              <w:pStyle w:val="Tabletext2mmindent"/>
              <w:rPr>
                <w:rFonts w:ascii="ArialMT" w:hAnsi="ArialMT" w:cs="ArialMT"/>
                <w:szCs w:val="20"/>
                <w:lang w:eastAsia="en-GB"/>
              </w:rPr>
            </w:pPr>
            <w:r>
              <w:rPr>
                <w:rFonts w:ascii="ArialMT" w:hAnsi="ArialMT" w:cs="ArialMT"/>
                <w:szCs w:val="20"/>
                <w:lang w:eastAsia="en-GB"/>
              </w:rPr>
              <w:t>Recall some examples of exothermic and endothermic changes.</w:t>
            </w:r>
          </w:p>
        </w:tc>
        <w:tc>
          <w:tcPr>
            <w:tcW w:w="1418" w:type="dxa"/>
          </w:tcPr>
          <w:p w14:paraId="569DD646" w14:textId="77777777" w:rsidR="00180931" w:rsidRDefault="00180931" w:rsidP="0040180C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0320F34" w14:textId="77777777" w:rsidR="00180931" w:rsidRDefault="00180931" w:rsidP="0040180C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B7DF437" w14:textId="77777777" w:rsidR="00180931" w:rsidRDefault="00180931" w:rsidP="0040180C">
            <w:pPr>
              <w:pStyle w:val="Tickbox"/>
              <w:jc w:val="center"/>
            </w:pPr>
          </w:p>
        </w:tc>
      </w:tr>
      <w:tr w:rsidR="00180931" w:rsidRPr="00DB62BC" w14:paraId="26C6D54F" w14:textId="77777777" w:rsidTr="0040180C">
        <w:tc>
          <w:tcPr>
            <w:tcW w:w="851" w:type="dxa"/>
            <w:shd w:val="clear" w:color="auto" w:fill="auto"/>
            <w:vAlign w:val="center"/>
          </w:tcPr>
          <w:p w14:paraId="307F3BE9" w14:textId="77777777" w:rsidR="00180931" w:rsidRPr="00DB62BC" w:rsidRDefault="00180931" w:rsidP="0040180C">
            <w:pPr>
              <w:pStyle w:val="Tabletext"/>
              <w:jc w:val="center"/>
            </w:pPr>
            <w:r w:rsidRPr="00432CA4">
              <w:rPr>
                <w:noProof/>
                <w:lang w:val="en-US"/>
              </w:rPr>
              <w:drawing>
                <wp:inline distT="0" distB="0" distL="0" distR="0" wp14:anchorId="0C4B869F" wp14:editId="48784040">
                  <wp:extent cx="269726" cy="276225"/>
                  <wp:effectExtent l="0" t="0" r="0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75" cy="296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C2A3150" w14:textId="77777777" w:rsidR="00180931" w:rsidRPr="00823C2C" w:rsidRDefault="00180931" w:rsidP="0040180C">
            <w:pPr>
              <w:pStyle w:val="Tabletext2mmindent"/>
              <w:rPr>
                <w:rFonts w:ascii="ArialMT" w:hAnsi="ArialMT" w:cs="ArialMT"/>
                <w:szCs w:val="20"/>
                <w:lang w:eastAsia="en-GB"/>
              </w:rPr>
            </w:pPr>
            <w:r>
              <w:rPr>
                <w:rFonts w:ascii="ArialMT" w:hAnsi="ArialMT" w:cs="ArialMT"/>
                <w:szCs w:val="20"/>
                <w:lang w:eastAsia="en-GB"/>
              </w:rPr>
              <w:t>Describe how heat changes in solution may be determined.</w:t>
            </w:r>
          </w:p>
        </w:tc>
        <w:tc>
          <w:tcPr>
            <w:tcW w:w="1418" w:type="dxa"/>
          </w:tcPr>
          <w:p w14:paraId="19B29179" w14:textId="77777777" w:rsidR="00180931" w:rsidRDefault="00180931" w:rsidP="0040180C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2838667" w14:textId="77777777" w:rsidR="00180931" w:rsidRDefault="00180931" w:rsidP="0040180C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AC80724" w14:textId="77777777" w:rsidR="00180931" w:rsidRDefault="00180931" w:rsidP="0040180C">
            <w:pPr>
              <w:pStyle w:val="Tickbox"/>
              <w:jc w:val="center"/>
            </w:pPr>
          </w:p>
        </w:tc>
      </w:tr>
      <w:tr w:rsidR="00180931" w:rsidRPr="00DB62BC" w14:paraId="38B4C7D3" w14:textId="77777777" w:rsidTr="0040180C">
        <w:tc>
          <w:tcPr>
            <w:tcW w:w="851" w:type="dxa"/>
            <w:shd w:val="clear" w:color="auto" w:fill="auto"/>
            <w:vAlign w:val="center"/>
          </w:tcPr>
          <w:p w14:paraId="34F1FA63" w14:textId="77777777" w:rsidR="00180931" w:rsidRPr="00DB62BC" w:rsidRDefault="00180931" w:rsidP="0040180C">
            <w:pPr>
              <w:pStyle w:val="Tabletext"/>
              <w:jc w:val="center"/>
            </w:pPr>
            <w:r w:rsidRPr="00EA76E2">
              <w:rPr>
                <w:noProof/>
                <w:lang w:val="en-US"/>
              </w:rPr>
              <w:drawing>
                <wp:inline distT="0" distB="0" distL="0" distR="0" wp14:anchorId="4845C3D2" wp14:editId="377630B2">
                  <wp:extent cx="257175" cy="257175"/>
                  <wp:effectExtent l="0" t="0" r="9525" b="9525"/>
                  <wp:docPr id="227" name="Picture 227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21F74C4" w14:textId="77777777" w:rsidR="00180931" w:rsidRPr="00823C2C" w:rsidRDefault="00180931" w:rsidP="0040180C">
            <w:pPr>
              <w:pStyle w:val="Tabletext2mmindent"/>
              <w:rPr>
                <w:rFonts w:ascii="ArialMT" w:hAnsi="ArialMT" w:cs="ArialMT"/>
                <w:szCs w:val="20"/>
                <w:lang w:eastAsia="en-GB"/>
              </w:rPr>
            </w:pPr>
            <w:r>
              <w:rPr>
                <w:rFonts w:ascii="ArialMT" w:hAnsi="ArialMT" w:cs="ArialMT"/>
                <w:szCs w:val="20"/>
                <w:lang w:eastAsia="en-GB"/>
              </w:rPr>
              <w:t>Describe the differences between exothermic and endothermic changes.</w:t>
            </w:r>
          </w:p>
        </w:tc>
        <w:tc>
          <w:tcPr>
            <w:tcW w:w="1418" w:type="dxa"/>
          </w:tcPr>
          <w:p w14:paraId="4BCF6403" w14:textId="77777777" w:rsidR="00180931" w:rsidRDefault="00180931" w:rsidP="0040180C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E3C94A3" w14:textId="77777777" w:rsidR="00180931" w:rsidRDefault="00180931" w:rsidP="0040180C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51F3158" w14:textId="77777777" w:rsidR="00180931" w:rsidRDefault="00180931" w:rsidP="0040180C">
            <w:pPr>
              <w:pStyle w:val="Tickbox"/>
              <w:jc w:val="center"/>
            </w:pPr>
          </w:p>
        </w:tc>
      </w:tr>
    </w:tbl>
    <w:p w14:paraId="0A62AEBD" w14:textId="77777777" w:rsidR="00180931" w:rsidRPr="00EC50E7" w:rsidRDefault="00180931" w:rsidP="00180931">
      <w:pPr>
        <w:pStyle w:val="Bhead6mm"/>
      </w:pPr>
      <w:r>
        <w:t xml:space="preserve">SC19b </w:t>
      </w:r>
      <w:r w:rsidRPr="00010465">
        <w:t>Energy changes in reactions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180931" w:rsidRPr="00DB62BC" w14:paraId="395094C4" w14:textId="77777777" w:rsidTr="0040180C">
        <w:tc>
          <w:tcPr>
            <w:tcW w:w="851" w:type="dxa"/>
            <w:shd w:val="clear" w:color="auto" w:fill="auto"/>
            <w:vAlign w:val="center"/>
          </w:tcPr>
          <w:p w14:paraId="06D64E46" w14:textId="77777777" w:rsidR="00180931" w:rsidRPr="008574F6" w:rsidRDefault="00180931" w:rsidP="0040180C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6857D16" w14:textId="77777777" w:rsidR="00180931" w:rsidRDefault="00180931" w:rsidP="0040180C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2A1CB4E5" w14:textId="77777777" w:rsidR="00180931" w:rsidRDefault="00180931" w:rsidP="0040180C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2A54915B" w14:textId="77777777" w:rsidR="00180931" w:rsidRDefault="00180931" w:rsidP="0040180C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09591393" w14:textId="77777777" w:rsidR="00180931" w:rsidRDefault="00180931" w:rsidP="0040180C">
            <w:pPr>
              <w:pStyle w:val="Tablehead"/>
              <w:jc w:val="center"/>
            </w:pPr>
            <w:r>
              <w:t>Nailed it!</w:t>
            </w:r>
          </w:p>
        </w:tc>
      </w:tr>
      <w:tr w:rsidR="00180931" w:rsidRPr="00DB62BC" w14:paraId="0AEF4C31" w14:textId="77777777" w:rsidTr="0040180C">
        <w:tc>
          <w:tcPr>
            <w:tcW w:w="851" w:type="dxa"/>
            <w:shd w:val="clear" w:color="auto" w:fill="auto"/>
            <w:vAlign w:val="center"/>
          </w:tcPr>
          <w:p w14:paraId="6367FD0A" w14:textId="77777777" w:rsidR="00180931" w:rsidRPr="00DB62BC" w:rsidRDefault="00180931" w:rsidP="0040180C">
            <w:pPr>
              <w:pStyle w:val="Tabletext"/>
              <w:jc w:val="center"/>
            </w:pPr>
            <w:r w:rsidRPr="00432CA4">
              <w:rPr>
                <w:noProof/>
                <w:lang w:val="en-US"/>
              </w:rPr>
              <w:drawing>
                <wp:inline distT="0" distB="0" distL="0" distR="0" wp14:anchorId="4C36FB99" wp14:editId="745EFBBD">
                  <wp:extent cx="274610" cy="257175"/>
                  <wp:effectExtent l="0" t="0" r="0" b="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93" cy="270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76360AB" w14:textId="77777777" w:rsidR="00180931" w:rsidRPr="00010465" w:rsidRDefault="00180931" w:rsidP="0040180C">
            <w:pPr>
              <w:pStyle w:val="Tabletext2mmindent"/>
              <w:rPr>
                <w:rFonts w:ascii="ArialMT" w:hAnsi="ArialMT" w:cs="ArialMT"/>
                <w:szCs w:val="20"/>
                <w:lang w:eastAsia="en-GB"/>
              </w:rPr>
            </w:pPr>
            <w:r w:rsidRPr="00010465">
              <w:rPr>
                <w:rFonts w:ascii="ArialMT" w:hAnsi="ArialMT" w:cs="ArialMT"/>
                <w:szCs w:val="20"/>
                <w:lang w:eastAsia="en-GB"/>
              </w:rPr>
              <w:t>Describe exothermic and endothermic reactions in terms of ene</w:t>
            </w:r>
            <w:r>
              <w:rPr>
                <w:rFonts w:ascii="ArialMT" w:hAnsi="ArialMT" w:cs="ArialMT"/>
                <w:szCs w:val="20"/>
                <w:lang w:eastAsia="en-GB"/>
              </w:rPr>
              <w:t xml:space="preserve">rgy changes when bonds </w:t>
            </w:r>
            <w:r w:rsidRPr="00010465">
              <w:rPr>
                <w:rFonts w:ascii="ArialMT" w:hAnsi="ArialMT" w:cs="ArialMT"/>
                <w:szCs w:val="20"/>
                <w:lang w:eastAsia="en-GB"/>
              </w:rPr>
              <w:t>are broken and formed.</w:t>
            </w:r>
          </w:p>
        </w:tc>
        <w:tc>
          <w:tcPr>
            <w:tcW w:w="1418" w:type="dxa"/>
          </w:tcPr>
          <w:p w14:paraId="2A805983" w14:textId="77777777" w:rsidR="00180931" w:rsidRDefault="00180931" w:rsidP="0040180C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8F6C4D1" w14:textId="77777777" w:rsidR="00180931" w:rsidRDefault="00180931" w:rsidP="0040180C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DE951AE" w14:textId="77777777" w:rsidR="00180931" w:rsidRDefault="00180931" w:rsidP="0040180C">
            <w:pPr>
              <w:pStyle w:val="Tickbox"/>
              <w:jc w:val="center"/>
            </w:pPr>
          </w:p>
        </w:tc>
      </w:tr>
      <w:tr w:rsidR="00180931" w:rsidRPr="00DB62BC" w14:paraId="692546AE" w14:textId="77777777" w:rsidTr="0040180C">
        <w:tc>
          <w:tcPr>
            <w:tcW w:w="851" w:type="dxa"/>
            <w:shd w:val="clear" w:color="auto" w:fill="auto"/>
            <w:vAlign w:val="center"/>
          </w:tcPr>
          <w:p w14:paraId="194AAE53" w14:textId="77777777" w:rsidR="00180931" w:rsidRPr="00DB62BC" w:rsidRDefault="00180931" w:rsidP="0040180C">
            <w:pPr>
              <w:pStyle w:val="Tabletext"/>
              <w:jc w:val="center"/>
            </w:pPr>
            <w:r w:rsidRPr="00010465">
              <w:rPr>
                <w:noProof/>
                <w:lang w:val="en-US"/>
              </w:rPr>
              <w:drawing>
                <wp:inline distT="0" distB="0" distL="0" distR="0" wp14:anchorId="7AEC75B9" wp14:editId="5C6D21FB">
                  <wp:extent cx="257175" cy="257175"/>
                  <wp:effectExtent l="0" t="0" r="9525" b="9525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10E544E" w14:textId="77777777" w:rsidR="00180931" w:rsidRPr="00231FDF" w:rsidRDefault="00180931" w:rsidP="0040180C">
            <w:pPr>
              <w:pStyle w:val="Tabletext2mmindent"/>
              <w:rPr>
                <w:rFonts w:ascii="ArialMT" w:hAnsi="ArialMT" w:cs="ArialMT"/>
                <w:szCs w:val="20"/>
                <w:lang w:eastAsia="en-GB"/>
              </w:rPr>
            </w:pPr>
            <w:r w:rsidRPr="00010465">
              <w:rPr>
                <w:rFonts w:ascii="ArialMT" w:hAnsi="ArialMT" w:cs="ArialMT"/>
                <w:b/>
                <w:szCs w:val="20"/>
                <w:lang w:eastAsia="en-GB"/>
              </w:rPr>
              <w:t>H</w:t>
            </w:r>
            <w:r>
              <w:rPr>
                <w:rFonts w:ascii="ArialMT" w:hAnsi="ArialMT" w:cs="ArialMT"/>
                <w:szCs w:val="20"/>
                <w:lang w:eastAsia="en-GB"/>
              </w:rPr>
              <w:t xml:space="preserve"> Use bond energies to calculate energy changes in reactions.</w:t>
            </w:r>
          </w:p>
        </w:tc>
        <w:tc>
          <w:tcPr>
            <w:tcW w:w="1418" w:type="dxa"/>
          </w:tcPr>
          <w:p w14:paraId="7DC53057" w14:textId="77777777" w:rsidR="00180931" w:rsidRDefault="00180931" w:rsidP="0040180C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0DC6B0D" w14:textId="77777777" w:rsidR="00180931" w:rsidRDefault="00180931" w:rsidP="0040180C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303857F" w14:textId="77777777" w:rsidR="00180931" w:rsidRDefault="00180931" w:rsidP="0040180C">
            <w:pPr>
              <w:pStyle w:val="Tickbox"/>
              <w:jc w:val="center"/>
            </w:pPr>
          </w:p>
        </w:tc>
      </w:tr>
      <w:tr w:rsidR="00180931" w:rsidRPr="00DB62BC" w14:paraId="60E01118" w14:textId="77777777" w:rsidTr="0040180C">
        <w:tc>
          <w:tcPr>
            <w:tcW w:w="851" w:type="dxa"/>
            <w:shd w:val="clear" w:color="auto" w:fill="auto"/>
            <w:vAlign w:val="center"/>
          </w:tcPr>
          <w:p w14:paraId="561570A1" w14:textId="77777777" w:rsidR="00180931" w:rsidRPr="00DB62BC" w:rsidRDefault="00180931" w:rsidP="0040180C">
            <w:pPr>
              <w:pStyle w:val="Tabletext"/>
              <w:jc w:val="center"/>
            </w:pPr>
            <w:r w:rsidRPr="00432CA4">
              <w:rPr>
                <w:noProof/>
                <w:lang w:val="en-US"/>
              </w:rPr>
              <w:drawing>
                <wp:inline distT="0" distB="0" distL="0" distR="0" wp14:anchorId="61BD8A0D" wp14:editId="3F65F5D5">
                  <wp:extent cx="274610" cy="257175"/>
                  <wp:effectExtent l="0" t="0" r="0" b="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93" cy="270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F8EAE27" w14:textId="77777777" w:rsidR="00180931" w:rsidRPr="00823C2C" w:rsidRDefault="00180931" w:rsidP="0040180C">
            <w:pPr>
              <w:pStyle w:val="Tabletext2mmindent"/>
              <w:rPr>
                <w:rFonts w:ascii="ArialMT" w:hAnsi="ArialMT" w:cs="ArialMT"/>
                <w:szCs w:val="20"/>
                <w:lang w:eastAsia="en-GB"/>
              </w:rPr>
            </w:pPr>
            <w:r>
              <w:rPr>
                <w:rFonts w:ascii="ArialMT" w:hAnsi="ArialMT" w:cs="ArialMT"/>
                <w:szCs w:val="20"/>
                <w:lang w:eastAsia="en-GB"/>
              </w:rPr>
              <w:t>Explain the meaning of activation energy.</w:t>
            </w:r>
          </w:p>
        </w:tc>
        <w:tc>
          <w:tcPr>
            <w:tcW w:w="1418" w:type="dxa"/>
          </w:tcPr>
          <w:p w14:paraId="6FBBC397" w14:textId="77777777" w:rsidR="00180931" w:rsidRDefault="00180931" w:rsidP="0040180C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14B6541" w14:textId="77777777" w:rsidR="00180931" w:rsidRDefault="00180931" w:rsidP="0040180C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4782996" w14:textId="77777777" w:rsidR="00180931" w:rsidRDefault="00180931" w:rsidP="0040180C">
            <w:pPr>
              <w:pStyle w:val="Tickbox"/>
              <w:jc w:val="center"/>
            </w:pPr>
          </w:p>
        </w:tc>
      </w:tr>
      <w:tr w:rsidR="00180931" w:rsidRPr="00DB62BC" w14:paraId="26EF9E9B" w14:textId="77777777" w:rsidTr="0040180C">
        <w:tc>
          <w:tcPr>
            <w:tcW w:w="851" w:type="dxa"/>
            <w:shd w:val="clear" w:color="auto" w:fill="auto"/>
            <w:vAlign w:val="center"/>
          </w:tcPr>
          <w:p w14:paraId="0EFCA901" w14:textId="77777777" w:rsidR="00180931" w:rsidRPr="00DB62BC" w:rsidRDefault="00180931" w:rsidP="0040180C">
            <w:pPr>
              <w:pStyle w:val="Tabletext"/>
              <w:jc w:val="center"/>
            </w:pPr>
            <w:r w:rsidRPr="00010465">
              <w:rPr>
                <w:noProof/>
                <w:lang w:val="en-US"/>
              </w:rPr>
              <w:drawing>
                <wp:inline distT="0" distB="0" distL="0" distR="0" wp14:anchorId="4594AF71" wp14:editId="741B4B54">
                  <wp:extent cx="266700" cy="249767"/>
                  <wp:effectExtent l="0" t="0" r="0" b="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71" cy="259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DEC3254" w14:textId="77777777" w:rsidR="00180931" w:rsidRPr="00231FDF" w:rsidRDefault="00180931" w:rsidP="0040180C">
            <w:pPr>
              <w:pStyle w:val="Tabletext2mmindent"/>
              <w:rPr>
                <w:rFonts w:ascii="ArialMT" w:hAnsi="ArialMT" w:cs="ArialMT"/>
                <w:szCs w:val="20"/>
                <w:lang w:eastAsia="en-GB"/>
              </w:rPr>
            </w:pPr>
            <w:r>
              <w:rPr>
                <w:rFonts w:ascii="ArialMT" w:hAnsi="ArialMT" w:cs="ArialMT"/>
                <w:szCs w:val="20"/>
                <w:lang w:eastAsia="en-GB"/>
              </w:rPr>
              <w:t>Draw and label reaction profiles.</w:t>
            </w:r>
          </w:p>
        </w:tc>
        <w:tc>
          <w:tcPr>
            <w:tcW w:w="1418" w:type="dxa"/>
          </w:tcPr>
          <w:p w14:paraId="39538560" w14:textId="77777777" w:rsidR="00180931" w:rsidRDefault="00180931" w:rsidP="0040180C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4308AF1" w14:textId="77777777" w:rsidR="00180931" w:rsidRDefault="00180931" w:rsidP="0040180C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54F1BEF" w14:textId="77777777" w:rsidR="00180931" w:rsidRDefault="00180931" w:rsidP="0040180C">
            <w:pPr>
              <w:pStyle w:val="Tickbox"/>
              <w:jc w:val="center"/>
            </w:pPr>
          </w:p>
        </w:tc>
      </w:tr>
    </w:tbl>
    <w:p w14:paraId="51A460AC" w14:textId="77777777" w:rsidR="00180931" w:rsidRDefault="00180931" w:rsidP="00180931">
      <w:pPr>
        <w:pStyle w:val="Bhead6mm"/>
      </w:pPr>
    </w:p>
    <w:p w14:paraId="2A1D8173" w14:textId="77777777" w:rsidR="00180931" w:rsidRPr="00262A6D" w:rsidRDefault="00180931" w:rsidP="00180931"/>
    <w:p w14:paraId="48FBDFE2" w14:textId="77777777" w:rsidR="00180931" w:rsidRDefault="00180931" w:rsidP="00180931">
      <w:pPr>
        <w:pStyle w:val="Bhead6mm"/>
      </w:pPr>
    </w:p>
    <w:p w14:paraId="01C8C968" w14:textId="77777777" w:rsidR="00180931" w:rsidRDefault="00180931" w:rsidP="00180931">
      <w:pPr>
        <w:pStyle w:val="Bhead6mm"/>
      </w:pPr>
    </w:p>
    <w:p w14:paraId="0EE34844" w14:textId="77777777" w:rsidR="00180931" w:rsidRDefault="00180931" w:rsidP="00180931"/>
    <w:p w14:paraId="405815FF" w14:textId="77777777" w:rsidR="00180931" w:rsidRPr="00262A6D" w:rsidRDefault="00180931" w:rsidP="00180931"/>
    <w:p w14:paraId="0E50B873" w14:textId="77777777" w:rsidR="00180931" w:rsidRDefault="00180931" w:rsidP="00180931"/>
    <w:p w14:paraId="49C0BAF7" w14:textId="77777777" w:rsidR="00180931" w:rsidRPr="00823C2C" w:rsidRDefault="00180931" w:rsidP="00180931"/>
    <w:p w14:paraId="6E0667A4" w14:textId="77777777" w:rsidR="003302B7" w:rsidRPr="003302B7" w:rsidRDefault="003302B7" w:rsidP="005241C2">
      <w:pPr>
        <w:pStyle w:val="Bhead6mm"/>
      </w:pPr>
      <w:bookmarkStart w:id="0" w:name="_GoBack"/>
      <w:bookmarkEnd w:id="0"/>
    </w:p>
    <w:sectPr w:rsidR="003302B7" w:rsidRPr="003302B7" w:rsidSect="00786C0A">
      <w:headerReference w:type="default" r:id="rId18"/>
      <w:footerReference w:type="default" r:id="rId19"/>
      <w:pgSz w:w="11900" w:h="16840" w:code="9"/>
      <w:pgMar w:top="1247" w:right="1021" w:bottom="1021" w:left="1021" w:header="284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33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</wne:acdManifest>
    <wne:toolbarData r:id="rId1"/>
  </wne:toolbars>
  <wne:acds>
    <wne:acd wne:argValue="AgBBACAAaABlAGEAZAA=" wne:acdName="acd0" wne:fciIndexBasedOn="0065"/>
    <wne:acd wne:argValue="AgBhAC8AdwAgAHMAbQBhAGwAbAAgAHMAcABhAGMAZQA=" wne:acdName="acd1" wne:fciIndexBasedOn="0065"/>
    <wne:acd wne:argValue="AgBhAC8AdwAgAG0AZQBkAGkAdQBtACAAcwBwAGEAYwBlAA==" wne:acdName="acd2" wne:fciIndexBasedOn="0065"/>
    <wne:acd wne:argValue="AgBhAC8AdwAgAGwAYQByAGcAZQAgAHMAcABhAGMAZQA=" wne:acdName="acd3" wne:fciIndexBasedOn="0065"/>
    <wne:acd wne:argValue="AgBCACAAaABlAGEAZAA=" wne:acdName="acd4" wne:fciIndexBasedOn="0065"/>
    <wne:acd wne:argValue="AgBTAGEAZgBlAHQAeQAgAGgAZQBhAGQA" wne:acdName="acd5" wne:fciIndexBasedOn="0065"/>
    <wne:acd wne:argValue="AgBCAHUAbABsAGUAdABzAA==" wne:acdName="acd6" wne:fciIndexBasedOn="0065"/>
    <wne:acd wne:argValue="AgBDACAAaABlAGEAZAA=" wne:acdName="acd7" wne:fciIndexBasedOn="0065"/>
    <wne:acd wne:argValue="AgBUAGEAYgBsAGUAIAA1AA==" wne:acdName="acd8" wne:fciIndexBasedOn="0065"/>
    <wne:acd wne:argValue="AgBTAGEAZgBlAHQAeQAgAHQAZQB4AHQA" wne:acdName="acd9" wne:fciIndexBasedOn="0065"/>
    <wne:acd wne:argValue="AQAAACIA" wne:acdName="acd10" wne:fciIndexBasedOn="0065"/>
    <wne:acd wne:argValue="AgBTAG0AYQBsAGwAIAB0AGUAeAB0AA==" wne:acdName="acd11" wne:fciIndexBasedOn="0065"/>
    <wne:acd wne:argValue="AgBDAGEAcABpAHQAYQBsACAAYQBsAHAAaABhACAAbABpAHMAdAA=" wne:acdName="acd12" wne:fciIndexBasedOn="0065"/>
    <wne:acd wne:argValue="AgBVAG4AaQB0ACAAaABlAGEAZAAgADIAIABsAGkAbgBlAHMA" wne:acdName="acd13" wne:fciIndexBasedOn="0065"/>
    <wne:acd wne:argValue="AgBTAGEAZgBlAHQAeQAgAGIAdQBsAGwAZQB0AHMA" wne:acdName="acd14" wne:fciIndexBasedOn="0065"/>
    <wne:acd wne:acdName="acd15" wne:fciIndexBasedOn="0065"/>
    <wne:acd wne:argValue="AgBUAGkAYwBrACAAYgBvAHgA" wne:acdName="acd16" wne:fciIndexBasedOn="0065"/>
    <wne:acd wne:argValue="AgBGAGUAYQB0AHUAcgBlACAAaABlAGEAZAA=" wne:acdName="acd17" wne:fciIndexBasedOn="0065"/>
    <wne:acd wne:argValue="AgBVAG4AaQB0ACAAbgB1AG0AYgBlAHIA" wne:acdName="acd18" wne:fciIndexBasedOn="0065"/>
    <wne:acd wne:argValue="AgBFAHgAdABlAG4AZAAgAG4AdQBtAGIAZQByACAAbABpAHMAdAA=" wne:acdName="acd19" wne:fciIndexBasedOn="0065"/>
    <wne:acd wne:argValue="AgBOAHUAbQBiAGUAcgBlAGQAIABsAGkAcwB0AA==" wne:acdName="acd20" wne:fciIndexBasedOn="0065"/>
    <wne:acd wne:argValue="AgBUAGEAYgBsAGUAIABoAGUAYQBkAA==" wne:acdName="acd21" wne:fciIndexBasedOn="0065"/>
    <wne:acd wne:argValue="AgBGAGUAYQB0AHUAcgBlACAAdABlAHgAdAA="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rgValue="AgBGAGUAYQB0AHUAcgBlACAAdABlAHgAdAAgAGIAdQBsAGwAZQB0AHMA" wne:acdName="acd25" wne:fciIndexBasedOn="0065"/>
    <wne:acd wne:argValue="AgBVAG4AaQB0ACAAaABlAGEAZAA=" wne:acdName="acd26" wne:fciIndexBasedOn="0065"/>
    <wne:acd wne:argValue="AgBBAGwAcABoAGEAIABsAGkAcwB0AA==" wne:acdName="acd27" wne:fciIndexBasedOn="0065"/>
    <wne:acd wne:argValue="AgBSAG8AbQBhAG4AIABsAGkAcwB0AA==" wne:acdName="acd28" wne:fciIndexBasedOn="0065"/>
    <wne:acd wne:argValue="AgBUAGEAYgBsAGUAIAB0AGUAeAB0AA==" wne:acdName="acd29" wne:fciIndexBasedOn="0065"/>
    <wne:acd wne:argValue="AgBUAGEAYgBsAGUAIAAxAA==" wne:acdName="acd30" wne:fciIndexBasedOn="0065"/>
    <wne:acd wne:argValue="AgBUAGEAYgBsAGUAIAAyAA==" wne:acdName="acd31" wne:fciIndexBasedOn="0065"/>
    <wne:acd wne:argValue="AgBUAGEAYgBsAGUAIAAzAA==" wne:acdName="acd32" wne:fciIndexBasedOn="0065"/>
    <wne:acd wne:argValue="AgBUAGUAeAB0AA==" wne:acdName="acd33" wne:fciIndexBasedOn="0065"/>
    <wne:acd wne:argValue="AgBTAHQAZQBwACAAdABhAGIAbABlAA==" wne:acdName="acd34" wne:fciIndexBasedOn="0065"/>
    <wne:acd wne:argValue="AgBBAGwAcABoAGEAIABpAG4AZABlAG4AdAAgAGwAaQBzAHQA" wne:acdName="acd35" wne:fciIndexBasedOn="0065"/>
    <wne:acd wne:argValue="AgBOAHUAbQBiAGUAcgAgAGkAbgBkAGUAbgB0ACAAbABpAHMAdAA=" wne:acdName="acd36" wne:fciIndexBasedOn="0065"/>
    <wne:acd wne:argValue="AgBOAHUAbQBiAGUAcgAgAGEAbABwAGgAYQAgAGkAbgBkAGUAbgB0ACAAbABpAHMAdAA=" wne:acdName="acd37" wne:fciIndexBasedOn="0065"/>
    <wne:acd wne:argValue="AgBGAGUAYQB0AHUAcgBlACAAdABlAHgAdAAgAG4AdQBtAGIAZQByAGUAZAAgAGwAaQBzAHQA" wne:acdName="acd38" wne:fciIndexBasedOn="0065"/>
    <wne:acd wne:argValue="AgBGAGUAYQB0AHUAcgBlACAAdABlAHgAdAAgAGEAbABwAGgAYQAgAGwAaQBzAHQA" wne:acdName="acd39" wne:fciIndexBasedOn="0065"/>
    <wne:acd wne:argValue="AgBUAGEAYgBsAGUAIAB0AGUAeAB0ACAAYQBsAHAAaABhACAAbABpAHMAdAA=" wne:acdName="acd40" wne:fciIndexBasedOn="0065"/>
    <wne:acd wne:argValue="AgBEAG8AdAB0AGUAZAAgAGwAaQBuAGUA" wne:acdName="acd41" wne:fciIndexBasedOn="0065"/>
    <wne:acd wne:argValue="AgBUAGUAeAB0ACAAaQBuAGQAZQBuAHQA" wne:acdName="acd42" wne:fciIndexBasedOn="0065"/>
    <wne:acd wne:argValue="AgBTAG8AbABpAGQAIABsAGkAbgBlAA==" wne:acdName="acd43" wne:fciIndexBasedOn="0065"/>
    <wne:acd wne:argValue="AgBUAGUAeAB0ACAAaQBuAGQAZQBuAHQAMgA="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rgValue="AgBTAHQAcgBlAG4AZwB0AGgAZQBuACAAbgB1AG0AYgBlAHIAIABsAGkAcwB0AA==" wne:acdName="acd50" wne:fciIndexBasedOn="0065"/>
    <wne:acd wne:argValue="AgBJACAAYwBhAG4AIABoAGUAYQBkAA==" wne:acdName="acd51" wne:fciIndexBasedOn="0065"/>
    <wne:acd wne:acdName="acd52" wne:fciIndexBasedOn="0065"/>
    <wne:acd wne:acdName="acd53" wne:fciIndexBasedOn="0065"/>
    <wne:acd wne:acdName="acd54" wne:fciIndexBasedOn="0065"/>
    <wne:acd wne:acdName="acd55" wne:fciIndexBasedOn="0065"/>
    <wne:acd wne:argValue="AgBJACAAYwBhAG4AIAB0AGUAeAB0AA==" wne:acdName="acd56" wne:fciIndexBasedOn="0065"/>
    <wne:acd wne:argValue="AgBJACAAYwBhAG4AIABiAHUAbABsAGUAdABzAA==" wne:acdName="acd5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B649B" w14:textId="77777777" w:rsidR="007717AE" w:rsidRDefault="007717AE">
      <w:r>
        <w:separator/>
      </w:r>
    </w:p>
  </w:endnote>
  <w:endnote w:type="continuationSeparator" w:id="0">
    <w:p w14:paraId="6DEFD84B" w14:textId="77777777" w:rsidR="007717AE" w:rsidRDefault="0077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7C1B1" w14:textId="6687D78B" w:rsidR="001E7FE8" w:rsidRDefault="001E7FE8" w:rsidP="001E7FE8">
    <w:pPr>
      <w:framePr w:h="284" w:hRule="exact" w:hSpace="567" w:vSpace="142" w:wrap="around" w:vAnchor="text" w:hAnchor="page" w:x="6181" w:y="-104"/>
      <w:jc w:val="center"/>
    </w:pPr>
    <w:r w:rsidRPr="00EE1556">
      <w:rPr>
        <w:rStyle w:val="PageNumber"/>
      </w:rPr>
      <w:fldChar w:fldCharType="begin"/>
    </w:r>
    <w:r w:rsidRPr="00EE1556">
      <w:rPr>
        <w:rStyle w:val="PageNumber"/>
      </w:rPr>
      <w:instrText xml:space="preserve"> PAGE </w:instrText>
    </w:r>
    <w:r w:rsidRPr="00EE1556">
      <w:rPr>
        <w:rStyle w:val="PageNumber"/>
      </w:rPr>
      <w:fldChar w:fldCharType="separate"/>
    </w:r>
    <w:r w:rsidR="00180931">
      <w:rPr>
        <w:rStyle w:val="PageNumber"/>
        <w:noProof/>
      </w:rPr>
      <w:t>4</w:t>
    </w:r>
    <w:r w:rsidRPr="00EE1556">
      <w:rPr>
        <w:rStyle w:val="PageNumber"/>
      </w:rPr>
      <w:fldChar w:fldCharType="end"/>
    </w:r>
  </w:p>
  <w:p w14:paraId="3A7A9703" w14:textId="3741FC90" w:rsidR="001E7FE8" w:rsidRDefault="001E7FE8">
    <w:pPr>
      <w:pStyle w:val="Foot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703808" behindDoc="0" locked="1" layoutInCell="1" allowOverlap="1" wp14:anchorId="012A3D4C" wp14:editId="4C7E3E10">
              <wp:simplePos x="0" y="0"/>
              <wp:positionH relativeFrom="margin">
                <wp:posOffset>0</wp:posOffset>
              </wp:positionH>
              <wp:positionV relativeFrom="paragraph">
                <wp:posOffset>-116205</wp:posOffset>
              </wp:positionV>
              <wp:extent cx="2811780" cy="233680"/>
              <wp:effectExtent l="0" t="0" r="26670" b="13970"/>
              <wp:wrapSquare wrapText="bothSides"/>
              <wp:docPr id="2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78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998D1F" w14:textId="6E73467B" w:rsidR="001E7FE8" w:rsidRDefault="001E7FE8" w:rsidP="001E7FE8">
                          <w:pPr>
                            <w:pStyle w:val="Footer"/>
                          </w:pPr>
                          <w:r w:rsidRPr="00EE6625">
                            <w:t xml:space="preserve">© Pearson </w:t>
                          </w:r>
                          <w:r w:rsidRPr="00EE6625">
                            <w:rPr>
                              <w:noProof/>
                              <w:szCs w:val="50"/>
                              <w:lang w:eastAsia="en-GB"/>
                            </w:rPr>
                            <w:t>Education</w:t>
                          </w:r>
                          <w:r w:rsidR="0048611A">
                            <w:t xml:space="preserve"> Ltd 2017</w:t>
                          </w:r>
                          <w:r w:rsidRPr="00EE6625">
                            <w:t xml:space="preserve">. Copying permitted for purchasing institution only. This </w:t>
                          </w:r>
                          <w:r>
                            <w:t>material is not copyright free.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2A3D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9.15pt;width:221.4pt;height:18.4pt;z-index:2517038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" strokecolor="window" strokeweight="0">
              <v:textbox style="mso-fit-shape-to-text:t" inset="0,0,0,0">
                <w:txbxContent>
                  <w:p w14:paraId="5E998D1F" w14:textId="6E73467B" w:rsidR="001E7FE8" w:rsidRDefault="001E7FE8" w:rsidP="001E7FE8">
                    <w:pPr>
                      <w:pStyle w:val="Footer"/>
                    </w:pPr>
                    <w:r w:rsidRPr="00EE6625">
                      <w:t xml:space="preserve">© Pearson </w:t>
                    </w:r>
                    <w:r w:rsidRPr="00EE6625">
                      <w:rPr>
                        <w:noProof/>
                        <w:szCs w:val="50"/>
                        <w:lang w:eastAsia="en-GB"/>
                      </w:rPr>
                      <w:t>Education</w:t>
                    </w:r>
                    <w:r w:rsidR="0048611A">
                      <w:t xml:space="preserve"> Ltd 2017</w:t>
                    </w:r>
                    <w:r w:rsidRPr="00EE6625">
                      <w:t xml:space="preserve">. Copying permitted for purchasing institution only. This </w:t>
                    </w:r>
                    <w:r>
                      <w:t>material is not copyright free.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2730D" w14:textId="77777777" w:rsidR="007717AE" w:rsidRDefault="007717AE">
      <w:r>
        <w:separator/>
      </w:r>
    </w:p>
  </w:footnote>
  <w:footnote w:type="continuationSeparator" w:id="0">
    <w:p w14:paraId="1BC2C5A2" w14:textId="77777777" w:rsidR="007717AE" w:rsidRDefault="0077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2E62B" w14:textId="77777777" w:rsidR="009311E6" w:rsidRPr="00270E3C" w:rsidRDefault="009311E6" w:rsidP="00581BBB">
    <w:pPr>
      <w:pStyle w:val="Unitnumb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00736" behindDoc="0" locked="0" layoutInCell="1" allowOverlap="1" wp14:anchorId="6F54BC89" wp14:editId="20D1C776">
              <wp:simplePos x="0" y="0"/>
              <wp:positionH relativeFrom="column">
                <wp:posOffset>3384550</wp:posOffset>
              </wp:positionH>
              <wp:positionV relativeFrom="paragraph">
                <wp:posOffset>-36195</wp:posOffset>
              </wp:positionV>
              <wp:extent cx="2807970" cy="539750"/>
              <wp:effectExtent l="0" t="0" r="11430" b="12700"/>
              <wp:wrapNone/>
              <wp:docPr id="26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6ACDF" w14:textId="18DED6C8" w:rsidR="009311E6" w:rsidRDefault="00432CA4" w:rsidP="0068541E">
                          <w:pPr>
                            <w:pStyle w:val="Unithead"/>
                          </w:pPr>
                          <w:r>
                            <w:t>S</w:t>
                          </w:r>
                          <w:r w:rsidR="00231FDF">
                            <w:t>C17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4BC89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66.5pt;margin-top:-2.85pt;width:221.1pt;height:42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" filled="f" stroked="f">
              <v:textbox inset="0,0,0,0">
                <w:txbxContent>
                  <w:p w14:paraId="6EF6ACDF" w14:textId="18DED6C8" w:rsidR="009311E6" w:rsidRDefault="00432CA4" w:rsidP="0068541E">
                    <w:pPr>
                      <w:pStyle w:val="Unithead"/>
                    </w:pPr>
                    <w:r>
                      <w:t>S</w:t>
                    </w:r>
                    <w:r w:rsidR="00231FDF">
                      <w:t>C17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701760" behindDoc="1" locked="0" layoutInCell="1" allowOverlap="1" wp14:anchorId="2ADDBEBA" wp14:editId="17EABCA4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254115" cy="596265"/>
          <wp:effectExtent l="0" t="0" r="0" b="0"/>
          <wp:wrapNone/>
          <wp:docPr id="261" name="Picture 21" descr="Edexcel GCSE (9-1)&#10;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dexcel GCSE (9-1)&#10;Scien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11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Revision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.75pt;height:24.75pt" o:bullet="t">
        <v:imagedata r:id="rId1" o:title="WarningTP"/>
      </v:shape>
    </w:pict>
  </w:numPicBullet>
  <w:numPicBullet w:numPicBulletId="1">
    <w:pict>
      <v:shape id="_x0000_i1029" type="#_x0000_t75" style="width:123.75pt;height:108.7pt" o:bullet="t">
        <v:imagedata r:id="rId2" o:title="Warning symbol icon"/>
      </v:shape>
    </w:pict>
  </w:numPicBullet>
  <w:abstractNum w:abstractNumId="0" w15:restartNumberingAfterBreak="0">
    <w:nsid w:val="FFFFFF7C"/>
    <w:multiLevelType w:val="singleLevel"/>
    <w:tmpl w:val="CA7A1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B40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748E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46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F6E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90C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8AC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3AB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5EC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687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46D2"/>
    <w:multiLevelType w:val="multilevel"/>
    <w:tmpl w:val="FD567D76"/>
    <w:styleLink w:val="Strengthenlist"/>
    <w:lvl w:ilvl="0">
      <w:start w:val="1"/>
      <w:numFmt w:val="decimal"/>
      <w:pStyle w:val="Strengthennumberlist"/>
      <w:lvlText w:val="S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2117539"/>
    <w:multiLevelType w:val="multilevel"/>
    <w:tmpl w:val="0CD6BF96"/>
    <w:styleLink w:val="Featalpha"/>
    <w:lvl w:ilvl="0">
      <w:start w:val="1"/>
      <w:numFmt w:val="lowerLetter"/>
      <w:pStyle w:val="Featuretextalphalist"/>
      <w:lvlText w:val="%1"/>
      <w:lvlJc w:val="left"/>
      <w:pPr>
        <w:tabs>
          <w:tab w:val="num" w:pos="448"/>
        </w:tabs>
        <w:ind w:left="448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26053CA"/>
    <w:multiLevelType w:val="multilevel"/>
    <w:tmpl w:val="DF323118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3" w15:restartNumberingAfterBreak="0">
    <w:nsid w:val="034804E9"/>
    <w:multiLevelType w:val="multilevel"/>
    <w:tmpl w:val="5EC647C0"/>
    <w:numStyleLink w:val="Listfeature"/>
  </w:abstractNum>
  <w:abstractNum w:abstractNumId="14" w15:restartNumberingAfterBreak="0">
    <w:nsid w:val="09135850"/>
    <w:multiLevelType w:val="hybridMultilevel"/>
    <w:tmpl w:val="D30E3F76"/>
    <w:lvl w:ilvl="0" w:tplc="F460C384">
      <w:start w:val="1"/>
      <w:numFmt w:val="bullet"/>
      <w:pStyle w:val="Icanbullets"/>
      <w:lvlText w:val="●"/>
      <w:lvlJc w:val="left"/>
      <w:pPr>
        <w:tabs>
          <w:tab w:val="num" w:pos="505"/>
        </w:tabs>
        <w:ind w:left="505" w:hanging="397"/>
      </w:pPr>
      <w:rPr>
        <w:rFonts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87081B"/>
    <w:multiLevelType w:val="multilevel"/>
    <w:tmpl w:val="FD567D76"/>
    <w:numStyleLink w:val="Strengthenlist"/>
  </w:abstractNum>
  <w:abstractNum w:abstractNumId="16" w15:restartNumberingAfterBreak="0">
    <w:nsid w:val="0C3B653F"/>
    <w:multiLevelType w:val="multilevel"/>
    <w:tmpl w:val="26504A46"/>
    <w:numStyleLink w:val="Challengelist"/>
  </w:abstractNum>
  <w:abstractNum w:abstractNumId="17" w15:restartNumberingAfterBreak="0">
    <w:nsid w:val="0C723676"/>
    <w:multiLevelType w:val="multilevel"/>
    <w:tmpl w:val="0CD6BF96"/>
    <w:numStyleLink w:val="Featalpha"/>
  </w:abstractNum>
  <w:abstractNum w:abstractNumId="18" w15:restartNumberingAfterBreak="0">
    <w:nsid w:val="0D524414"/>
    <w:multiLevelType w:val="hybridMultilevel"/>
    <w:tmpl w:val="2998306E"/>
    <w:lvl w:ilvl="0" w:tplc="DFBE0B56">
      <w:start w:val="1"/>
      <w:numFmt w:val="bullet"/>
      <w:pStyle w:val="Safetyhead"/>
      <w:lvlText w:val=""/>
      <w:lvlPicBulletId w:val="1"/>
      <w:lvlJc w:val="left"/>
      <w:pPr>
        <w:ind w:left="468" w:hanging="360"/>
      </w:pPr>
      <w:rPr>
        <w:rFonts w:ascii="Symbol" w:hAnsi="Symbol" w:hint="default"/>
        <w:b/>
        <w:i w:val="0"/>
        <w:color w:val="auto"/>
        <w:sz w:val="30"/>
        <w:szCs w:val="3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10486"/>
    <w:multiLevelType w:val="hybridMultilevel"/>
    <w:tmpl w:val="AFEC6D9C"/>
    <w:lvl w:ilvl="0" w:tplc="9B56C0AE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DB2D96"/>
    <w:multiLevelType w:val="hybridMultilevel"/>
    <w:tmpl w:val="31C84788"/>
    <w:lvl w:ilvl="0" w:tplc="6C2087B8">
      <w:start w:val="1"/>
      <w:numFmt w:val="bullet"/>
      <w:pStyle w:val="Tabletextbullets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0B4796"/>
    <w:multiLevelType w:val="multilevel"/>
    <w:tmpl w:val="100A925C"/>
    <w:lvl w:ilvl="0">
      <w:start w:val="1"/>
      <w:numFmt w:val="decimal"/>
      <w:pStyle w:val="Tabletextnumberedlist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EDC2598"/>
    <w:multiLevelType w:val="multilevel"/>
    <w:tmpl w:val="4B1AA5EE"/>
    <w:lvl w:ilvl="0">
      <w:start w:val="1"/>
      <w:numFmt w:val="lowerLetter"/>
      <w:pStyle w:val="Tabletext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F8F5D18"/>
    <w:multiLevelType w:val="multilevel"/>
    <w:tmpl w:val="D96A7088"/>
    <w:styleLink w:val="ListCapAlpha"/>
    <w:lvl w:ilvl="0">
      <w:start w:val="1"/>
      <w:numFmt w:val="upperLetter"/>
      <w:pStyle w:val="Capitalalphalist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21725CE0"/>
    <w:multiLevelType w:val="multilevel"/>
    <w:tmpl w:val="FD567D76"/>
    <w:numStyleLink w:val="Strengthenlist"/>
  </w:abstractNum>
  <w:abstractNum w:abstractNumId="25" w15:restartNumberingAfterBreak="0">
    <w:nsid w:val="275B7CBE"/>
    <w:multiLevelType w:val="multilevel"/>
    <w:tmpl w:val="4BDA609E"/>
    <w:styleLink w:val="Alphatable"/>
    <w:lvl w:ilvl="0">
      <w:start w:val="1"/>
      <w:numFmt w:val="lowerLetter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7DE2624"/>
    <w:multiLevelType w:val="multilevel"/>
    <w:tmpl w:val="32C4EE70"/>
    <w:styleLink w:val="Listtabl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BF27D8A"/>
    <w:multiLevelType w:val="hybridMultilevel"/>
    <w:tmpl w:val="6E563204"/>
    <w:lvl w:ilvl="0" w:tplc="D79C2A3E">
      <w:start w:val="1"/>
      <w:numFmt w:val="bullet"/>
      <w:pStyle w:val="Featuretextbullets"/>
      <w:lvlText w:val="●"/>
      <w:lvlJc w:val="left"/>
      <w:pPr>
        <w:tabs>
          <w:tab w:val="num" w:pos="505"/>
        </w:tabs>
        <w:ind w:left="505" w:hanging="397"/>
      </w:pPr>
      <w:rPr>
        <w:rFonts w:ascii="Verdana" w:hAnsi="Verdana" w:hint="default"/>
        <w:b w:val="0"/>
        <w:i w:val="0"/>
        <w:color w:val="auto"/>
        <w:sz w:val="20"/>
      </w:rPr>
    </w:lvl>
    <w:lvl w:ilvl="1" w:tplc="181AE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860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C0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4E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748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85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52C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9CF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9378E"/>
    <w:multiLevelType w:val="multilevel"/>
    <w:tmpl w:val="26504A46"/>
    <w:styleLink w:val="Challengelist"/>
    <w:lvl w:ilvl="0">
      <w:start w:val="1"/>
      <w:numFmt w:val="decimal"/>
      <w:pStyle w:val="Extendnumberlist"/>
      <w:lvlText w:val="E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hint="default"/>
      </w:rPr>
    </w:lvl>
  </w:abstractNum>
  <w:abstractNum w:abstractNumId="29" w15:restartNumberingAfterBreak="0">
    <w:nsid w:val="4C535BD3"/>
    <w:multiLevelType w:val="multilevel"/>
    <w:tmpl w:val="D96A7088"/>
    <w:numStyleLink w:val="ListCapAlpha"/>
  </w:abstractNum>
  <w:abstractNum w:abstractNumId="30" w15:restartNumberingAfterBreak="0">
    <w:nsid w:val="4DDB1597"/>
    <w:multiLevelType w:val="hybridMultilevel"/>
    <w:tmpl w:val="E66A168A"/>
    <w:lvl w:ilvl="0" w:tplc="1A70AD9A">
      <w:start w:val="1"/>
      <w:numFmt w:val="bullet"/>
      <w:pStyle w:val="Safety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B65A6"/>
    <w:multiLevelType w:val="multilevel"/>
    <w:tmpl w:val="5EC647C0"/>
    <w:styleLink w:val="Listfeature"/>
    <w:lvl w:ilvl="0">
      <w:start w:val="1"/>
      <w:numFmt w:val="decimal"/>
      <w:pStyle w:val="Featuretextnumberedlist"/>
      <w:lvlText w:val="%1"/>
      <w:lvlJc w:val="left"/>
      <w:pPr>
        <w:tabs>
          <w:tab w:val="num" w:pos="448"/>
        </w:tabs>
        <w:ind w:left="448" w:hanging="34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C6814EA"/>
    <w:multiLevelType w:val="hybridMultilevel"/>
    <w:tmpl w:val="2EA84208"/>
    <w:lvl w:ilvl="0" w:tplc="E5A80F6A">
      <w:start w:val="1"/>
      <w:numFmt w:val="bullet"/>
      <w:lvlText w:val=""/>
      <w:lvlPicBulletId w:val="0"/>
      <w:lvlJc w:val="left"/>
      <w:pPr>
        <w:ind w:left="145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3" w15:restartNumberingAfterBreak="0">
    <w:nsid w:val="6F2F3647"/>
    <w:multiLevelType w:val="multilevel"/>
    <w:tmpl w:val="26504A46"/>
    <w:numStyleLink w:val="Challengelist"/>
  </w:abstractNum>
  <w:abstractNum w:abstractNumId="34" w15:restartNumberingAfterBreak="0">
    <w:nsid w:val="70094CF2"/>
    <w:multiLevelType w:val="hybridMultilevel"/>
    <w:tmpl w:val="51EAE956"/>
    <w:lvl w:ilvl="0" w:tplc="830E40D4">
      <w:start w:val="1"/>
      <w:numFmt w:val="bullet"/>
      <w:pStyle w:val="Tickbox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pacing w:val="40"/>
        <w:position w:val="-2"/>
        <w:sz w:val="32"/>
      </w:rPr>
    </w:lvl>
    <w:lvl w:ilvl="1" w:tplc="7F2411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46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E9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61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A84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22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E0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62C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6464C"/>
    <w:multiLevelType w:val="hybridMultilevel"/>
    <w:tmpl w:val="CC208AD4"/>
    <w:lvl w:ilvl="0" w:tplc="D47ACCD6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E226D"/>
    <w:multiLevelType w:val="multilevel"/>
    <w:tmpl w:val="FD7E7B90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4746060"/>
    <w:multiLevelType w:val="multilevel"/>
    <w:tmpl w:val="26504A46"/>
    <w:numStyleLink w:val="Challengelist"/>
  </w:abstractNum>
  <w:abstractNum w:abstractNumId="38" w15:restartNumberingAfterBreak="0">
    <w:nsid w:val="7B30377C"/>
    <w:multiLevelType w:val="multilevel"/>
    <w:tmpl w:val="5D5C0174"/>
    <w:styleLink w:val="Listnum"/>
    <w:lvl w:ilvl="0">
      <w:start w:val="1"/>
      <w:numFmt w:val="decimal"/>
      <w:pStyle w:val="Numberedlist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36"/>
  </w:num>
  <w:num w:numId="4">
    <w:abstractNumId w:val="12"/>
  </w:num>
  <w:num w:numId="5">
    <w:abstractNumId w:val="38"/>
  </w:num>
  <w:num w:numId="6">
    <w:abstractNumId w:val="34"/>
  </w:num>
  <w:num w:numId="7">
    <w:abstractNumId w:val="31"/>
  </w:num>
  <w:num w:numId="8">
    <w:abstractNumId w:val="11"/>
  </w:num>
  <w:num w:numId="9">
    <w:abstractNumId w:val="17"/>
  </w:num>
  <w:num w:numId="10">
    <w:abstractNumId w:val="27"/>
  </w:num>
  <w:num w:numId="11">
    <w:abstractNumId w:val="13"/>
  </w:num>
  <w:num w:numId="12">
    <w:abstractNumId w:val="14"/>
  </w:num>
  <w:num w:numId="13">
    <w:abstractNumId w:val="26"/>
  </w:num>
  <w:num w:numId="14">
    <w:abstractNumId w:val="25"/>
  </w:num>
  <w:num w:numId="15">
    <w:abstractNumId w:val="22"/>
  </w:num>
  <w:num w:numId="16">
    <w:abstractNumId w:val="32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</w:num>
  <w:num w:numId="22">
    <w:abstractNumId w:val="10"/>
  </w:num>
  <w:num w:numId="23">
    <w:abstractNumId w:val="28"/>
  </w:num>
  <w:num w:numId="24">
    <w:abstractNumId w:val="15"/>
  </w:num>
  <w:num w:numId="25">
    <w:abstractNumId w:val="1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4"/>
  </w:num>
  <w:num w:numId="37">
    <w:abstractNumId w:val="37"/>
  </w:num>
  <w:num w:numId="38">
    <w:abstractNumId w:val="33"/>
  </w:num>
  <w:num w:numId="39">
    <w:abstractNumId w:val="20"/>
  </w:num>
  <w:num w:numId="40">
    <w:abstractNumId w:val="18"/>
  </w:num>
  <w:num w:numId="41">
    <w:abstractNumId w:val="30"/>
  </w:num>
  <w:num w:numId="42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00A21"/>
    <w:rsid w:val="000059A2"/>
    <w:rsid w:val="00010A4F"/>
    <w:rsid w:val="00013EBA"/>
    <w:rsid w:val="0002032A"/>
    <w:rsid w:val="000232F3"/>
    <w:rsid w:val="000234BF"/>
    <w:rsid w:val="00023D16"/>
    <w:rsid w:val="00023D74"/>
    <w:rsid w:val="00031E18"/>
    <w:rsid w:val="00032235"/>
    <w:rsid w:val="00035883"/>
    <w:rsid w:val="00036BC1"/>
    <w:rsid w:val="00037CEF"/>
    <w:rsid w:val="00040310"/>
    <w:rsid w:val="000430BE"/>
    <w:rsid w:val="000461B0"/>
    <w:rsid w:val="00047251"/>
    <w:rsid w:val="00047D2F"/>
    <w:rsid w:val="00050EA6"/>
    <w:rsid w:val="00057FC3"/>
    <w:rsid w:val="0006413A"/>
    <w:rsid w:val="000677FD"/>
    <w:rsid w:val="00072AC9"/>
    <w:rsid w:val="000744CE"/>
    <w:rsid w:val="00081781"/>
    <w:rsid w:val="00082017"/>
    <w:rsid w:val="000860FD"/>
    <w:rsid w:val="000863CF"/>
    <w:rsid w:val="00090C99"/>
    <w:rsid w:val="00091221"/>
    <w:rsid w:val="00091569"/>
    <w:rsid w:val="00091F51"/>
    <w:rsid w:val="00094699"/>
    <w:rsid w:val="00094A2C"/>
    <w:rsid w:val="000A4A0E"/>
    <w:rsid w:val="000A51D6"/>
    <w:rsid w:val="000A6A11"/>
    <w:rsid w:val="000A7E7F"/>
    <w:rsid w:val="000B2A70"/>
    <w:rsid w:val="000B762E"/>
    <w:rsid w:val="000C0BE8"/>
    <w:rsid w:val="000C2164"/>
    <w:rsid w:val="000C33D0"/>
    <w:rsid w:val="000D3D5A"/>
    <w:rsid w:val="000D3DAF"/>
    <w:rsid w:val="000D5C2F"/>
    <w:rsid w:val="000D6739"/>
    <w:rsid w:val="000D76CD"/>
    <w:rsid w:val="000E2313"/>
    <w:rsid w:val="000E5A21"/>
    <w:rsid w:val="000F26F7"/>
    <w:rsid w:val="000F371F"/>
    <w:rsid w:val="000F49EF"/>
    <w:rsid w:val="000F795E"/>
    <w:rsid w:val="00100E04"/>
    <w:rsid w:val="001039EA"/>
    <w:rsid w:val="0011204D"/>
    <w:rsid w:val="00114100"/>
    <w:rsid w:val="00117AD7"/>
    <w:rsid w:val="00117FA8"/>
    <w:rsid w:val="00120D35"/>
    <w:rsid w:val="0012143A"/>
    <w:rsid w:val="00126FF5"/>
    <w:rsid w:val="00143EF8"/>
    <w:rsid w:val="00143F13"/>
    <w:rsid w:val="00144E79"/>
    <w:rsid w:val="001500D8"/>
    <w:rsid w:val="001503C9"/>
    <w:rsid w:val="00153C84"/>
    <w:rsid w:val="0015790C"/>
    <w:rsid w:val="00160C06"/>
    <w:rsid w:val="00162983"/>
    <w:rsid w:val="001636DF"/>
    <w:rsid w:val="00173167"/>
    <w:rsid w:val="00174D10"/>
    <w:rsid w:val="00180931"/>
    <w:rsid w:val="001821B6"/>
    <w:rsid w:val="00182B2A"/>
    <w:rsid w:val="00182EC4"/>
    <w:rsid w:val="00184976"/>
    <w:rsid w:val="0019211B"/>
    <w:rsid w:val="001A1E28"/>
    <w:rsid w:val="001A22DE"/>
    <w:rsid w:val="001A357D"/>
    <w:rsid w:val="001A43EF"/>
    <w:rsid w:val="001A4D3E"/>
    <w:rsid w:val="001B6CCC"/>
    <w:rsid w:val="001C7924"/>
    <w:rsid w:val="001D0A89"/>
    <w:rsid w:val="001D55E7"/>
    <w:rsid w:val="001D59F4"/>
    <w:rsid w:val="001D5F8B"/>
    <w:rsid w:val="001E1E4D"/>
    <w:rsid w:val="001E2588"/>
    <w:rsid w:val="001E39C9"/>
    <w:rsid w:val="001E4534"/>
    <w:rsid w:val="001E7FE8"/>
    <w:rsid w:val="001F0383"/>
    <w:rsid w:val="001F073E"/>
    <w:rsid w:val="001F1087"/>
    <w:rsid w:val="001F5925"/>
    <w:rsid w:val="001F7B73"/>
    <w:rsid w:val="00203F57"/>
    <w:rsid w:val="002107D2"/>
    <w:rsid w:val="0021439B"/>
    <w:rsid w:val="00216F49"/>
    <w:rsid w:val="00216FEB"/>
    <w:rsid w:val="002170D1"/>
    <w:rsid w:val="00217EFF"/>
    <w:rsid w:val="00221CA7"/>
    <w:rsid w:val="00224D45"/>
    <w:rsid w:val="00227048"/>
    <w:rsid w:val="00231FDF"/>
    <w:rsid w:val="00232A87"/>
    <w:rsid w:val="0023436C"/>
    <w:rsid w:val="00240E29"/>
    <w:rsid w:val="002431E9"/>
    <w:rsid w:val="00245697"/>
    <w:rsid w:val="00247394"/>
    <w:rsid w:val="002513DB"/>
    <w:rsid w:val="002521E7"/>
    <w:rsid w:val="00252D33"/>
    <w:rsid w:val="002531DD"/>
    <w:rsid w:val="00253B49"/>
    <w:rsid w:val="00257163"/>
    <w:rsid w:val="0025743E"/>
    <w:rsid w:val="00257573"/>
    <w:rsid w:val="002604C3"/>
    <w:rsid w:val="00262EE8"/>
    <w:rsid w:val="00270E3C"/>
    <w:rsid w:val="0027122E"/>
    <w:rsid w:val="00271C93"/>
    <w:rsid w:val="0027434F"/>
    <w:rsid w:val="002755AC"/>
    <w:rsid w:val="00275FD2"/>
    <w:rsid w:val="0027658F"/>
    <w:rsid w:val="00277406"/>
    <w:rsid w:val="00277EBC"/>
    <w:rsid w:val="00284176"/>
    <w:rsid w:val="00284CBE"/>
    <w:rsid w:val="00285B46"/>
    <w:rsid w:val="00285E0D"/>
    <w:rsid w:val="00285F4A"/>
    <w:rsid w:val="002866CD"/>
    <w:rsid w:val="00286A51"/>
    <w:rsid w:val="00287AEB"/>
    <w:rsid w:val="002912C3"/>
    <w:rsid w:val="00292C05"/>
    <w:rsid w:val="00294E4F"/>
    <w:rsid w:val="002958B2"/>
    <w:rsid w:val="002A005A"/>
    <w:rsid w:val="002A192A"/>
    <w:rsid w:val="002A25E2"/>
    <w:rsid w:val="002B08E8"/>
    <w:rsid w:val="002B1D26"/>
    <w:rsid w:val="002B46F7"/>
    <w:rsid w:val="002B5D8F"/>
    <w:rsid w:val="002C19F9"/>
    <w:rsid w:val="002C2F2C"/>
    <w:rsid w:val="002C6FF1"/>
    <w:rsid w:val="002D032D"/>
    <w:rsid w:val="002D1492"/>
    <w:rsid w:val="002F03DF"/>
    <w:rsid w:val="002F1CC4"/>
    <w:rsid w:val="002F3075"/>
    <w:rsid w:val="002F4669"/>
    <w:rsid w:val="002F4C0A"/>
    <w:rsid w:val="002F70F5"/>
    <w:rsid w:val="003012AB"/>
    <w:rsid w:val="0030232D"/>
    <w:rsid w:val="00302392"/>
    <w:rsid w:val="003040E8"/>
    <w:rsid w:val="00311005"/>
    <w:rsid w:val="00311342"/>
    <w:rsid w:val="00312224"/>
    <w:rsid w:val="0031787C"/>
    <w:rsid w:val="003220E5"/>
    <w:rsid w:val="00323549"/>
    <w:rsid w:val="003302B7"/>
    <w:rsid w:val="00332CED"/>
    <w:rsid w:val="0035437F"/>
    <w:rsid w:val="00355BD0"/>
    <w:rsid w:val="00357BF2"/>
    <w:rsid w:val="00364596"/>
    <w:rsid w:val="00366935"/>
    <w:rsid w:val="003676BE"/>
    <w:rsid w:val="00367BBB"/>
    <w:rsid w:val="00375198"/>
    <w:rsid w:val="00376B6C"/>
    <w:rsid w:val="00387635"/>
    <w:rsid w:val="00390CC4"/>
    <w:rsid w:val="00391B40"/>
    <w:rsid w:val="00391EB7"/>
    <w:rsid w:val="003924C0"/>
    <w:rsid w:val="00392E44"/>
    <w:rsid w:val="003A16FB"/>
    <w:rsid w:val="003A401C"/>
    <w:rsid w:val="003A4C8C"/>
    <w:rsid w:val="003A5968"/>
    <w:rsid w:val="003A59C0"/>
    <w:rsid w:val="003A7AD6"/>
    <w:rsid w:val="003B6CD6"/>
    <w:rsid w:val="003C1D6E"/>
    <w:rsid w:val="003D5ECC"/>
    <w:rsid w:val="003D7A87"/>
    <w:rsid w:val="003E0CEB"/>
    <w:rsid w:val="003E7752"/>
    <w:rsid w:val="003E7D75"/>
    <w:rsid w:val="003F1E36"/>
    <w:rsid w:val="003F41E9"/>
    <w:rsid w:val="003F4C19"/>
    <w:rsid w:val="00400999"/>
    <w:rsid w:val="0040204D"/>
    <w:rsid w:val="004031FF"/>
    <w:rsid w:val="00410700"/>
    <w:rsid w:val="0041668D"/>
    <w:rsid w:val="00417C75"/>
    <w:rsid w:val="00417E55"/>
    <w:rsid w:val="00420626"/>
    <w:rsid w:val="004211E8"/>
    <w:rsid w:val="004263EB"/>
    <w:rsid w:val="004273A4"/>
    <w:rsid w:val="00432347"/>
    <w:rsid w:val="00432CA4"/>
    <w:rsid w:val="004343AD"/>
    <w:rsid w:val="004350F3"/>
    <w:rsid w:val="00441FCB"/>
    <w:rsid w:val="00445A8A"/>
    <w:rsid w:val="0044651E"/>
    <w:rsid w:val="004476C9"/>
    <w:rsid w:val="00453B9A"/>
    <w:rsid w:val="00455399"/>
    <w:rsid w:val="004560ED"/>
    <w:rsid w:val="004563C0"/>
    <w:rsid w:val="00461C76"/>
    <w:rsid w:val="00462C99"/>
    <w:rsid w:val="00471CD7"/>
    <w:rsid w:val="004726D0"/>
    <w:rsid w:val="0047289F"/>
    <w:rsid w:val="004816B0"/>
    <w:rsid w:val="00483008"/>
    <w:rsid w:val="0048611A"/>
    <w:rsid w:val="00490226"/>
    <w:rsid w:val="00491C42"/>
    <w:rsid w:val="00492704"/>
    <w:rsid w:val="00494424"/>
    <w:rsid w:val="004970DE"/>
    <w:rsid w:val="004A08A3"/>
    <w:rsid w:val="004A629C"/>
    <w:rsid w:val="004A6E31"/>
    <w:rsid w:val="004B0DFB"/>
    <w:rsid w:val="004B142E"/>
    <w:rsid w:val="004B524E"/>
    <w:rsid w:val="004B641B"/>
    <w:rsid w:val="004C2C9A"/>
    <w:rsid w:val="004C3A7E"/>
    <w:rsid w:val="004C496E"/>
    <w:rsid w:val="004D054E"/>
    <w:rsid w:val="004D0A49"/>
    <w:rsid w:val="004D0A9F"/>
    <w:rsid w:val="004D2FFF"/>
    <w:rsid w:val="004E4EA4"/>
    <w:rsid w:val="004F1794"/>
    <w:rsid w:val="004F71F3"/>
    <w:rsid w:val="004F7E33"/>
    <w:rsid w:val="00503AA5"/>
    <w:rsid w:val="00505FE1"/>
    <w:rsid w:val="0050652C"/>
    <w:rsid w:val="005118CF"/>
    <w:rsid w:val="00515DDC"/>
    <w:rsid w:val="00515E03"/>
    <w:rsid w:val="00521DE6"/>
    <w:rsid w:val="00523871"/>
    <w:rsid w:val="005241C2"/>
    <w:rsid w:val="005264A2"/>
    <w:rsid w:val="00526861"/>
    <w:rsid w:val="00536EDA"/>
    <w:rsid w:val="00541740"/>
    <w:rsid w:val="00544699"/>
    <w:rsid w:val="005510C9"/>
    <w:rsid w:val="00552433"/>
    <w:rsid w:val="00552A01"/>
    <w:rsid w:val="005536C2"/>
    <w:rsid w:val="00562A2B"/>
    <w:rsid w:val="00571967"/>
    <w:rsid w:val="00571CDE"/>
    <w:rsid w:val="005743D8"/>
    <w:rsid w:val="00575B4C"/>
    <w:rsid w:val="00581BBB"/>
    <w:rsid w:val="00581CF8"/>
    <w:rsid w:val="00583791"/>
    <w:rsid w:val="005852CD"/>
    <w:rsid w:val="0058733D"/>
    <w:rsid w:val="0058751D"/>
    <w:rsid w:val="00594226"/>
    <w:rsid w:val="00597531"/>
    <w:rsid w:val="005B0F57"/>
    <w:rsid w:val="005B1A9F"/>
    <w:rsid w:val="005C17C3"/>
    <w:rsid w:val="005C69E5"/>
    <w:rsid w:val="005D0598"/>
    <w:rsid w:val="005D1448"/>
    <w:rsid w:val="005D1C1C"/>
    <w:rsid w:val="005D1EB3"/>
    <w:rsid w:val="005D27DF"/>
    <w:rsid w:val="005E2758"/>
    <w:rsid w:val="005E2D7E"/>
    <w:rsid w:val="005E4761"/>
    <w:rsid w:val="005E5641"/>
    <w:rsid w:val="005E5EF3"/>
    <w:rsid w:val="005E676F"/>
    <w:rsid w:val="005E712F"/>
    <w:rsid w:val="005F0F0B"/>
    <w:rsid w:val="005F109D"/>
    <w:rsid w:val="005F4972"/>
    <w:rsid w:val="006016BA"/>
    <w:rsid w:val="006024AA"/>
    <w:rsid w:val="00603D9F"/>
    <w:rsid w:val="00605EE8"/>
    <w:rsid w:val="006068BC"/>
    <w:rsid w:val="00611726"/>
    <w:rsid w:val="0062222C"/>
    <w:rsid w:val="00627E62"/>
    <w:rsid w:val="00630C6C"/>
    <w:rsid w:val="0063199A"/>
    <w:rsid w:val="006328AB"/>
    <w:rsid w:val="00640C66"/>
    <w:rsid w:val="00641AC4"/>
    <w:rsid w:val="00642234"/>
    <w:rsid w:val="0064544D"/>
    <w:rsid w:val="0064736B"/>
    <w:rsid w:val="00647F90"/>
    <w:rsid w:val="00655371"/>
    <w:rsid w:val="00655DD2"/>
    <w:rsid w:val="006571C5"/>
    <w:rsid w:val="0066268B"/>
    <w:rsid w:val="006629D1"/>
    <w:rsid w:val="006639D9"/>
    <w:rsid w:val="00671C03"/>
    <w:rsid w:val="006725BE"/>
    <w:rsid w:val="006775AE"/>
    <w:rsid w:val="00681423"/>
    <w:rsid w:val="006814C6"/>
    <w:rsid w:val="006820A8"/>
    <w:rsid w:val="00683838"/>
    <w:rsid w:val="00684EEF"/>
    <w:rsid w:val="0068541E"/>
    <w:rsid w:val="0069198B"/>
    <w:rsid w:val="00692600"/>
    <w:rsid w:val="00693716"/>
    <w:rsid w:val="006A0A43"/>
    <w:rsid w:val="006A3572"/>
    <w:rsid w:val="006A7038"/>
    <w:rsid w:val="006B375E"/>
    <w:rsid w:val="006B66E7"/>
    <w:rsid w:val="006C14CA"/>
    <w:rsid w:val="006D005B"/>
    <w:rsid w:val="006D0173"/>
    <w:rsid w:val="006E023F"/>
    <w:rsid w:val="006E17F0"/>
    <w:rsid w:val="006E32F2"/>
    <w:rsid w:val="006E3F5A"/>
    <w:rsid w:val="006E76FB"/>
    <w:rsid w:val="006F2379"/>
    <w:rsid w:val="006F3EF3"/>
    <w:rsid w:val="00703C56"/>
    <w:rsid w:val="0071377B"/>
    <w:rsid w:val="00715570"/>
    <w:rsid w:val="00720187"/>
    <w:rsid w:val="00722C1D"/>
    <w:rsid w:val="007244B3"/>
    <w:rsid w:val="007250D4"/>
    <w:rsid w:val="00726559"/>
    <w:rsid w:val="00727CC0"/>
    <w:rsid w:val="00731460"/>
    <w:rsid w:val="0073197E"/>
    <w:rsid w:val="007341B8"/>
    <w:rsid w:val="00740B18"/>
    <w:rsid w:val="00751265"/>
    <w:rsid w:val="0075200F"/>
    <w:rsid w:val="007538C6"/>
    <w:rsid w:val="00761DC7"/>
    <w:rsid w:val="0076439F"/>
    <w:rsid w:val="00764D11"/>
    <w:rsid w:val="00767848"/>
    <w:rsid w:val="00770D5E"/>
    <w:rsid w:val="00770E05"/>
    <w:rsid w:val="00770E40"/>
    <w:rsid w:val="007717AE"/>
    <w:rsid w:val="00771E18"/>
    <w:rsid w:val="007817EE"/>
    <w:rsid w:val="0078281A"/>
    <w:rsid w:val="00785604"/>
    <w:rsid w:val="00786C0A"/>
    <w:rsid w:val="00790D7A"/>
    <w:rsid w:val="00792729"/>
    <w:rsid w:val="00793188"/>
    <w:rsid w:val="007938B8"/>
    <w:rsid w:val="00796206"/>
    <w:rsid w:val="0079733B"/>
    <w:rsid w:val="007A4655"/>
    <w:rsid w:val="007B2178"/>
    <w:rsid w:val="007B4306"/>
    <w:rsid w:val="007B521A"/>
    <w:rsid w:val="007C467E"/>
    <w:rsid w:val="007C4EC9"/>
    <w:rsid w:val="007D288C"/>
    <w:rsid w:val="007D5287"/>
    <w:rsid w:val="007D5882"/>
    <w:rsid w:val="007E3CF1"/>
    <w:rsid w:val="007E5F2D"/>
    <w:rsid w:val="007F038D"/>
    <w:rsid w:val="007F1E88"/>
    <w:rsid w:val="007F269F"/>
    <w:rsid w:val="007F26CD"/>
    <w:rsid w:val="00802E24"/>
    <w:rsid w:val="008041EF"/>
    <w:rsid w:val="00804965"/>
    <w:rsid w:val="00807DCA"/>
    <w:rsid w:val="008161DA"/>
    <w:rsid w:val="00821673"/>
    <w:rsid w:val="008226BC"/>
    <w:rsid w:val="00830EB0"/>
    <w:rsid w:val="008310D7"/>
    <w:rsid w:val="00836F12"/>
    <w:rsid w:val="00837382"/>
    <w:rsid w:val="00837BCE"/>
    <w:rsid w:val="00862CBD"/>
    <w:rsid w:val="00863A35"/>
    <w:rsid w:val="0086593E"/>
    <w:rsid w:val="0086644D"/>
    <w:rsid w:val="008667C8"/>
    <w:rsid w:val="00870439"/>
    <w:rsid w:val="00872AFC"/>
    <w:rsid w:val="00874E63"/>
    <w:rsid w:val="0088036A"/>
    <w:rsid w:val="00881A25"/>
    <w:rsid w:val="008825BF"/>
    <w:rsid w:val="00883F9E"/>
    <w:rsid w:val="00887E6E"/>
    <w:rsid w:val="0089226F"/>
    <w:rsid w:val="00893D32"/>
    <w:rsid w:val="00893E14"/>
    <w:rsid w:val="008955CA"/>
    <w:rsid w:val="00896626"/>
    <w:rsid w:val="008A0E03"/>
    <w:rsid w:val="008A1D46"/>
    <w:rsid w:val="008A5DAD"/>
    <w:rsid w:val="008B0132"/>
    <w:rsid w:val="008B2AAA"/>
    <w:rsid w:val="008B3A99"/>
    <w:rsid w:val="008B7115"/>
    <w:rsid w:val="008B73C7"/>
    <w:rsid w:val="008B7882"/>
    <w:rsid w:val="008C2D7F"/>
    <w:rsid w:val="008C32D6"/>
    <w:rsid w:val="008D02F0"/>
    <w:rsid w:val="008D16E0"/>
    <w:rsid w:val="008D29FB"/>
    <w:rsid w:val="008E17F9"/>
    <w:rsid w:val="008E70FC"/>
    <w:rsid w:val="008F374B"/>
    <w:rsid w:val="008F44FA"/>
    <w:rsid w:val="008F7DF8"/>
    <w:rsid w:val="00900BDB"/>
    <w:rsid w:val="00901781"/>
    <w:rsid w:val="0090297C"/>
    <w:rsid w:val="0090363C"/>
    <w:rsid w:val="00906AF2"/>
    <w:rsid w:val="00907601"/>
    <w:rsid w:val="009129F0"/>
    <w:rsid w:val="00913143"/>
    <w:rsid w:val="009154CC"/>
    <w:rsid w:val="00922147"/>
    <w:rsid w:val="0092600F"/>
    <w:rsid w:val="00930220"/>
    <w:rsid w:val="009311E6"/>
    <w:rsid w:val="00934269"/>
    <w:rsid w:val="00936BD2"/>
    <w:rsid w:val="00937BD3"/>
    <w:rsid w:val="00940020"/>
    <w:rsid w:val="009424F1"/>
    <w:rsid w:val="00943E4D"/>
    <w:rsid w:val="00946FF4"/>
    <w:rsid w:val="00950CA2"/>
    <w:rsid w:val="0095374B"/>
    <w:rsid w:val="00954990"/>
    <w:rsid w:val="00954FB4"/>
    <w:rsid w:val="00955481"/>
    <w:rsid w:val="0095557A"/>
    <w:rsid w:val="00956FA5"/>
    <w:rsid w:val="00960876"/>
    <w:rsid w:val="009625DA"/>
    <w:rsid w:val="00963A55"/>
    <w:rsid w:val="00971ECB"/>
    <w:rsid w:val="009750A2"/>
    <w:rsid w:val="009779E3"/>
    <w:rsid w:val="00981430"/>
    <w:rsid w:val="00981740"/>
    <w:rsid w:val="00981A68"/>
    <w:rsid w:val="00983812"/>
    <w:rsid w:val="00983EDD"/>
    <w:rsid w:val="009860B1"/>
    <w:rsid w:val="0098621A"/>
    <w:rsid w:val="00987FCD"/>
    <w:rsid w:val="0099269D"/>
    <w:rsid w:val="00993CA5"/>
    <w:rsid w:val="00994FCB"/>
    <w:rsid w:val="00995588"/>
    <w:rsid w:val="00995B17"/>
    <w:rsid w:val="00995F73"/>
    <w:rsid w:val="009B0303"/>
    <w:rsid w:val="009B09A2"/>
    <w:rsid w:val="009B53BB"/>
    <w:rsid w:val="009C19E7"/>
    <w:rsid w:val="009C1F3B"/>
    <w:rsid w:val="009C496F"/>
    <w:rsid w:val="009C49BD"/>
    <w:rsid w:val="009C7283"/>
    <w:rsid w:val="009D10E4"/>
    <w:rsid w:val="009D1737"/>
    <w:rsid w:val="009D54C6"/>
    <w:rsid w:val="009E2C75"/>
    <w:rsid w:val="009E343A"/>
    <w:rsid w:val="009F1E7F"/>
    <w:rsid w:val="009F3A4C"/>
    <w:rsid w:val="009F5F2A"/>
    <w:rsid w:val="009F63AA"/>
    <w:rsid w:val="009F76E0"/>
    <w:rsid w:val="00A00359"/>
    <w:rsid w:val="00A01E80"/>
    <w:rsid w:val="00A0274A"/>
    <w:rsid w:val="00A0508B"/>
    <w:rsid w:val="00A05F2B"/>
    <w:rsid w:val="00A1024C"/>
    <w:rsid w:val="00A13EE6"/>
    <w:rsid w:val="00A16626"/>
    <w:rsid w:val="00A208CF"/>
    <w:rsid w:val="00A221C0"/>
    <w:rsid w:val="00A279C8"/>
    <w:rsid w:val="00A305E5"/>
    <w:rsid w:val="00A36D47"/>
    <w:rsid w:val="00A424D7"/>
    <w:rsid w:val="00A43363"/>
    <w:rsid w:val="00A43E9B"/>
    <w:rsid w:val="00A46C3C"/>
    <w:rsid w:val="00A47A49"/>
    <w:rsid w:val="00A561E4"/>
    <w:rsid w:val="00A57A51"/>
    <w:rsid w:val="00A60A51"/>
    <w:rsid w:val="00A611EE"/>
    <w:rsid w:val="00A63DE1"/>
    <w:rsid w:val="00A65B88"/>
    <w:rsid w:val="00A707A1"/>
    <w:rsid w:val="00A945FC"/>
    <w:rsid w:val="00AB6DDC"/>
    <w:rsid w:val="00AB7C93"/>
    <w:rsid w:val="00AC27DD"/>
    <w:rsid w:val="00AC4DE4"/>
    <w:rsid w:val="00AC5E25"/>
    <w:rsid w:val="00AC73B8"/>
    <w:rsid w:val="00AD1D8A"/>
    <w:rsid w:val="00AD5274"/>
    <w:rsid w:val="00AE5593"/>
    <w:rsid w:val="00AE6C3C"/>
    <w:rsid w:val="00AF08D1"/>
    <w:rsid w:val="00AF78DA"/>
    <w:rsid w:val="00B0068A"/>
    <w:rsid w:val="00B04EAA"/>
    <w:rsid w:val="00B12148"/>
    <w:rsid w:val="00B12C15"/>
    <w:rsid w:val="00B14A99"/>
    <w:rsid w:val="00B160BB"/>
    <w:rsid w:val="00B20442"/>
    <w:rsid w:val="00B26E73"/>
    <w:rsid w:val="00B27344"/>
    <w:rsid w:val="00B31E29"/>
    <w:rsid w:val="00B320A3"/>
    <w:rsid w:val="00B4496F"/>
    <w:rsid w:val="00B50B70"/>
    <w:rsid w:val="00B5483C"/>
    <w:rsid w:val="00B62436"/>
    <w:rsid w:val="00B66222"/>
    <w:rsid w:val="00B71412"/>
    <w:rsid w:val="00B72812"/>
    <w:rsid w:val="00B767AA"/>
    <w:rsid w:val="00B80B7F"/>
    <w:rsid w:val="00B819B5"/>
    <w:rsid w:val="00B844B5"/>
    <w:rsid w:val="00B87336"/>
    <w:rsid w:val="00B87727"/>
    <w:rsid w:val="00B92F5C"/>
    <w:rsid w:val="00BA0903"/>
    <w:rsid w:val="00BA230B"/>
    <w:rsid w:val="00BA38BE"/>
    <w:rsid w:val="00BA4F02"/>
    <w:rsid w:val="00BA50F3"/>
    <w:rsid w:val="00BA621F"/>
    <w:rsid w:val="00BA7544"/>
    <w:rsid w:val="00BB03B3"/>
    <w:rsid w:val="00BB3490"/>
    <w:rsid w:val="00BB594A"/>
    <w:rsid w:val="00BB6998"/>
    <w:rsid w:val="00BC0062"/>
    <w:rsid w:val="00BD2402"/>
    <w:rsid w:val="00BD3DBE"/>
    <w:rsid w:val="00BD4C90"/>
    <w:rsid w:val="00BE5F72"/>
    <w:rsid w:val="00BF2AE2"/>
    <w:rsid w:val="00BF33F9"/>
    <w:rsid w:val="00BF38E9"/>
    <w:rsid w:val="00BF45D1"/>
    <w:rsid w:val="00BF4C53"/>
    <w:rsid w:val="00C0565F"/>
    <w:rsid w:val="00C107B0"/>
    <w:rsid w:val="00C10FB8"/>
    <w:rsid w:val="00C113B4"/>
    <w:rsid w:val="00C11B8A"/>
    <w:rsid w:val="00C17889"/>
    <w:rsid w:val="00C226AC"/>
    <w:rsid w:val="00C25E1F"/>
    <w:rsid w:val="00C272BB"/>
    <w:rsid w:val="00C3463A"/>
    <w:rsid w:val="00C3487E"/>
    <w:rsid w:val="00C35A13"/>
    <w:rsid w:val="00C51AAC"/>
    <w:rsid w:val="00C52316"/>
    <w:rsid w:val="00C52909"/>
    <w:rsid w:val="00C56DFC"/>
    <w:rsid w:val="00C57818"/>
    <w:rsid w:val="00C61FD0"/>
    <w:rsid w:val="00C64D81"/>
    <w:rsid w:val="00C64FF6"/>
    <w:rsid w:val="00C65EAD"/>
    <w:rsid w:val="00C67292"/>
    <w:rsid w:val="00C67428"/>
    <w:rsid w:val="00C737E9"/>
    <w:rsid w:val="00C821F6"/>
    <w:rsid w:val="00C84AA0"/>
    <w:rsid w:val="00C8662E"/>
    <w:rsid w:val="00C96316"/>
    <w:rsid w:val="00CA7608"/>
    <w:rsid w:val="00CB16DB"/>
    <w:rsid w:val="00CB45A4"/>
    <w:rsid w:val="00CB6072"/>
    <w:rsid w:val="00CB70A1"/>
    <w:rsid w:val="00CC0614"/>
    <w:rsid w:val="00CC7463"/>
    <w:rsid w:val="00CD1CCD"/>
    <w:rsid w:val="00CD1F2A"/>
    <w:rsid w:val="00CD3F2B"/>
    <w:rsid w:val="00CD72FF"/>
    <w:rsid w:val="00CE2FFF"/>
    <w:rsid w:val="00CE3C86"/>
    <w:rsid w:val="00CE4766"/>
    <w:rsid w:val="00CE531B"/>
    <w:rsid w:val="00CF49A3"/>
    <w:rsid w:val="00CF730C"/>
    <w:rsid w:val="00D034B4"/>
    <w:rsid w:val="00D06BA9"/>
    <w:rsid w:val="00D07A57"/>
    <w:rsid w:val="00D10D76"/>
    <w:rsid w:val="00D1215C"/>
    <w:rsid w:val="00D21B14"/>
    <w:rsid w:val="00D242E8"/>
    <w:rsid w:val="00D30CDB"/>
    <w:rsid w:val="00D32000"/>
    <w:rsid w:val="00D32A32"/>
    <w:rsid w:val="00D32F65"/>
    <w:rsid w:val="00D41BA3"/>
    <w:rsid w:val="00D47679"/>
    <w:rsid w:val="00D535CE"/>
    <w:rsid w:val="00D538A7"/>
    <w:rsid w:val="00D57577"/>
    <w:rsid w:val="00D7093A"/>
    <w:rsid w:val="00D715D4"/>
    <w:rsid w:val="00D71901"/>
    <w:rsid w:val="00D71BD0"/>
    <w:rsid w:val="00D831C1"/>
    <w:rsid w:val="00D878CF"/>
    <w:rsid w:val="00D97D4A"/>
    <w:rsid w:val="00DA2BA9"/>
    <w:rsid w:val="00DA2BD0"/>
    <w:rsid w:val="00DB4003"/>
    <w:rsid w:val="00DB46E3"/>
    <w:rsid w:val="00DC22AF"/>
    <w:rsid w:val="00DC3CCB"/>
    <w:rsid w:val="00DC4E48"/>
    <w:rsid w:val="00DD4121"/>
    <w:rsid w:val="00DD7D05"/>
    <w:rsid w:val="00DE25A5"/>
    <w:rsid w:val="00DE3634"/>
    <w:rsid w:val="00DE50D9"/>
    <w:rsid w:val="00DE5C74"/>
    <w:rsid w:val="00DF01D8"/>
    <w:rsid w:val="00DF0A61"/>
    <w:rsid w:val="00E012FA"/>
    <w:rsid w:val="00E064ED"/>
    <w:rsid w:val="00E06C1B"/>
    <w:rsid w:val="00E078C8"/>
    <w:rsid w:val="00E07FCC"/>
    <w:rsid w:val="00E11F00"/>
    <w:rsid w:val="00E12AA4"/>
    <w:rsid w:val="00E15599"/>
    <w:rsid w:val="00E1572F"/>
    <w:rsid w:val="00E20405"/>
    <w:rsid w:val="00E20CFE"/>
    <w:rsid w:val="00E20F53"/>
    <w:rsid w:val="00E20F8A"/>
    <w:rsid w:val="00E3057B"/>
    <w:rsid w:val="00E32191"/>
    <w:rsid w:val="00E348E1"/>
    <w:rsid w:val="00E348EF"/>
    <w:rsid w:val="00E35769"/>
    <w:rsid w:val="00E35E85"/>
    <w:rsid w:val="00E3712B"/>
    <w:rsid w:val="00E37A9F"/>
    <w:rsid w:val="00E45485"/>
    <w:rsid w:val="00E53375"/>
    <w:rsid w:val="00E5532D"/>
    <w:rsid w:val="00E564C5"/>
    <w:rsid w:val="00E5733F"/>
    <w:rsid w:val="00E57DF5"/>
    <w:rsid w:val="00E63828"/>
    <w:rsid w:val="00E64A72"/>
    <w:rsid w:val="00E67E4F"/>
    <w:rsid w:val="00E717BB"/>
    <w:rsid w:val="00E730DA"/>
    <w:rsid w:val="00E7519C"/>
    <w:rsid w:val="00E80137"/>
    <w:rsid w:val="00E837EA"/>
    <w:rsid w:val="00E8728E"/>
    <w:rsid w:val="00E94D13"/>
    <w:rsid w:val="00E94DB1"/>
    <w:rsid w:val="00E956FD"/>
    <w:rsid w:val="00E96DC4"/>
    <w:rsid w:val="00E9721C"/>
    <w:rsid w:val="00EA091D"/>
    <w:rsid w:val="00EA1E3E"/>
    <w:rsid w:val="00EA3252"/>
    <w:rsid w:val="00EA37A6"/>
    <w:rsid w:val="00EA481B"/>
    <w:rsid w:val="00EA76E2"/>
    <w:rsid w:val="00EB175C"/>
    <w:rsid w:val="00EC3BFA"/>
    <w:rsid w:val="00EC43E8"/>
    <w:rsid w:val="00EC4E68"/>
    <w:rsid w:val="00EC4FD6"/>
    <w:rsid w:val="00EC7688"/>
    <w:rsid w:val="00ED2058"/>
    <w:rsid w:val="00ED7FFE"/>
    <w:rsid w:val="00EE3167"/>
    <w:rsid w:val="00EE4756"/>
    <w:rsid w:val="00EE72D9"/>
    <w:rsid w:val="00EF1AE5"/>
    <w:rsid w:val="00EF1E73"/>
    <w:rsid w:val="00EF25A4"/>
    <w:rsid w:val="00EF4EFA"/>
    <w:rsid w:val="00EF5C22"/>
    <w:rsid w:val="00EF69EC"/>
    <w:rsid w:val="00F004C8"/>
    <w:rsid w:val="00F0054D"/>
    <w:rsid w:val="00F008F2"/>
    <w:rsid w:val="00F00C49"/>
    <w:rsid w:val="00F108D8"/>
    <w:rsid w:val="00F13364"/>
    <w:rsid w:val="00F1495B"/>
    <w:rsid w:val="00F1621A"/>
    <w:rsid w:val="00F20027"/>
    <w:rsid w:val="00F201F0"/>
    <w:rsid w:val="00F20B13"/>
    <w:rsid w:val="00F219E0"/>
    <w:rsid w:val="00F22BF8"/>
    <w:rsid w:val="00F23D20"/>
    <w:rsid w:val="00F24505"/>
    <w:rsid w:val="00F26D3F"/>
    <w:rsid w:val="00F30B0C"/>
    <w:rsid w:val="00F34FD9"/>
    <w:rsid w:val="00F3500E"/>
    <w:rsid w:val="00F35EBA"/>
    <w:rsid w:val="00F464E8"/>
    <w:rsid w:val="00F47258"/>
    <w:rsid w:val="00F47F0F"/>
    <w:rsid w:val="00F5612F"/>
    <w:rsid w:val="00F56BD5"/>
    <w:rsid w:val="00F60093"/>
    <w:rsid w:val="00F6196E"/>
    <w:rsid w:val="00F63FE2"/>
    <w:rsid w:val="00F645C2"/>
    <w:rsid w:val="00F64733"/>
    <w:rsid w:val="00F651C9"/>
    <w:rsid w:val="00F65C75"/>
    <w:rsid w:val="00F67B5F"/>
    <w:rsid w:val="00F75275"/>
    <w:rsid w:val="00F76420"/>
    <w:rsid w:val="00F83992"/>
    <w:rsid w:val="00F86D19"/>
    <w:rsid w:val="00F876E7"/>
    <w:rsid w:val="00F90574"/>
    <w:rsid w:val="00F91F13"/>
    <w:rsid w:val="00F97416"/>
    <w:rsid w:val="00FA10FA"/>
    <w:rsid w:val="00FA31AF"/>
    <w:rsid w:val="00FA4E03"/>
    <w:rsid w:val="00FB0CD9"/>
    <w:rsid w:val="00FB78E2"/>
    <w:rsid w:val="00FC4848"/>
    <w:rsid w:val="00FC5B77"/>
    <w:rsid w:val="00FD004A"/>
    <w:rsid w:val="00FD3027"/>
    <w:rsid w:val="00FD3AB5"/>
    <w:rsid w:val="00FD3ECC"/>
    <w:rsid w:val="00FD45B4"/>
    <w:rsid w:val="00FD5167"/>
    <w:rsid w:val="00FD671D"/>
    <w:rsid w:val="00FD69A4"/>
    <w:rsid w:val="00FD7BB9"/>
    <w:rsid w:val="00FE0CAD"/>
    <w:rsid w:val="00FE1FD5"/>
    <w:rsid w:val="00FE5CCF"/>
    <w:rsid w:val="00FF0192"/>
    <w:rsid w:val="00FF0991"/>
    <w:rsid w:val="00FF20F4"/>
    <w:rsid w:val="00FF5D0E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B61B0A"/>
  <w15:docId w15:val="{07CE74D3-09A5-413E-AAE9-3DBFFD69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201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link w:val="FooterChar"/>
    <w:rsid w:val="007C467E"/>
    <w:rPr>
      <w:rFonts w:ascii="Arial" w:hAnsi="Arial"/>
      <w:sz w:val="16"/>
      <w:szCs w:val="24"/>
      <w:lang w:eastAsia="en-US"/>
    </w:rPr>
  </w:style>
  <w:style w:type="paragraph" w:styleId="Header">
    <w:name w:val="header"/>
    <w:rsid w:val="00D30CDB"/>
    <w:pPr>
      <w:ind w:left="6521"/>
      <w:jc w:val="right"/>
    </w:pPr>
    <w:rPr>
      <w:rFonts w:ascii="Arial" w:hAnsi="Arial"/>
      <w:sz w:val="16"/>
      <w:szCs w:val="24"/>
      <w:lang w:eastAsia="en-US"/>
    </w:rPr>
  </w:style>
  <w:style w:type="paragraph" w:customStyle="1" w:styleId="Unithead">
    <w:name w:val="Unit head"/>
    <w:next w:val="Text"/>
    <w:qFormat/>
    <w:rsid w:val="00956FA5"/>
    <w:pPr>
      <w:tabs>
        <w:tab w:val="right" w:pos="9639"/>
      </w:tabs>
      <w:spacing w:before="500"/>
      <w:jc w:val="right"/>
    </w:pPr>
    <w:rPr>
      <w:rFonts w:ascii="Arial" w:hAnsi="Arial"/>
      <w:b/>
      <w:color w:val="FFFFFF"/>
      <w:sz w:val="30"/>
      <w:szCs w:val="50"/>
    </w:rPr>
  </w:style>
  <w:style w:type="paragraph" w:customStyle="1" w:styleId="Text">
    <w:name w:val="Text"/>
    <w:link w:val="TextCharChar"/>
    <w:qFormat/>
    <w:rsid w:val="00630C6C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paragraph" w:customStyle="1" w:styleId="Unithead2lines">
    <w:name w:val="Unit head 2 lines"/>
    <w:basedOn w:val="Unithead"/>
    <w:qFormat/>
    <w:rsid w:val="00956FA5"/>
    <w:pPr>
      <w:spacing w:before="200" w:line="320" w:lineRule="exact"/>
    </w:pPr>
  </w:style>
  <w:style w:type="character" w:styleId="PageNumber">
    <w:name w:val="page number"/>
    <w:rsid w:val="00E37A9F"/>
    <w:rPr>
      <w:rFonts w:ascii="Arial" w:hAnsi="Arial"/>
      <w:sz w:val="20"/>
    </w:rPr>
  </w:style>
  <w:style w:type="paragraph" w:customStyle="1" w:styleId="Ahead">
    <w:name w:val="A head"/>
    <w:next w:val="Text"/>
    <w:qFormat/>
    <w:rsid w:val="001D55E7"/>
    <w:pPr>
      <w:keepNext/>
      <w:spacing w:before="240" w:after="120" w:line="280" w:lineRule="atLeast"/>
    </w:pPr>
    <w:rPr>
      <w:rFonts w:ascii="Arial" w:hAnsi="Arial"/>
      <w:b/>
      <w:sz w:val="28"/>
      <w:szCs w:val="24"/>
      <w:lang w:eastAsia="en-US"/>
    </w:rPr>
  </w:style>
  <w:style w:type="paragraph" w:customStyle="1" w:styleId="Bhead">
    <w:name w:val="B head"/>
    <w:next w:val="Text"/>
    <w:qFormat/>
    <w:rsid w:val="00C67292"/>
    <w:pPr>
      <w:keepNext/>
      <w:spacing w:before="240" w:after="120" w:line="240" w:lineRule="atLeast"/>
    </w:pPr>
    <w:rPr>
      <w:rFonts w:ascii="Arial" w:hAnsi="Arial" w:cs="Arial"/>
      <w:b/>
      <w:sz w:val="24"/>
      <w:szCs w:val="24"/>
      <w:lang w:eastAsia="en-US"/>
    </w:rPr>
  </w:style>
  <w:style w:type="paragraph" w:customStyle="1" w:styleId="Chead">
    <w:name w:val="C head"/>
    <w:next w:val="Text"/>
    <w:qFormat/>
    <w:rsid w:val="001F1087"/>
    <w:pPr>
      <w:keepNext/>
      <w:spacing w:before="180" w:after="120"/>
    </w:pPr>
    <w:rPr>
      <w:rFonts w:ascii="Arial Bold" w:hAnsi="Arial Bold" w:cs="Arial"/>
      <w:b/>
      <w:szCs w:val="24"/>
      <w:lang w:eastAsia="en-US"/>
    </w:rPr>
  </w:style>
  <w:style w:type="paragraph" w:customStyle="1" w:styleId="Bullets">
    <w:name w:val="Bullets"/>
    <w:qFormat/>
    <w:rsid w:val="00B87727"/>
    <w:pPr>
      <w:numPr>
        <w:numId w:val="1"/>
      </w:numPr>
      <w:tabs>
        <w:tab w:val="clear" w:pos="397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100E04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8C2D7F"/>
    <w:pPr>
      <w:spacing w:before="6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D21B14"/>
    <w:pPr>
      <w:numPr>
        <w:numId w:val="39"/>
      </w:numPr>
      <w:tabs>
        <w:tab w:val="left" w:pos="340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02032A"/>
    <w:pPr>
      <w:numPr>
        <w:numId w:val="17"/>
      </w:numPr>
      <w:spacing w:before="60" w:after="60" w:line="240" w:lineRule="atLeast"/>
    </w:pPr>
    <w:rPr>
      <w:rFonts w:ascii="Arial" w:hAnsi="Arial" w:cs="Arial"/>
      <w:szCs w:val="24"/>
      <w:lang w:eastAsia="en-US"/>
    </w:rPr>
  </w:style>
  <w:style w:type="table" w:customStyle="1" w:styleId="Table3">
    <w:name w:val="Table 3"/>
    <w:basedOn w:val="TableNormal"/>
    <w:rsid w:val="00F56BD5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CDCDCD"/>
      </w:tcPr>
    </w:tblStylePr>
  </w:style>
  <w:style w:type="table" w:customStyle="1" w:styleId="Table5">
    <w:name w:val="Table 5"/>
    <w:basedOn w:val="TableNormal"/>
    <w:rsid w:val="008A5DAD"/>
    <w:rPr>
      <w:rFonts w:ascii="Arial" w:hAnsi="Arial"/>
    </w:rPr>
    <w:tblPr>
      <w:tblInd w:w="108" w:type="dxa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</w:tblPr>
  </w:style>
  <w:style w:type="paragraph" w:customStyle="1" w:styleId="awsmallspace">
    <w:name w:val="a/w small space"/>
    <w:next w:val="Caption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styleId="Caption">
    <w:name w:val="caption"/>
    <w:basedOn w:val="Text"/>
    <w:next w:val="Text"/>
    <w:qFormat/>
    <w:rsid w:val="00C0565F"/>
    <w:rPr>
      <w:i/>
    </w:rPr>
  </w:style>
  <w:style w:type="paragraph" w:customStyle="1" w:styleId="awmediumspace">
    <w:name w:val="a/w medium space"/>
    <w:next w:val="Caption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Caption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3E7752"/>
    <w:rPr>
      <w:rFonts w:ascii="Arial" w:hAnsi="Arial"/>
    </w:rPr>
    <w:tblPr>
      <w:tblInd w:w="108" w:type="dxa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</w:tblPr>
    <w:tblStylePr w:type="firstRow">
      <w:tblPr/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CDCDCD"/>
      </w:tcPr>
    </w:tblStylePr>
  </w:style>
  <w:style w:type="table" w:customStyle="1" w:styleId="Table4">
    <w:name w:val="Table 4"/>
    <w:basedOn w:val="TableNormal"/>
    <w:rsid w:val="00CA7608"/>
    <w:rPr>
      <w:rFonts w:ascii="Arial" w:hAnsi="Arial"/>
    </w:rPr>
    <w:tblPr>
      <w:tblCellMar>
        <w:left w:w="85" w:type="dxa"/>
        <w:right w:w="85" w:type="dxa"/>
      </w:tblCellMar>
    </w:tblPr>
  </w:style>
  <w:style w:type="paragraph" w:customStyle="1" w:styleId="Unitnumber">
    <w:name w:val="Unit number"/>
    <w:next w:val="Text"/>
    <w:qFormat/>
    <w:rsid w:val="00956FA5"/>
    <w:pPr>
      <w:spacing w:before="160"/>
      <w:ind w:left="2835"/>
    </w:pPr>
    <w:rPr>
      <w:rFonts w:ascii="Arial" w:hAnsi="Arial"/>
      <w:b/>
      <w:color w:val="FFFFFF"/>
      <w:sz w:val="60"/>
      <w:szCs w:val="50"/>
    </w:rPr>
  </w:style>
  <w:style w:type="table" w:customStyle="1" w:styleId="Table2">
    <w:name w:val="Table 2"/>
    <w:basedOn w:val="TableNormal"/>
    <w:rsid w:val="003E7752"/>
    <w:rPr>
      <w:rFonts w:ascii="Arial" w:hAnsi="Arial"/>
    </w:rPr>
    <w:tblPr>
      <w:tblInd w:w="108" w:type="dxa"/>
      <w:tblBorders>
        <w:top w:val="single" w:sz="12" w:space="0" w:color="8D8D8D"/>
        <w:left w:val="single" w:sz="12" w:space="0" w:color="8D8D8D"/>
        <w:bottom w:val="single" w:sz="12" w:space="0" w:color="8D8D8D"/>
        <w:right w:val="single" w:sz="12" w:space="0" w:color="8D8D8D"/>
        <w:insideH w:val="single" w:sz="12" w:space="0" w:color="8D8D8D"/>
        <w:insideV w:val="single" w:sz="12" w:space="0" w:color="8D8D8D"/>
      </w:tblBorders>
    </w:tblPr>
    <w:tblStylePr w:type="firstRow">
      <w:tblPr/>
      <w:tcPr>
        <w:tcBorders>
          <w:top w:val="single" w:sz="12" w:space="0" w:color="8D8D8D"/>
          <w:left w:val="single" w:sz="12" w:space="0" w:color="8D8D8D"/>
          <w:bottom w:val="single" w:sz="12" w:space="0" w:color="8D8D8D"/>
          <w:right w:val="single" w:sz="12" w:space="0" w:color="8D8D8D"/>
          <w:insideH w:val="single" w:sz="12" w:space="0" w:color="8D8D8D"/>
          <w:insideV w:val="single" w:sz="12" w:space="0" w:color="8D8D8D"/>
          <w:tl2br w:val="nil"/>
          <w:tr2bl w:val="nil"/>
        </w:tcBorders>
      </w:tcPr>
    </w:tblStylePr>
  </w:style>
  <w:style w:type="paragraph" w:customStyle="1" w:styleId="Introductionhead">
    <w:name w:val="Introduction head"/>
    <w:basedOn w:val="Unithead"/>
    <w:qFormat/>
    <w:rsid w:val="00D831C1"/>
    <w:pPr>
      <w:spacing w:before="180"/>
    </w:pPr>
  </w:style>
  <w:style w:type="paragraph" w:customStyle="1" w:styleId="Smalltext">
    <w:name w:val="Small text"/>
    <w:basedOn w:val="Text"/>
    <w:qFormat/>
    <w:rsid w:val="00227048"/>
    <w:pPr>
      <w:spacing w:before="40" w:after="40" w:line="220" w:lineRule="atLeast"/>
    </w:pPr>
    <w:rPr>
      <w:sz w:val="18"/>
      <w:szCs w:val="18"/>
    </w:rPr>
  </w:style>
  <w:style w:type="numbering" w:customStyle="1" w:styleId="Listnum">
    <w:name w:val="List num"/>
    <w:basedOn w:val="NoList"/>
    <w:rsid w:val="002A25E2"/>
    <w:pPr>
      <w:numPr>
        <w:numId w:val="5"/>
      </w:numPr>
    </w:pPr>
  </w:style>
  <w:style w:type="paragraph" w:customStyle="1" w:styleId="Numberedlist">
    <w:name w:val="Numbered list"/>
    <w:qFormat/>
    <w:rsid w:val="00037CEF"/>
    <w:pPr>
      <w:numPr>
        <w:numId w:val="5"/>
      </w:numPr>
      <w:spacing w:before="120" w:after="120" w:line="240" w:lineRule="atLeast"/>
    </w:pPr>
    <w:rPr>
      <w:rFonts w:ascii="Arial" w:hAnsi="Arial"/>
      <w:szCs w:val="22"/>
    </w:rPr>
  </w:style>
  <w:style w:type="paragraph" w:customStyle="1" w:styleId="Alphalist">
    <w:name w:val="Alpha list"/>
    <w:qFormat/>
    <w:rsid w:val="00037CEF"/>
    <w:pPr>
      <w:numPr>
        <w:numId w:val="3"/>
      </w:numPr>
      <w:tabs>
        <w:tab w:val="right" w:pos="9632"/>
      </w:tabs>
      <w:spacing w:before="120" w:after="120" w:line="240" w:lineRule="atLeast"/>
    </w:pPr>
    <w:rPr>
      <w:rFonts w:ascii="Arial" w:hAnsi="Arial"/>
      <w:szCs w:val="22"/>
    </w:rPr>
  </w:style>
  <w:style w:type="paragraph" w:customStyle="1" w:styleId="Romanlist">
    <w:name w:val="Roman list"/>
    <w:qFormat/>
    <w:rsid w:val="00037CEF"/>
    <w:pPr>
      <w:numPr>
        <w:numId w:val="4"/>
      </w:numPr>
      <w:spacing w:before="80" w:after="60" w:line="240" w:lineRule="atLeast"/>
    </w:pPr>
    <w:rPr>
      <w:rFonts w:ascii="Arial" w:hAnsi="Arial"/>
      <w:szCs w:val="22"/>
    </w:rPr>
  </w:style>
  <w:style w:type="paragraph" w:customStyle="1" w:styleId="Textindent2">
    <w:name w:val="Text indent2"/>
    <w:basedOn w:val="Textindent"/>
    <w:qFormat/>
    <w:rsid w:val="00FF69F4"/>
    <w:pPr>
      <w:tabs>
        <w:tab w:val="clear" w:pos="340"/>
        <w:tab w:val="clear" w:pos="680"/>
      </w:tabs>
      <w:ind w:hanging="340"/>
    </w:pPr>
  </w:style>
  <w:style w:type="paragraph" w:customStyle="1" w:styleId="Textindent">
    <w:name w:val="Text indent"/>
    <w:basedOn w:val="Text"/>
    <w:link w:val="TextindentCharChar"/>
    <w:qFormat/>
    <w:rsid w:val="00391B40"/>
    <w:pPr>
      <w:tabs>
        <w:tab w:val="left" w:pos="340"/>
        <w:tab w:val="left" w:pos="680"/>
        <w:tab w:val="right" w:pos="9639"/>
      </w:tabs>
      <w:ind w:left="680" w:hanging="680"/>
    </w:pPr>
    <w:rPr>
      <w:szCs w:val="20"/>
    </w:rPr>
  </w:style>
  <w:style w:type="paragraph" w:customStyle="1" w:styleId="Tickbox">
    <w:name w:val="Tick box"/>
    <w:qFormat/>
    <w:rsid w:val="002A25E2"/>
    <w:pPr>
      <w:numPr>
        <w:numId w:val="6"/>
      </w:numPr>
      <w:spacing w:before="60" w:after="120"/>
    </w:pPr>
    <w:rPr>
      <w:rFonts w:ascii="Arial" w:hAnsi="Arial" w:cs="Arial"/>
      <w:sz w:val="22"/>
      <w:szCs w:val="22"/>
      <w:lang w:eastAsia="en-US"/>
    </w:rPr>
  </w:style>
  <w:style w:type="numbering" w:customStyle="1" w:styleId="Listalpha">
    <w:name w:val="List alpha"/>
    <w:basedOn w:val="NoList"/>
    <w:rsid w:val="002A25E2"/>
    <w:pPr>
      <w:numPr>
        <w:numId w:val="3"/>
      </w:numPr>
    </w:pPr>
  </w:style>
  <w:style w:type="numbering" w:customStyle="1" w:styleId="Listroman">
    <w:name w:val="List roman"/>
    <w:basedOn w:val="NoList"/>
    <w:rsid w:val="002A25E2"/>
    <w:pPr>
      <w:numPr>
        <w:numId w:val="4"/>
      </w:numPr>
    </w:pPr>
  </w:style>
  <w:style w:type="paragraph" w:customStyle="1" w:styleId="Name">
    <w:name w:val="Name"/>
    <w:basedOn w:val="Chead"/>
    <w:next w:val="Text"/>
    <w:qFormat/>
    <w:rsid w:val="00523871"/>
    <w:pPr>
      <w:tabs>
        <w:tab w:val="left" w:pos="851"/>
        <w:tab w:val="left" w:pos="4536"/>
        <w:tab w:val="left" w:pos="4820"/>
        <w:tab w:val="left" w:pos="5670"/>
        <w:tab w:val="left" w:pos="7088"/>
        <w:tab w:val="left" w:pos="7371"/>
        <w:tab w:val="left" w:pos="8080"/>
        <w:tab w:val="right" w:pos="9781"/>
      </w:tabs>
      <w:spacing w:before="240" w:after="240"/>
    </w:pPr>
    <w:rPr>
      <w:sz w:val="24"/>
      <w:szCs w:val="22"/>
    </w:rPr>
  </w:style>
  <w:style w:type="paragraph" w:customStyle="1" w:styleId="Icanhead">
    <w:name w:val="I can head"/>
    <w:next w:val="Icanbullets"/>
    <w:qFormat/>
    <w:rsid w:val="006328AB"/>
    <w:pPr>
      <w:keepNext/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spacing w:before="240" w:after="60"/>
      <w:ind w:left="142" w:right="142"/>
    </w:pPr>
    <w:rPr>
      <w:rFonts w:ascii="Arial" w:hAnsi="Arial" w:cs="Arial"/>
      <w:b/>
      <w:color w:val="FFFFFF"/>
      <w:sz w:val="22"/>
      <w:szCs w:val="24"/>
      <w:lang w:eastAsia="en-US"/>
    </w:rPr>
  </w:style>
  <w:style w:type="paragraph" w:customStyle="1" w:styleId="Icantext">
    <w:name w:val="I can text"/>
    <w:qFormat/>
    <w:rsid w:val="006328AB"/>
    <w:p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left" w:pos="2114"/>
      </w:tabs>
      <w:spacing w:before="80" w:after="60" w:line="240" w:lineRule="atLeast"/>
      <w:ind w:left="142" w:right="142"/>
    </w:pPr>
    <w:rPr>
      <w:rFonts w:ascii="Arial" w:hAnsi="Arial" w:cs="Arial"/>
      <w:color w:val="FFFFFF"/>
      <w:szCs w:val="22"/>
      <w:lang w:eastAsia="en-US"/>
    </w:rPr>
  </w:style>
  <w:style w:type="paragraph" w:customStyle="1" w:styleId="Icanbullets">
    <w:name w:val="I can bullets"/>
    <w:qFormat/>
    <w:rsid w:val="00117AD7"/>
    <w:pPr>
      <w:numPr>
        <w:numId w:val="12"/>
      </w:num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clear" w:pos="505"/>
        <w:tab w:val="num" w:pos="482"/>
      </w:tabs>
      <w:spacing w:before="80" w:after="60" w:line="240" w:lineRule="atLeast"/>
      <w:ind w:left="482" w:right="142" w:hanging="340"/>
    </w:pPr>
    <w:rPr>
      <w:rFonts w:ascii="Arial" w:hAnsi="Arial" w:cs="Arial"/>
      <w:color w:val="FFFFFF"/>
      <w:szCs w:val="22"/>
      <w:lang w:eastAsia="en-US"/>
    </w:rPr>
  </w:style>
  <w:style w:type="numbering" w:customStyle="1" w:styleId="Listfeature">
    <w:name w:val="List feature"/>
    <w:basedOn w:val="NoList"/>
    <w:rsid w:val="0006413A"/>
    <w:pPr>
      <w:numPr>
        <w:numId w:val="7"/>
      </w:numPr>
    </w:pPr>
  </w:style>
  <w:style w:type="paragraph" w:customStyle="1" w:styleId="Featurehead">
    <w:name w:val="Feature head"/>
    <w:qFormat/>
    <w:rsid w:val="0006413A"/>
    <w:pPr>
      <w:keepNext/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/>
      <w:ind w:left="108" w:right="108"/>
    </w:pPr>
    <w:rPr>
      <w:rFonts w:ascii="Arial" w:hAnsi="Arial" w:cs="Arial"/>
      <w:b/>
      <w:sz w:val="24"/>
      <w:szCs w:val="24"/>
      <w:lang w:eastAsia="en-US"/>
    </w:rPr>
  </w:style>
  <w:style w:type="numbering" w:customStyle="1" w:styleId="ListCapAlpha">
    <w:name w:val="List CapAlpha"/>
    <w:basedOn w:val="NoList"/>
    <w:rsid w:val="000A7E7F"/>
    <w:pPr>
      <w:numPr>
        <w:numId w:val="20"/>
      </w:numPr>
    </w:pPr>
  </w:style>
  <w:style w:type="paragraph" w:customStyle="1" w:styleId="Featuretext">
    <w:name w:val="Feature text"/>
    <w:qFormat/>
    <w:rsid w:val="00515E03"/>
    <w:p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left" w:pos="2114"/>
      </w:tabs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textbullets">
    <w:name w:val="Feature text bullets"/>
    <w:qFormat/>
    <w:rsid w:val="00515E03"/>
    <w:pPr>
      <w:numPr>
        <w:numId w:val="10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clear" w:pos="505"/>
      </w:tabs>
      <w:spacing w:before="80" w:after="60" w:line="240" w:lineRule="atLeast"/>
      <w:ind w:left="448" w:right="108" w:hanging="340"/>
    </w:pPr>
    <w:rPr>
      <w:rFonts w:ascii="Arial" w:hAnsi="Arial" w:cs="Arial"/>
      <w:lang w:eastAsia="en-US"/>
    </w:rPr>
  </w:style>
  <w:style w:type="paragraph" w:customStyle="1" w:styleId="Featuretextnumberedlist">
    <w:name w:val="Feature text numbered list"/>
    <w:qFormat/>
    <w:rsid w:val="00515E03"/>
    <w:pPr>
      <w:numPr>
        <w:numId w:val="11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BodyText1">
    <w:name w:val="Body Text1"/>
    <w:semiHidden/>
    <w:qFormat/>
    <w:rsid w:val="002B1D26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numbering" w:customStyle="1" w:styleId="Featalpha">
    <w:name w:val="Feat alpha"/>
    <w:basedOn w:val="Listfeature"/>
    <w:semiHidden/>
    <w:rsid w:val="0006413A"/>
    <w:pPr>
      <w:numPr>
        <w:numId w:val="8"/>
      </w:numPr>
    </w:pPr>
  </w:style>
  <w:style w:type="paragraph" w:customStyle="1" w:styleId="Featuretextalphalist">
    <w:name w:val="Feature text alpha list"/>
    <w:qFormat/>
    <w:rsid w:val="00515E03"/>
    <w:pPr>
      <w:numPr>
        <w:numId w:val="9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numbering" w:customStyle="1" w:styleId="Listtable">
    <w:name w:val="List table"/>
    <w:basedOn w:val="Listroman"/>
    <w:rsid w:val="004343AD"/>
    <w:pPr>
      <w:numPr>
        <w:numId w:val="13"/>
      </w:numPr>
    </w:pPr>
  </w:style>
  <w:style w:type="paragraph" w:customStyle="1" w:styleId="Dottedline">
    <w:name w:val="Dotted line"/>
    <w:basedOn w:val="Text"/>
    <w:qFormat/>
    <w:rsid w:val="004343AD"/>
    <w:pPr>
      <w:pBdr>
        <w:bottom w:val="dashed" w:sz="4" w:space="1" w:color="auto"/>
      </w:pBdr>
      <w:tabs>
        <w:tab w:val="left" w:pos="340"/>
      </w:tabs>
      <w:ind w:left="-454" w:right="-454"/>
    </w:pPr>
    <w:rPr>
      <w:sz w:val="22"/>
      <w:szCs w:val="22"/>
    </w:rPr>
  </w:style>
  <w:style w:type="paragraph" w:customStyle="1" w:styleId="Solidline">
    <w:name w:val="Solid line"/>
    <w:basedOn w:val="Dottedline"/>
    <w:qFormat/>
    <w:rsid w:val="00AD1D8A"/>
    <w:pPr>
      <w:pBdr>
        <w:bottom w:val="none" w:sz="0" w:space="0" w:color="auto"/>
      </w:pBdr>
      <w:tabs>
        <w:tab w:val="clear" w:pos="340"/>
        <w:tab w:val="right" w:leader="underscore" w:pos="9894"/>
      </w:tabs>
      <w:spacing w:before="180" w:after="180" w:line="300" w:lineRule="atLeast"/>
      <w:ind w:left="-57" w:right="0"/>
    </w:pPr>
    <w:rPr>
      <w:sz w:val="20"/>
    </w:rPr>
  </w:style>
  <w:style w:type="paragraph" w:customStyle="1" w:styleId="Capitalalphalist">
    <w:name w:val="Capital alpha list"/>
    <w:qFormat/>
    <w:rsid w:val="000A7E7F"/>
    <w:pPr>
      <w:numPr>
        <w:numId w:val="21"/>
      </w:numPr>
      <w:spacing w:before="80" w:after="60" w:line="240" w:lineRule="atLeast"/>
    </w:pPr>
    <w:rPr>
      <w:rFonts w:ascii="Arial" w:hAnsi="Arial"/>
      <w:szCs w:val="24"/>
    </w:rPr>
  </w:style>
  <w:style w:type="numbering" w:customStyle="1" w:styleId="Alphatable">
    <w:name w:val="Alpha table"/>
    <w:basedOn w:val="Listtable"/>
    <w:semiHidden/>
    <w:rsid w:val="004343AD"/>
    <w:pPr>
      <w:numPr>
        <w:numId w:val="14"/>
      </w:numPr>
    </w:pPr>
  </w:style>
  <w:style w:type="paragraph" w:customStyle="1" w:styleId="Tabletextalphalist">
    <w:name w:val="Table text alpha list"/>
    <w:qFormat/>
    <w:rsid w:val="00D21B14"/>
    <w:pPr>
      <w:numPr>
        <w:numId w:val="15"/>
      </w:numPr>
      <w:spacing w:before="40" w:after="40" w:line="240" w:lineRule="atLeast"/>
    </w:pPr>
    <w:rPr>
      <w:rFonts w:ascii="Arial" w:hAnsi="Arial" w:cs="Arial"/>
      <w:lang w:eastAsia="en-US"/>
    </w:rPr>
  </w:style>
  <w:style w:type="numbering" w:customStyle="1" w:styleId="Strengthenlist">
    <w:name w:val="Strengthen list"/>
    <w:basedOn w:val="NoList"/>
    <w:rsid w:val="00BA621F"/>
    <w:pPr>
      <w:numPr>
        <w:numId w:val="22"/>
      </w:numPr>
    </w:pPr>
  </w:style>
  <w:style w:type="numbering" w:customStyle="1" w:styleId="Challengelist">
    <w:name w:val="Challenge list"/>
    <w:basedOn w:val="NoList"/>
    <w:rsid w:val="007250D4"/>
    <w:pPr>
      <w:numPr>
        <w:numId w:val="23"/>
      </w:numPr>
    </w:pPr>
  </w:style>
  <w:style w:type="paragraph" w:customStyle="1" w:styleId="Extendnumberlist">
    <w:name w:val="Extend number list"/>
    <w:qFormat/>
    <w:rsid w:val="007250D4"/>
    <w:pPr>
      <w:numPr>
        <w:numId w:val="38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Strengthennumberlist">
    <w:name w:val="Strengthen number list"/>
    <w:qFormat/>
    <w:rsid w:val="00BA621F"/>
    <w:pPr>
      <w:numPr>
        <w:numId w:val="36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Alphaindentlist">
    <w:name w:val="Alpha indent list"/>
    <w:basedOn w:val="Numberalphaindentlist"/>
    <w:qFormat/>
    <w:rsid w:val="00640C66"/>
    <w:pPr>
      <w:tabs>
        <w:tab w:val="clear" w:pos="397"/>
      </w:tabs>
      <w:ind w:hanging="397"/>
    </w:pPr>
  </w:style>
  <w:style w:type="paragraph" w:customStyle="1" w:styleId="Numberalphaindentlist">
    <w:name w:val="Number alpha indent list"/>
    <w:qFormat/>
    <w:rsid w:val="00640C66"/>
    <w:pPr>
      <w:tabs>
        <w:tab w:val="left" w:pos="397"/>
        <w:tab w:val="left" w:pos="794"/>
      </w:tabs>
      <w:spacing w:before="130" w:after="60" w:line="240" w:lineRule="exact"/>
      <w:ind w:left="794" w:hanging="794"/>
    </w:pPr>
    <w:rPr>
      <w:rFonts w:ascii="Arial" w:hAnsi="Arial"/>
    </w:rPr>
  </w:style>
  <w:style w:type="character" w:customStyle="1" w:styleId="TextCharChar">
    <w:name w:val="Text Char Char"/>
    <w:link w:val="Text"/>
    <w:rsid w:val="004D0A49"/>
    <w:rPr>
      <w:rFonts w:ascii="Arial" w:hAnsi="Arial" w:cs="Arial"/>
      <w:szCs w:val="24"/>
      <w:lang w:val="en-GB" w:eastAsia="en-US" w:bidi="ar-SA"/>
    </w:rPr>
  </w:style>
  <w:style w:type="character" w:customStyle="1" w:styleId="TextindentCharChar">
    <w:name w:val="Text indent Char Char"/>
    <w:link w:val="Textindent"/>
    <w:rsid w:val="004D0A49"/>
    <w:rPr>
      <w:rFonts w:ascii="Arial" w:hAnsi="Arial" w:cs="Arial"/>
      <w:szCs w:val="24"/>
      <w:lang w:val="en-GB" w:eastAsia="en-US" w:bidi="ar-SA"/>
    </w:rPr>
  </w:style>
  <w:style w:type="paragraph" w:customStyle="1" w:styleId="Numberindentlist">
    <w:name w:val="Number indent list"/>
    <w:basedOn w:val="Numberalphaindentlist"/>
    <w:qFormat/>
    <w:rsid w:val="00640C66"/>
    <w:pPr>
      <w:tabs>
        <w:tab w:val="clear" w:pos="794"/>
      </w:tabs>
      <w:ind w:left="397" w:hanging="397"/>
    </w:pPr>
  </w:style>
  <w:style w:type="table" w:customStyle="1" w:styleId="Steptable">
    <w:name w:val="Step table"/>
    <w:basedOn w:val="TableNormal"/>
    <w:rsid w:val="006571C5"/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BodyText">
    <w:name w:val="Body Text"/>
    <w:basedOn w:val="Text"/>
    <w:link w:val="BodyTextChar"/>
    <w:uiPriority w:val="99"/>
    <w:semiHidden/>
    <w:rsid w:val="00AB6DDC"/>
  </w:style>
  <w:style w:type="character" w:customStyle="1" w:styleId="BodyTextChar">
    <w:name w:val="Body Text Char"/>
    <w:link w:val="BodyText"/>
    <w:uiPriority w:val="99"/>
    <w:semiHidden/>
    <w:rsid w:val="00E730DA"/>
    <w:rPr>
      <w:rFonts w:ascii="Arial" w:hAnsi="Arial" w:cs="Arial"/>
      <w:szCs w:val="24"/>
      <w:lang w:eastAsia="en-US"/>
    </w:rPr>
  </w:style>
  <w:style w:type="paragraph" w:styleId="BodyText2">
    <w:name w:val="Body Text 2"/>
    <w:basedOn w:val="BodyText"/>
    <w:link w:val="BodyText2Char"/>
    <w:semiHidden/>
    <w:rsid w:val="00AB6DDC"/>
  </w:style>
  <w:style w:type="character" w:customStyle="1" w:styleId="BodyText2Char">
    <w:name w:val="Body Text 2 Char"/>
    <w:link w:val="BodyText2"/>
    <w:semiHidden/>
    <w:rsid w:val="008825BF"/>
    <w:rPr>
      <w:rFonts w:ascii="Arial" w:hAnsi="Arial" w:cs="Arial"/>
      <w:szCs w:val="24"/>
      <w:lang w:eastAsia="en-US"/>
    </w:rPr>
  </w:style>
  <w:style w:type="paragraph" w:styleId="BodyText3">
    <w:name w:val="Body Text 3"/>
    <w:basedOn w:val="BodyText2"/>
    <w:link w:val="BodyText3Char"/>
    <w:semiHidden/>
    <w:rsid w:val="00AB6DDC"/>
  </w:style>
  <w:style w:type="character" w:customStyle="1" w:styleId="BodyText3Char">
    <w:name w:val="Body Text 3 Char"/>
    <w:link w:val="BodyText3"/>
    <w:semiHidden/>
    <w:rsid w:val="008825BF"/>
    <w:rPr>
      <w:rFonts w:ascii="Arial" w:hAnsi="Arial" w:cs="Arial"/>
      <w:szCs w:val="24"/>
      <w:lang w:eastAsia="en-US"/>
    </w:rPr>
  </w:style>
  <w:style w:type="paragraph" w:styleId="BodyTextIndent">
    <w:name w:val="Body Text Indent"/>
    <w:basedOn w:val="Textindent"/>
    <w:link w:val="BodyTextIndentChar"/>
    <w:semiHidden/>
    <w:rsid w:val="00AB6DDC"/>
  </w:style>
  <w:style w:type="character" w:customStyle="1" w:styleId="BodyTextIndentChar">
    <w:name w:val="Body Text Indent Char"/>
    <w:link w:val="BodyTextIndent"/>
    <w:semiHidden/>
    <w:rsid w:val="008825BF"/>
    <w:rPr>
      <w:rFonts w:ascii="Arial" w:hAnsi="Arial" w:cs="Arial"/>
      <w:lang w:eastAsia="en-US"/>
    </w:rPr>
  </w:style>
  <w:style w:type="paragraph" w:styleId="BodyTextIndent2">
    <w:name w:val="Body Text Indent 2"/>
    <w:basedOn w:val="Textindent2"/>
    <w:link w:val="BodyTextIndent2Char"/>
    <w:semiHidden/>
    <w:rsid w:val="00AB6DDC"/>
  </w:style>
  <w:style w:type="character" w:customStyle="1" w:styleId="BodyTextIndent2Char">
    <w:name w:val="Body Text Indent 2 Char"/>
    <w:link w:val="BodyTextIndent2"/>
    <w:semiHidden/>
    <w:rsid w:val="008825BF"/>
    <w:rPr>
      <w:rFonts w:ascii="Arial" w:hAnsi="Arial" w:cs="Arial"/>
      <w:lang w:eastAsia="en-US"/>
    </w:rPr>
  </w:style>
  <w:style w:type="paragraph" w:customStyle="1" w:styleId="BodyText10">
    <w:name w:val="Body Text1"/>
    <w:basedOn w:val="BodyText3"/>
    <w:semiHidden/>
    <w:qFormat/>
    <w:rsid w:val="00390CC4"/>
  </w:style>
  <w:style w:type="paragraph" w:customStyle="1" w:styleId="Safetyhead">
    <w:name w:val="Safety head"/>
    <w:next w:val="Safetytext"/>
    <w:qFormat/>
    <w:rsid w:val="006E76FB"/>
    <w:pPr>
      <w:numPr>
        <w:numId w:val="42"/>
      </w:numPr>
      <w:pBdr>
        <w:top w:val="single" w:sz="8" w:space="3" w:color="DDDDDD"/>
        <w:left w:val="single" w:sz="8" w:space="4" w:color="DDDDDD"/>
        <w:bottom w:val="single" w:sz="8" w:space="3" w:color="DDDDDD"/>
        <w:right w:val="single" w:sz="8" w:space="4" w:color="DDDDDD"/>
      </w:pBdr>
      <w:shd w:val="clear" w:color="auto" w:fill="BBBAB9"/>
      <w:tabs>
        <w:tab w:val="left" w:pos="561"/>
      </w:tabs>
      <w:spacing w:before="120" w:after="60" w:line="240" w:lineRule="atLeast"/>
      <w:ind w:left="562" w:right="108" w:hanging="454"/>
    </w:pPr>
    <w:rPr>
      <w:rFonts w:ascii="Arial" w:hAnsi="Arial" w:cs="Arial"/>
      <w:b/>
      <w:sz w:val="22"/>
      <w:szCs w:val="24"/>
    </w:rPr>
  </w:style>
  <w:style w:type="paragraph" w:customStyle="1" w:styleId="Safetytext">
    <w:name w:val="Safety text"/>
    <w:basedOn w:val="Safetyhead"/>
    <w:qFormat/>
    <w:rsid w:val="002B1D26"/>
    <w:pPr>
      <w:numPr>
        <w:numId w:val="0"/>
      </w:numPr>
      <w:shd w:val="clear" w:color="auto" w:fill="DDDDDD"/>
      <w:ind w:left="108"/>
    </w:pPr>
    <w:rPr>
      <w:b w:val="0"/>
      <w:sz w:val="20"/>
    </w:rPr>
  </w:style>
  <w:style w:type="paragraph" w:customStyle="1" w:styleId="Safetybullets">
    <w:name w:val="Safety bullets"/>
    <w:basedOn w:val="Safetytext"/>
    <w:qFormat/>
    <w:rsid w:val="002B1D26"/>
    <w:pPr>
      <w:numPr>
        <w:numId w:val="41"/>
      </w:numPr>
      <w:tabs>
        <w:tab w:val="clear" w:pos="505"/>
      </w:tabs>
      <w:ind w:left="562" w:hanging="454"/>
    </w:pPr>
  </w:style>
  <w:style w:type="character" w:customStyle="1" w:styleId="Stepschr">
    <w:name w:val="Steps chr"/>
    <w:qFormat/>
    <w:rsid w:val="00EA76E2"/>
    <w:rPr>
      <w:b/>
      <w:color w:val="FFFFFF"/>
      <w:bdr w:val="single" w:sz="12" w:space="0" w:color="58585A"/>
      <w:shd w:val="clear" w:color="auto" w:fill="58585A"/>
    </w:rPr>
  </w:style>
  <w:style w:type="paragraph" w:styleId="BalloonText">
    <w:name w:val="Balloon Text"/>
    <w:basedOn w:val="Normal"/>
    <w:link w:val="BalloonTextChar"/>
    <w:rsid w:val="003178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787C"/>
    <w:rPr>
      <w:rFonts w:ascii="Lucida Grande" w:hAnsi="Lucida Grande"/>
      <w:sz w:val="18"/>
      <w:szCs w:val="18"/>
      <w:lang w:eastAsia="en-US"/>
    </w:rPr>
  </w:style>
  <w:style w:type="paragraph" w:customStyle="1" w:styleId="Bhead6mm">
    <w:name w:val="B head +6mm"/>
    <w:basedOn w:val="Bhead"/>
    <w:qFormat/>
    <w:rsid w:val="009311E6"/>
    <w:pPr>
      <w:spacing w:before="360"/>
    </w:pPr>
  </w:style>
  <w:style w:type="paragraph" w:customStyle="1" w:styleId="Tabletext2mmindent">
    <w:name w:val="Table text +2mm indent"/>
    <w:basedOn w:val="Tabletext"/>
    <w:qFormat/>
    <w:rsid w:val="009311E6"/>
    <w:pPr>
      <w:ind w:left="113"/>
    </w:pPr>
  </w:style>
  <w:style w:type="character" w:customStyle="1" w:styleId="FooterChar">
    <w:name w:val="Footer Char"/>
    <w:basedOn w:val="DefaultParagraphFont"/>
    <w:link w:val="Footer"/>
    <w:rsid w:val="001E7FE8"/>
    <w:rPr>
      <w:rFonts w:ascii="Arial" w:hAnsi="Arial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BEC8B5B6</Template>
  <TotalTime>2</TotalTime>
  <Pages>5</Pages>
  <Words>775</Words>
  <Characters>3767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SB8 Revision checklist</vt:lpstr>
    </vt:vector>
  </TitlesOfParts>
  <Company>Pearson Education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SC17 Revision checklist</dc:title>
  <dc:subject/>
  <dc:creator>Bhuiya, Fariza</dc:creator>
  <cp:keywords/>
  <dc:description/>
  <cp:lastModifiedBy>Barry Ryan</cp:lastModifiedBy>
  <cp:revision>3</cp:revision>
  <dcterms:created xsi:type="dcterms:W3CDTF">2017-04-04T09:36:00Z</dcterms:created>
  <dcterms:modified xsi:type="dcterms:W3CDTF">2017-09-25T16:58:00Z</dcterms:modified>
</cp:coreProperties>
</file>