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44" w:rsidRPr="00457344" w:rsidRDefault="00457344" w:rsidP="0045734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457344">
        <w:rPr>
          <w:rFonts w:ascii="Arial" w:hAnsi="Arial" w:cs="Arial"/>
          <w:b/>
          <w:bCs/>
          <w:color w:val="000000"/>
          <w:sz w:val="32"/>
          <w:szCs w:val="32"/>
        </w:rPr>
        <w:t>The Big Triple Question Pack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Q1.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(a)     The formula for the chemical compound magnesium sulphate is MgSO</w:t>
      </w:r>
      <w:r w:rsidRPr="009A1AE5">
        <w:rPr>
          <w:rFonts w:ascii="Arial" w:hAnsi="Arial" w:cs="Arial"/>
          <w:vertAlign w:val="subscript"/>
        </w:rPr>
        <w:t>4</w:t>
      </w:r>
      <w:r w:rsidRPr="009A1AE5">
        <w:rPr>
          <w:rFonts w:ascii="Arial" w:hAnsi="Arial" w:cs="Arial"/>
        </w:rPr>
        <w:t>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          Calculate the relative formula mass (M</w:t>
      </w:r>
      <w:r w:rsidRPr="009A1AE5">
        <w:rPr>
          <w:rFonts w:ascii="Arial" w:hAnsi="Arial" w:cs="Arial"/>
          <w:vertAlign w:val="subscript"/>
        </w:rPr>
        <w:t>r</w:t>
      </w:r>
      <w:r w:rsidRPr="009A1AE5">
        <w:rPr>
          <w:rFonts w:ascii="Arial" w:hAnsi="Arial" w:cs="Arial"/>
        </w:rPr>
        <w:t>)of this compound. (Show your working.)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(b)     Magnesium sulphate can be made from magnesium and dilute sulphuric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          This is the equation for the reaction.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vertAlign w:val="subscript"/>
        </w:rPr>
      </w:pPr>
      <w:r w:rsidRPr="009A1AE5">
        <w:rPr>
          <w:rFonts w:ascii="Arial" w:hAnsi="Arial" w:cs="Arial"/>
        </w:rPr>
        <w:t>Mg     +     H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SO</w:t>
      </w:r>
      <w:r w:rsidRPr="009A1AE5">
        <w:rPr>
          <w:rFonts w:ascii="Arial" w:hAnsi="Arial" w:cs="Arial"/>
          <w:vertAlign w:val="subscript"/>
        </w:rPr>
        <w:t>4</w:t>
      </w:r>
      <w:r w:rsidRPr="009A1AE5">
        <w:rPr>
          <w:rFonts w:ascii="Arial" w:hAnsi="Arial" w:cs="Arial"/>
        </w:rPr>
        <w:t>     →     MgSO</w:t>
      </w:r>
      <w:r w:rsidRPr="009A1AE5">
        <w:rPr>
          <w:rFonts w:ascii="Arial" w:hAnsi="Arial" w:cs="Arial"/>
          <w:vertAlign w:val="subscript"/>
        </w:rPr>
        <w:t>4</w:t>
      </w:r>
      <w:r w:rsidRPr="009A1AE5">
        <w:rPr>
          <w:rFonts w:ascii="Arial" w:hAnsi="Arial" w:cs="Arial"/>
        </w:rPr>
        <w:t>     +     H</w:t>
      </w:r>
      <w:r w:rsidRPr="009A1AE5">
        <w:rPr>
          <w:rFonts w:ascii="Arial" w:hAnsi="Arial" w:cs="Arial"/>
          <w:vertAlign w:val="subscript"/>
        </w:rPr>
        <w:t>2</w:t>
      </w:r>
    </w:p>
    <w:p w:rsidR="00027A07" w:rsidRPr="009A1AE5" w:rsidRDefault="00027A07" w:rsidP="005F71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          Calculate the mass of magnesium sulphate that would be obtained from 4g of </w:t>
      </w:r>
      <w:r w:rsidR="005F7128" w:rsidRPr="009A1AE5">
        <w:rPr>
          <w:rFonts w:ascii="Arial" w:hAnsi="Arial" w:cs="Arial"/>
        </w:rPr>
        <w:t>magnesium.</w:t>
      </w:r>
      <w:r w:rsidR="005F7128" w:rsidRPr="009A1AE5">
        <w:rPr>
          <w:rFonts w:ascii="Arial" w:hAnsi="Arial" w:cs="Arial"/>
        </w:rPr>
        <w:br/>
        <w:t>(Show your working.)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9A1AE5">
        <w:rPr>
          <w:rFonts w:ascii="Arial" w:hAnsi="Arial" w:cs="Arial"/>
        </w:rPr>
        <w:t>Answer___________________ g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4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Q2.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A student investigated the reactions of copper carbonate and copper oxide with dilute hydrochloric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In both reactions one of the products is copper chloride.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(a)     Describe how a sample of copper chloride crystals could be made from copper carbonate and dilute hydrochloric acid.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(4)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(b)     A student wanted to make 11.0 g of copper chloride.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equation for the reaction is: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vertAlign w:val="subscript"/>
        </w:rPr>
      </w:pPr>
      <w:r w:rsidRPr="009A1AE5">
        <w:rPr>
          <w:rFonts w:ascii="Arial" w:hAnsi="Arial" w:cs="Arial"/>
        </w:rPr>
        <w:t>                             CuCO</w:t>
      </w:r>
      <w:r w:rsidRPr="009A1AE5">
        <w:rPr>
          <w:rFonts w:ascii="Arial" w:hAnsi="Arial" w:cs="Arial"/>
          <w:vertAlign w:val="subscript"/>
        </w:rPr>
        <w:t>3</w:t>
      </w:r>
      <w:r w:rsidRPr="009A1AE5">
        <w:rPr>
          <w:rFonts w:ascii="Arial" w:hAnsi="Arial" w:cs="Arial"/>
        </w:rPr>
        <w:t xml:space="preserve"> + 2HCl  →  CuCl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 xml:space="preserve"> + H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O + CO</w:t>
      </w:r>
      <w:r w:rsidRPr="009A1AE5">
        <w:rPr>
          <w:rFonts w:ascii="Arial" w:hAnsi="Arial" w:cs="Arial"/>
          <w:vertAlign w:val="subscript"/>
        </w:rPr>
        <w:t>2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Relative atomic masses, </w:t>
      </w:r>
      <w:r w:rsidRPr="009A1AE5">
        <w:rPr>
          <w:rFonts w:ascii="Arial" w:hAnsi="Arial" w:cs="Arial"/>
          <w:i/>
          <w:iCs/>
        </w:rPr>
        <w:t>A</w:t>
      </w:r>
      <w:r w:rsidRPr="009A1AE5">
        <w:rPr>
          <w:rFonts w:ascii="Arial" w:hAnsi="Arial" w:cs="Arial"/>
          <w:vertAlign w:val="subscript"/>
        </w:rPr>
        <w:t>r</w:t>
      </w:r>
      <w:r w:rsidRPr="009A1AE5">
        <w:rPr>
          <w:rFonts w:ascii="Arial" w:hAnsi="Arial" w:cs="Arial"/>
        </w:rPr>
        <w:t>: H = 1; C = 12; O = 16; Cl = 35.5; Cu = 63.5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Calculate the mass of copper carbonate the student should react with dilute hydrochloric acid to make 11.0 g of copper chloride.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9A1AE5">
        <w:rPr>
          <w:rFonts w:ascii="Arial" w:hAnsi="Arial" w:cs="Arial"/>
        </w:rPr>
        <w:t>Mass of copper carbonate = _________________________ g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(4)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(c)     The percentage yield of copper chloride was 79.1 %.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Calculate the mass of copper chloride the student actually produced.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9A1AE5">
        <w:rPr>
          <w:rFonts w:ascii="Arial" w:hAnsi="Arial" w:cs="Arial"/>
        </w:rPr>
        <w:t>Actual mass of copper chloride produced = ____________ g</w:t>
      </w:r>
    </w:p>
    <w:p w:rsidR="00027A07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(2)</w:t>
      </w:r>
    </w:p>
    <w:p w:rsidR="00457344" w:rsidRDefault="0045734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</w:p>
    <w:p w:rsidR="00457344" w:rsidRPr="009A1AE5" w:rsidRDefault="0045734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(d)     Look at the equations for the two reactions: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   Reaction 1        CuCO</w:t>
      </w:r>
      <w:r w:rsidRPr="009A1AE5">
        <w:rPr>
          <w:rFonts w:ascii="Arial" w:hAnsi="Arial" w:cs="Arial"/>
          <w:vertAlign w:val="subscript"/>
        </w:rPr>
        <w:t>3</w:t>
      </w:r>
      <w:r w:rsidRPr="009A1AE5">
        <w:rPr>
          <w:rFonts w:ascii="Arial" w:hAnsi="Arial" w:cs="Arial"/>
        </w:rPr>
        <w:t>(s) + 2HCl(aq)  →  CuCl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(aq) + H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O(l) + CO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(g)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   Reaction 2             CuO(s) + 2HCl(aq)  →  CuCl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(aq) + H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O(l)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Reactive formula masses: CuO = 79.5; HCl = 36.5; CuCl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 xml:space="preserve"> = 134.5; H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O = 18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percentage atom economy for a reaction is calculated using: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    </w:t>
      </w:r>
      <w:r w:rsidR="000B13D9" w:rsidRPr="009A1AE5">
        <w:rPr>
          <w:rFonts w:ascii="Arial" w:hAnsi="Arial" w:cs="Arial"/>
          <w:noProof/>
        </w:rPr>
        <w:drawing>
          <wp:inline distT="0" distB="0" distL="0" distR="0">
            <wp:extent cx="48006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AE5">
        <w:rPr>
          <w:rFonts w:ascii="Arial" w:hAnsi="Arial" w:cs="Arial"/>
        </w:rPr>
        <w:t> 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Calculate the percentage atom economy for Reaction 2.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9A1AE5">
        <w:rPr>
          <w:rFonts w:ascii="Arial" w:hAnsi="Arial" w:cs="Arial"/>
        </w:rPr>
        <w:t>Percentage atom economy = ________________________ %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(3)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(e)     The atom economy for Reaction 1 is 68.45 %.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Compare the atom economies of the two reactions for making copper chloride.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Give a reason for the difference.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(1)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14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Q3.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Citric acid is a weak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(a)     Explain what is meant by a weak acid.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A student titrated citric acid with sodium hydroxide solution.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This is the method used.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1. Pipette 25.0 cm</w:t>
      </w:r>
      <w:r w:rsidRPr="009A1AE5">
        <w:rPr>
          <w:rFonts w:ascii="Arial" w:hAnsi="Arial" w:cs="Arial"/>
          <w:vertAlign w:val="superscript"/>
        </w:rPr>
        <w:t>3</w:t>
      </w:r>
      <w:r w:rsidRPr="009A1AE5">
        <w:rPr>
          <w:rFonts w:ascii="Arial" w:hAnsi="Arial" w:cs="Arial"/>
        </w:rPr>
        <w:t xml:space="preserve"> of sodium hydroxide solution into a conical flask.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2. Add a few drops of thymol blue indicator to the sodium hydroxide solution.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    Thymol blue is blue in alkali and yellow in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3. Add citric acid solution from a burette until the end-point was reached.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(b)     Explain what would happen at the end-point of this titration.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Refer to the acid, the alkali and the indicator in your answer.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(3)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(c)     Explain why a pipette is used to measure the sodium hydroxide solution but a burette is used to measure the citric acid solution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(d)     The table shows the student’s results.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1AE5">
        <w:rPr>
          <w:rFonts w:ascii="Arial" w:hAnsi="Arial" w:cs="Arial"/>
        </w:rPr>
        <w:lastRenderedPageBreak/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84"/>
        <w:gridCol w:w="1584"/>
        <w:gridCol w:w="1584"/>
        <w:gridCol w:w="1584"/>
        <w:gridCol w:w="1584"/>
      </w:tblGrid>
      <w:tr w:rsidR="00027A07" w:rsidRPr="009A1AE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Titration 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Titration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Titration 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Titration 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Titration 5</w:t>
            </w:r>
          </w:p>
        </w:tc>
      </w:tr>
      <w:tr w:rsidR="00027A07" w:rsidRPr="009A1AE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vertAlign w:val="superscript"/>
              </w:rPr>
            </w:pPr>
            <w:r w:rsidRPr="009A1AE5">
              <w:rPr>
                <w:rFonts w:ascii="Arial" w:hAnsi="Arial" w:cs="Arial"/>
              </w:rPr>
              <w:t>Volume of citric acid solution in cm</w:t>
            </w:r>
            <w:r w:rsidRPr="009A1AE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13.50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12.10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11.10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12.15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12.15</w:t>
            </w:r>
          </w:p>
        </w:tc>
      </w:tr>
    </w:tbl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equation for the reaction is: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</w:rPr>
        <w:t>C</w:t>
      </w:r>
      <w:r w:rsidRPr="009A1AE5">
        <w:rPr>
          <w:rFonts w:ascii="Arial" w:hAnsi="Arial" w:cs="Arial"/>
          <w:vertAlign w:val="subscript"/>
        </w:rPr>
        <w:t>6</w:t>
      </w:r>
      <w:r w:rsidRPr="009A1AE5">
        <w:rPr>
          <w:rFonts w:ascii="Arial" w:hAnsi="Arial" w:cs="Arial"/>
        </w:rPr>
        <w:t>H</w:t>
      </w:r>
      <w:r w:rsidRPr="009A1AE5">
        <w:rPr>
          <w:rFonts w:ascii="Arial" w:hAnsi="Arial" w:cs="Arial"/>
          <w:vertAlign w:val="subscript"/>
        </w:rPr>
        <w:t>8</w:t>
      </w:r>
      <w:r w:rsidRPr="009A1AE5">
        <w:rPr>
          <w:rFonts w:ascii="Arial" w:hAnsi="Arial" w:cs="Arial"/>
        </w:rPr>
        <w:t>O</w:t>
      </w:r>
      <w:r w:rsidRPr="009A1AE5">
        <w:rPr>
          <w:rFonts w:ascii="Arial" w:hAnsi="Arial" w:cs="Arial"/>
          <w:vertAlign w:val="subscript"/>
        </w:rPr>
        <w:t>7</w:t>
      </w:r>
      <w:r w:rsidRPr="009A1AE5">
        <w:rPr>
          <w:rFonts w:ascii="Arial" w:hAnsi="Arial" w:cs="Arial"/>
        </w:rPr>
        <w:t> </w:t>
      </w:r>
      <w:r w:rsidRPr="009A1AE5">
        <w:rPr>
          <w:rFonts w:ascii="Arial" w:hAnsi="Arial" w:cs="Arial"/>
        </w:rPr>
        <w:t>+</w:t>
      </w:r>
      <w:r w:rsidRPr="009A1AE5">
        <w:rPr>
          <w:rFonts w:ascii="Arial" w:hAnsi="Arial" w:cs="Arial"/>
        </w:rPr>
        <w:t> </w:t>
      </w:r>
      <w:r w:rsidRPr="009A1AE5">
        <w:rPr>
          <w:rFonts w:ascii="Arial" w:hAnsi="Arial" w:cs="Arial"/>
        </w:rPr>
        <w:t>3 NaOH</w:t>
      </w:r>
      <w:r w:rsidRPr="009A1AE5">
        <w:rPr>
          <w:rFonts w:ascii="Arial" w:hAnsi="Arial" w:cs="Arial"/>
        </w:rPr>
        <w:t> </w:t>
      </w:r>
      <w:r w:rsidRPr="009A1AE5">
        <w:rPr>
          <w:rFonts w:ascii="Cambria Math" w:hAnsi="Cambria Math" w:cs="Cambria Math"/>
        </w:rPr>
        <w:t>⟶</w:t>
      </w:r>
      <w:r w:rsidRPr="009A1AE5">
        <w:rPr>
          <w:rFonts w:ascii="Arial" w:hAnsi="Arial" w:cs="Arial"/>
        </w:rPr>
        <w:t> </w:t>
      </w:r>
      <w:r w:rsidRPr="009A1AE5">
        <w:rPr>
          <w:rFonts w:ascii="Arial" w:hAnsi="Arial" w:cs="Arial"/>
        </w:rPr>
        <w:t>C</w:t>
      </w:r>
      <w:r w:rsidRPr="009A1AE5">
        <w:rPr>
          <w:rFonts w:ascii="Arial" w:hAnsi="Arial" w:cs="Arial"/>
          <w:vertAlign w:val="subscript"/>
        </w:rPr>
        <w:t>6</w:t>
      </w:r>
      <w:r w:rsidRPr="009A1AE5">
        <w:rPr>
          <w:rFonts w:ascii="Arial" w:hAnsi="Arial" w:cs="Arial"/>
        </w:rPr>
        <w:t>H</w:t>
      </w:r>
      <w:r w:rsidRPr="009A1AE5">
        <w:rPr>
          <w:rFonts w:ascii="Arial" w:hAnsi="Arial" w:cs="Arial"/>
          <w:vertAlign w:val="subscript"/>
        </w:rPr>
        <w:t>5</w:t>
      </w:r>
      <w:r w:rsidRPr="009A1AE5">
        <w:rPr>
          <w:rFonts w:ascii="Arial" w:hAnsi="Arial" w:cs="Arial"/>
        </w:rPr>
        <w:t>O</w:t>
      </w:r>
      <w:r w:rsidRPr="009A1AE5">
        <w:rPr>
          <w:rFonts w:ascii="Arial" w:hAnsi="Arial" w:cs="Arial"/>
          <w:vertAlign w:val="subscript"/>
        </w:rPr>
        <w:t>7</w:t>
      </w:r>
      <w:r w:rsidRPr="009A1AE5">
        <w:rPr>
          <w:rFonts w:ascii="Arial" w:hAnsi="Arial" w:cs="Arial"/>
        </w:rPr>
        <w:t>Na</w:t>
      </w:r>
      <w:r w:rsidRPr="009A1AE5">
        <w:rPr>
          <w:rFonts w:ascii="Arial" w:hAnsi="Arial" w:cs="Arial"/>
          <w:vertAlign w:val="subscript"/>
        </w:rPr>
        <w:t>3</w:t>
      </w:r>
      <w:r w:rsidRPr="009A1AE5">
        <w:rPr>
          <w:rFonts w:ascii="Arial" w:hAnsi="Arial" w:cs="Arial"/>
        </w:rPr>
        <w:t> </w:t>
      </w:r>
      <w:r w:rsidRPr="009A1AE5">
        <w:rPr>
          <w:rFonts w:ascii="Arial" w:hAnsi="Arial" w:cs="Arial"/>
        </w:rPr>
        <w:t>+</w:t>
      </w:r>
      <w:r w:rsidRPr="009A1AE5">
        <w:rPr>
          <w:rFonts w:ascii="Arial" w:hAnsi="Arial" w:cs="Arial"/>
        </w:rPr>
        <w:t> </w:t>
      </w:r>
      <w:r w:rsidRPr="009A1AE5">
        <w:rPr>
          <w:rFonts w:ascii="Arial" w:hAnsi="Arial" w:cs="Arial"/>
        </w:rPr>
        <w:t>3 H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O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vertAlign w:val="superscript"/>
        </w:rPr>
      </w:pPr>
      <w:r w:rsidRPr="009A1AE5">
        <w:rPr>
          <w:rFonts w:ascii="Arial" w:hAnsi="Arial" w:cs="Arial"/>
        </w:rPr>
        <w:t>The concentration of the sodium hydroxide was 0.102 mol / dm </w:t>
      </w:r>
      <w:r w:rsidRPr="009A1AE5">
        <w:rPr>
          <w:rFonts w:ascii="Arial" w:hAnsi="Arial" w:cs="Arial"/>
          <w:vertAlign w:val="superscript"/>
        </w:rPr>
        <w:t>3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Concordant results are those within 0.10 cm </w:t>
      </w:r>
      <w:r w:rsidRPr="009A1AE5">
        <w:rPr>
          <w:rFonts w:ascii="Arial" w:hAnsi="Arial" w:cs="Arial"/>
          <w:vertAlign w:val="superscript"/>
        </w:rPr>
        <w:t>3</w:t>
      </w:r>
      <w:r w:rsidRPr="009A1AE5">
        <w:rPr>
          <w:rFonts w:ascii="Arial" w:hAnsi="Arial" w:cs="Arial"/>
        </w:rPr>
        <w:t xml:space="preserve"> of each other.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vertAlign w:val="superscript"/>
        </w:rPr>
      </w:pPr>
      <w:r w:rsidRPr="009A1AE5">
        <w:rPr>
          <w:rFonts w:ascii="Arial" w:hAnsi="Arial" w:cs="Arial"/>
        </w:rPr>
        <w:t>Calculate the concentration of the citric acid in mol / dm </w:t>
      </w:r>
      <w:r w:rsidRPr="009A1AE5">
        <w:rPr>
          <w:rFonts w:ascii="Arial" w:hAnsi="Arial" w:cs="Arial"/>
          <w:vertAlign w:val="superscript"/>
        </w:rPr>
        <w:t>3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Use only the concordant results from the table in your calculation.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You must show your working.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vertAlign w:val="superscript"/>
        </w:rPr>
      </w:pPr>
      <w:r w:rsidRPr="009A1AE5">
        <w:rPr>
          <w:rFonts w:ascii="Arial" w:hAnsi="Arial" w:cs="Arial"/>
        </w:rPr>
        <w:t>Concentration = ____________________ mol / dm </w:t>
      </w:r>
      <w:r w:rsidRPr="009A1AE5">
        <w:rPr>
          <w:rFonts w:ascii="Arial" w:hAnsi="Arial" w:cs="Arial"/>
          <w:vertAlign w:val="superscript"/>
        </w:rPr>
        <w:t>3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(5)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12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Q4.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In 1916, during the First World War, a German U-boat sank a Swedish ship which was carrying a cargo of champagne. The wreck was discovered in 1997 and the champagne was brought to the surface and analysed.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(a)     25.0 cm</w:t>
      </w:r>
      <w:r w:rsidRPr="009A1AE5">
        <w:rPr>
          <w:rFonts w:ascii="Arial" w:hAnsi="Arial" w:cs="Arial"/>
          <w:vertAlign w:val="superscript"/>
        </w:rPr>
        <w:t>3</w:t>
      </w:r>
      <w:r w:rsidRPr="009A1AE5">
        <w:rPr>
          <w:rFonts w:ascii="Arial" w:hAnsi="Arial" w:cs="Arial"/>
        </w:rPr>
        <w:t xml:space="preserve"> of the champagne were placed in a conical flask.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          Describe how the volume of sodium hydroxide solution needed to react completely with the weak acids in 25.0 cm</w:t>
      </w:r>
      <w:r w:rsidRPr="009A1AE5">
        <w:rPr>
          <w:rFonts w:ascii="Arial" w:hAnsi="Arial" w:cs="Arial"/>
          <w:vertAlign w:val="superscript"/>
        </w:rPr>
        <w:t>3</w:t>
      </w:r>
      <w:r w:rsidRPr="009A1AE5">
        <w:rPr>
          <w:rFonts w:ascii="Arial" w:hAnsi="Arial" w:cs="Arial"/>
        </w:rPr>
        <w:t xml:space="preserve"> of this champagne can be found by titration, using phenolphthalein indicator.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Name any other apparatus used.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(4)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(b)     The acid in 25.0 cm</w:t>
      </w:r>
      <w:r w:rsidRPr="009A1AE5">
        <w:rPr>
          <w:rFonts w:ascii="Arial" w:hAnsi="Arial" w:cs="Arial"/>
          <w:vertAlign w:val="superscript"/>
        </w:rPr>
        <w:t>3</w:t>
      </w:r>
      <w:r w:rsidRPr="009A1AE5">
        <w:rPr>
          <w:rFonts w:ascii="Arial" w:hAnsi="Arial" w:cs="Arial"/>
        </w:rPr>
        <w:t xml:space="preserve"> of the champagne reacted completely with 13.5 cm</w:t>
      </w:r>
      <w:r w:rsidRPr="009A1AE5">
        <w:rPr>
          <w:rFonts w:ascii="Arial" w:hAnsi="Arial" w:cs="Arial"/>
          <w:vertAlign w:val="superscript"/>
        </w:rPr>
        <w:t>3</w:t>
      </w:r>
      <w:r w:rsidRPr="009A1AE5">
        <w:rPr>
          <w:rFonts w:ascii="Arial" w:hAnsi="Arial" w:cs="Arial"/>
        </w:rPr>
        <w:t xml:space="preserve"> of sodium hydroxide of concentration 0.10 moles per cubic decimetre.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Calculate the concentration in moles per cubic decimetre of acid in the champagne.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Assume that 1 mole of sodium hydroxide reacts completely with 1 mole of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9A1AE5">
        <w:rPr>
          <w:rFonts w:ascii="Arial" w:hAnsi="Arial" w:cs="Arial"/>
        </w:rPr>
        <w:t>Concentration = _____________ moles per cubic decimetre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(c)     Is analysis by titration enough to decide whether this champagne is safe to drink?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Explain your answer.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(1)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(d)     The graph shows how the pH of the solution changes during this titration.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lastRenderedPageBreak/>
        <w:t xml:space="preserve">          </w:t>
      </w:r>
      <w:r w:rsidR="000B13D9" w:rsidRPr="009A1AE5">
        <w:rPr>
          <w:rFonts w:ascii="Arial" w:hAnsi="Arial" w:cs="Arial"/>
          <w:noProof/>
        </w:rPr>
        <w:drawing>
          <wp:inline distT="0" distB="0" distL="0" distR="0">
            <wp:extent cx="194310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AE5">
        <w:rPr>
          <w:rFonts w:ascii="Arial" w:hAnsi="Arial" w:cs="Arial"/>
        </w:rPr>
        <w:t> 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          Phenolphthalein is the indicator used in this titration. It changes colour between pH 8.2 and pH 10.0.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Methyl orange is another indicator. It changes colour between pH 3.2 and pH 4.4.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Suggest why methyl orange is </w:t>
      </w:r>
      <w:r w:rsidRPr="009A1AE5">
        <w:rPr>
          <w:rFonts w:ascii="Arial" w:hAnsi="Arial" w:cs="Arial"/>
          <w:b/>
          <w:bCs/>
        </w:rPr>
        <w:t>not</w:t>
      </w:r>
      <w:r w:rsidRPr="009A1AE5">
        <w:rPr>
          <w:rFonts w:ascii="Arial" w:hAnsi="Arial" w:cs="Arial"/>
        </w:rPr>
        <w:t xml:space="preserve"> a suitable indicator for this titration.</w:t>
      </w:r>
    </w:p>
    <w:p w:rsidR="00027A07" w:rsidRPr="009A1AE5" w:rsidRDefault="005F712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9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Q5.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Scientists found that a compound contained: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22.8% sodium; 21.8% boron; and 55.4% oxygen.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Use the percentages to calculate the empirical formula of the compound.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Relative atomic masses (</w:t>
      </w:r>
      <w:r w:rsidRPr="009A1AE5">
        <w:rPr>
          <w:rFonts w:ascii="Arial" w:hAnsi="Arial" w:cs="Arial"/>
          <w:i/>
          <w:iCs/>
        </w:rPr>
        <w:t>A</w:t>
      </w:r>
      <w:r w:rsidRPr="009A1AE5">
        <w:rPr>
          <w:rFonts w:ascii="Arial" w:hAnsi="Arial" w:cs="Arial"/>
        </w:rPr>
        <w:t xml:space="preserve"> </w:t>
      </w:r>
      <w:r w:rsidRPr="009A1AE5">
        <w:rPr>
          <w:rFonts w:ascii="Arial" w:hAnsi="Arial" w:cs="Arial"/>
          <w:vertAlign w:val="subscript"/>
        </w:rPr>
        <w:t>r</w:t>
      </w:r>
      <w:r w:rsidRPr="009A1AE5">
        <w:rPr>
          <w:rFonts w:ascii="Arial" w:hAnsi="Arial" w:cs="Arial"/>
        </w:rPr>
        <w:t>): B = 11; O = 16; Na = 23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To gain full marks you </w:t>
      </w:r>
      <w:r w:rsidRPr="009A1AE5">
        <w:rPr>
          <w:rFonts w:ascii="Arial" w:hAnsi="Arial" w:cs="Arial"/>
          <w:b/>
          <w:bCs/>
        </w:rPr>
        <w:t>must</w:t>
      </w:r>
      <w:r w:rsidRPr="009A1AE5">
        <w:rPr>
          <w:rFonts w:ascii="Arial" w:hAnsi="Arial" w:cs="Arial"/>
        </w:rPr>
        <w:t xml:space="preserve"> show all your working.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9A1AE5">
        <w:rPr>
          <w:rFonts w:ascii="Arial" w:hAnsi="Arial" w:cs="Arial"/>
        </w:rPr>
        <w:t>Empirical formula = ______________________________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5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Q6.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This question is about reactions of ethanoic acid and the analysis of salts.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(a)     </w:t>
      </w:r>
      <w:r w:rsidRPr="009A1AE5">
        <w:rPr>
          <w:rFonts w:ascii="Arial" w:hAnsi="Arial" w:cs="Arial"/>
          <w:b/>
          <w:bCs/>
        </w:rPr>
        <w:t>Figure 1</w:t>
      </w:r>
      <w:r w:rsidRPr="009A1AE5">
        <w:rPr>
          <w:rFonts w:ascii="Arial" w:hAnsi="Arial" w:cs="Arial"/>
        </w:rPr>
        <w:t xml:space="preserve"> shows the apparatus used to investigate the reaction of ethanoic acid with calcium carbonate.</w:t>
      </w:r>
    </w:p>
    <w:p w:rsidR="00027A07" w:rsidRPr="009A1AE5" w:rsidRDefault="000B13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  <w:noProof/>
        </w:rPr>
        <w:lastRenderedPageBreak/>
        <w:drawing>
          <wp:inline distT="0" distB="0" distL="0" distR="0">
            <wp:extent cx="3819525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A07" w:rsidRPr="009A1AE5">
        <w:rPr>
          <w:rFonts w:ascii="Arial" w:hAnsi="Arial" w:cs="Arial"/>
        </w:rPr>
        <w:t> 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</w:rPr>
      </w:pPr>
      <w:r w:rsidRPr="009A1AE5">
        <w:rPr>
          <w:rFonts w:ascii="Arial" w:hAnsi="Arial" w:cs="Arial"/>
        </w:rPr>
        <w:t>(i)      Describe a change that would be seen in each test tube.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Give a reason for each change.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  <w:b/>
          <w:bCs/>
        </w:rPr>
        <w:t>Test tube 1</w:t>
      </w:r>
      <w:r w:rsidR="005F7128" w:rsidRPr="009A1AE5">
        <w:rPr>
          <w:rFonts w:ascii="Arial" w:hAnsi="Arial" w:cs="Arial"/>
          <w:b/>
          <w:bCs/>
        </w:rPr>
        <w:t xml:space="preserve"> </w:t>
      </w:r>
      <w:r w:rsidRPr="009A1AE5">
        <w:rPr>
          <w:rFonts w:ascii="Arial" w:hAnsi="Arial" w:cs="Arial"/>
        </w:rPr>
        <w:t xml:space="preserve"> ____________________________________________________</w:t>
      </w:r>
    </w:p>
    <w:p w:rsidR="00027A07" w:rsidRPr="009A1AE5" w:rsidRDefault="00027A07" w:rsidP="005F712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  <w:b/>
          <w:bCs/>
        </w:rPr>
        <w:t>Test tube 2</w:t>
      </w:r>
      <w:r w:rsidR="005F7128" w:rsidRPr="009A1AE5">
        <w:rPr>
          <w:rFonts w:ascii="Arial" w:hAnsi="Arial" w:cs="Arial"/>
        </w:rPr>
        <w:t xml:space="preserve"> 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(4)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</w:rPr>
      </w:pPr>
      <w:r w:rsidRPr="009A1AE5">
        <w:rPr>
          <w:rFonts w:ascii="Arial" w:hAnsi="Arial" w:cs="Arial"/>
        </w:rPr>
        <w:t>(ii)     Complete the displayed structure of ethanoic acid.</w:t>
      </w:r>
    </w:p>
    <w:p w:rsidR="00027A07" w:rsidRPr="009A1AE5" w:rsidRDefault="000B13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  <w:noProof/>
        </w:rPr>
        <w:drawing>
          <wp:inline distT="0" distB="0" distL="0" distR="0">
            <wp:extent cx="1104900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A07" w:rsidRPr="009A1AE5">
        <w:rPr>
          <w:rFonts w:ascii="Arial" w:hAnsi="Arial" w:cs="Arial"/>
        </w:rPr>
        <w:t> 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(1)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</w:rPr>
      </w:pPr>
      <w:r w:rsidRPr="009A1AE5">
        <w:rPr>
          <w:rFonts w:ascii="Arial" w:hAnsi="Arial" w:cs="Arial"/>
        </w:rPr>
        <w:t>(iii)    Ethanoic acid is a carboxylic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Complete the sentence.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Carboxylic acids react with alcohols in the presence of an 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____________ catalyst to produce pleasant-smelling compounds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called ______________ 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(b)     </w:t>
      </w:r>
      <w:r w:rsidRPr="009A1AE5">
        <w:rPr>
          <w:rFonts w:ascii="Arial" w:hAnsi="Arial" w:cs="Arial"/>
          <w:b/>
          <w:bCs/>
        </w:rPr>
        <w:t>Figure 2</w:t>
      </w:r>
      <w:r w:rsidRPr="009A1AE5">
        <w:rPr>
          <w:rFonts w:ascii="Arial" w:hAnsi="Arial" w:cs="Arial"/>
        </w:rPr>
        <w:t xml:space="preserve"> shows four test tubes containing three different salt solutions and water.</w:t>
      </w:r>
    </w:p>
    <w:p w:rsidR="00027A07" w:rsidRPr="009A1AE5" w:rsidRDefault="000B13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  <w:noProof/>
        </w:rPr>
        <w:lastRenderedPageBreak/>
        <w:drawing>
          <wp:inline distT="0" distB="0" distL="0" distR="0">
            <wp:extent cx="3857625" cy="226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A07" w:rsidRPr="009A1AE5">
        <w:rPr>
          <w:rFonts w:ascii="Arial" w:hAnsi="Arial" w:cs="Arial"/>
        </w:rPr>
        <w:t> 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Each solution and the water was tested with: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silver nitrate in the presence of dilute nitric acid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barium chloride in the presence of dilute hydrochloric acid.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Complete the table of results.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1AE5">
        <w:rPr>
          <w:rFonts w:ascii="Arial" w:hAnsi="Arial" w:cs="Arial"/>
        </w:rPr>
        <w:t> </w:t>
      </w: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530"/>
        <w:gridCol w:w="1530"/>
        <w:gridCol w:w="1530"/>
      </w:tblGrid>
      <w:tr w:rsidR="00027A07" w:rsidRPr="009A1AE5" w:rsidTr="005F7128">
        <w:tblPrEx>
          <w:tblCellMar>
            <w:top w:w="0" w:type="dxa"/>
            <w:bottom w:w="0" w:type="dxa"/>
          </w:tblCellMar>
        </w:tblPrEx>
        <w:tc>
          <w:tcPr>
            <w:tcW w:w="1836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Potassium chloride solution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Calcium nitrate solution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Ammonium sulfate solution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Water</w:t>
            </w:r>
          </w:p>
        </w:tc>
      </w:tr>
      <w:tr w:rsidR="00027A07" w:rsidRPr="009A1AE5" w:rsidTr="005F7128">
        <w:tblPrEx>
          <w:tblCellMar>
            <w:top w:w="0" w:type="dxa"/>
            <w:bottom w:w="0" w:type="dxa"/>
          </w:tblCellMar>
        </w:tblPrEx>
        <w:tc>
          <w:tcPr>
            <w:tcW w:w="1836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Test with silver nitrate in the presence of dilute nitric acid</w:t>
            </w:r>
          </w:p>
        </w:tc>
        <w:tc>
          <w:tcPr>
            <w:tcW w:w="1836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no change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no change</w:t>
            </w:r>
          </w:p>
        </w:tc>
      </w:tr>
      <w:tr w:rsidR="00027A07" w:rsidRPr="009A1AE5" w:rsidTr="005F7128">
        <w:tblPrEx>
          <w:tblCellMar>
            <w:top w:w="0" w:type="dxa"/>
            <w:bottom w:w="0" w:type="dxa"/>
          </w:tblCellMar>
        </w:tblPrEx>
        <w:tc>
          <w:tcPr>
            <w:tcW w:w="1836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 w:rsidRPr="009A1AE5">
              <w:rPr>
                <w:rFonts w:ascii="Arial" w:hAnsi="Arial" w:cs="Arial"/>
                <w:b/>
                <w:bCs/>
              </w:rPr>
              <w:t>Test with barium chloride in the presence of dilute hydrochloric acid</w:t>
            </w:r>
          </w:p>
        </w:tc>
        <w:tc>
          <w:tcPr>
            <w:tcW w:w="1836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no change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white precipitate</w:t>
            </w:r>
          </w:p>
        </w:tc>
        <w:tc>
          <w:tcPr>
            <w:tcW w:w="1530" w:type="dxa"/>
            <w:vAlign w:val="center"/>
          </w:tcPr>
          <w:p w:rsidR="00027A07" w:rsidRPr="009A1AE5" w:rsidRDefault="00027A0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A1AE5">
              <w:rPr>
                <w:rFonts w:ascii="Arial" w:hAnsi="Arial" w:cs="Arial"/>
              </w:rPr>
              <w:t> </w:t>
            </w:r>
          </w:p>
        </w:tc>
      </w:tr>
    </w:tbl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(c)     Flame tests can be used to identify metal ions.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</w:rPr>
      </w:pPr>
      <w:r w:rsidRPr="009A1AE5">
        <w:rPr>
          <w:rFonts w:ascii="Arial" w:hAnsi="Arial" w:cs="Arial"/>
        </w:rPr>
        <w:t>(i)      Complete the following sentences.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flame colour for potassium ions is ____________ 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flame colour for calcium ions is ____________ 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(2)</w:t>
      </w:r>
    </w:p>
    <w:p w:rsidR="00027A07" w:rsidRPr="009A1AE5" w:rsidRDefault="00027A07" w:rsidP="002C1FB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(ii)     Give </w:t>
      </w:r>
      <w:r w:rsidRPr="009A1AE5">
        <w:rPr>
          <w:rFonts w:ascii="Arial" w:hAnsi="Arial" w:cs="Arial"/>
          <w:b/>
          <w:bCs/>
        </w:rPr>
        <w:t>one</w:t>
      </w:r>
      <w:r w:rsidRPr="009A1AE5">
        <w:rPr>
          <w:rFonts w:ascii="Arial" w:hAnsi="Arial" w:cs="Arial"/>
        </w:rPr>
        <w:t xml:space="preserve"> reason why a flame test would </w:t>
      </w:r>
      <w:r w:rsidRPr="009A1AE5">
        <w:rPr>
          <w:rFonts w:ascii="Arial" w:hAnsi="Arial" w:cs="Arial"/>
          <w:b/>
          <w:bCs/>
        </w:rPr>
        <w:t>not</w:t>
      </w:r>
      <w:r w:rsidRPr="009A1AE5">
        <w:rPr>
          <w:rFonts w:ascii="Arial" w:hAnsi="Arial" w:cs="Arial"/>
        </w:rPr>
        <w:t xml:space="preserve"> show the presence of both potassium ions</w:t>
      </w:r>
      <w:r w:rsidR="002C1FBD" w:rsidRPr="009A1AE5">
        <w:rPr>
          <w:rFonts w:ascii="Arial" w:hAnsi="Arial" w:cs="Arial"/>
        </w:rPr>
        <w:t xml:space="preserve"> and calcium ions in a mixture.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(1)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12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Q7.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lastRenderedPageBreak/>
        <w:t>In this question you will be assessed on using good English, organising information clearly and using specialist terms where appropriate.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A group of students had four different colourless solutions in beakers </w:t>
      </w:r>
      <w:r w:rsidRPr="009A1AE5">
        <w:rPr>
          <w:rFonts w:ascii="Arial" w:hAnsi="Arial" w:cs="Arial"/>
          <w:b/>
          <w:bCs/>
        </w:rPr>
        <w:t>1, 2, 3</w:t>
      </w:r>
      <w:r w:rsidRPr="009A1AE5">
        <w:rPr>
          <w:rFonts w:ascii="Arial" w:hAnsi="Arial" w:cs="Arial"/>
        </w:rPr>
        <w:t xml:space="preserve"> and </w:t>
      </w:r>
      <w:r w:rsidRPr="009A1AE5">
        <w:rPr>
          <w:rFonts w:ascii="Arial" w:hAnsi="Arial" w:cs="Arial"/>
          <w:b/>
          <w:bCs/>
        </w:rPr>
        <w:t>4</w:t>
      </w:r>
      <w:r w:rsidRPr="009A1AE5">
        <w:rPr>
          <w:rFonts w:ascii="Arial" w:hAnsi="Arial" w:cs="Arial"/>
        </w:rPr>
        <w:t>, shown in the figure below.</w:t>
      </w:r>
    </w:p>
    <w:p w:rsidR="00027A07" w:rsidRPr="009A1AE5" w:rsidRDefault="000B13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  <w:noProof/>
        </w:rPr>
        <w:drawing>
          <wp:inline distT="0" distB="0" distL="0" distR="0">
            <wp:extent cx="4286250" cy="1419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A07" w:rsidRPr="009A1AE5">
        <w:rPr>
          <w:rFonts w:ascii="Arial" w:hAnsi="Arial" w:cs="Arial"/>
        </w:rPr>
        <w:t> 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students knew that the solutions were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sodium chloride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sodium iodide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sodium carbonate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potassium carbonate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but did </w:t>
      </w:r>
      <w:r w:rsidRPr="009A1AE5">
        <w:rPr>
          <w:rFonts w:ascii="Arial" w:hAnsi="Arial" w:cs="Arial"/>
          <w:b/>
          <w:bCs/>
        </w:rPr>
        <w:t>not</w:t>
      </w:r>
      <w:r w:rsidRPr="009A1AE5">
        <w:rPr>
          <w:rFonts w:ascii="Arial" w:hAnsi="Arial" w:cs="Arial"/>
        </w:rPr>
        <w:t xml:space="preserve"> know which solution was in each beaker.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teacher asked the class to plan a method that could be used to identify each solution.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She gave the students the following reagents to use: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dilute nitric acid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•        silver nitrate solution.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teacher suggested using a flame test to identify the positive ions.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Outline a method the students could use to identify the four solutions.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You should include the results of the tests you describe.</w:t>
      </w:r>
    </w:p>
    <w:p w:rsidR="00027A07" w:rsidRPr="009A1AE5" w:rsidRDefault="002C1F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</w:t>
      </w:r>
      <w:r w:rsidR="00027A07" w:rsidRPr="009A1AE5">
        <w:rPr>
          <w:rFonts w:ascii="Arial" w:hAnsi="Arial" w:cs="Arial"/>
          <w:b/>
          <w:bCs/>
        </w:rPr>
        <w:t>(Total 6 marks)</w:t>
      </w:r>
    </w:p>
    <w:p w:rsidR="00027A07" w:rsidRPr="009A1AE5" w:rsidRDefault="00027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9A1AE5">
        <w:rPr>
          <w:rFonts w:ascii="Arial" w:hAnsi="Arial" w:cs="Arial"/>
          <w:b/>
          <w:bCs/>
          <w:color w:val="000000"/>
        </w:rPr>
        <w:t>Q8.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This question is about magnesium and magnesium chloride.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(a)     Magnesium chloride contains magnesium ions (Mg</w:t>
      </w:r>
      <w:r w:rsidRPr="009A1AE5">
        <w:rPr>
          <w:rFonts w:ascii="Arial" w:hAnsi="Arial" w:cs="Arial"/>
          <w:vertAlign w:val="superscript"/>
        </w:rPr>
        <w:t>2+</w:t>
      </w:r>
      <w:r w:rsidRPr="009A1AE5">
        <w:rPr>
          <w:rFonts w:ascii="Arial" w:hAnsi="Arial" w:cs="Arial"/>
        </w:rPr>
        <w:t>) and chloride ions (Cl</w:t>
      </w:r>
      <w:r w:rsidRPr="009A1AE5">
        <w:rPr>
          <w:rFonts w:ascii="Cambria Math" w:hAnsi="Cambria Math" w:cs="Cambria Math"/>
        </w:rPr>
        <w:t>⁻</w:t>
      </w:r>
      <w:r w:rsidRPr="009A1AE5">
        <w:rPr>
          <w:rFonts w:ascii="Arial" w:hAnsi="Arial" w:cs="Arial"/>
        </w:rPr>
        <w:t>).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Describe, in terms of electrons, what happens when a magnesium atom reacts with chlorine atoms to produce magnesium chloride.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(4)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(b)     Magnesium chloride can be electrolysed.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9A1AE5">
        <w:rPr>
          <w:rFonts w:ascii="Arial" w:hAnsi="Arial" w:cs="Arial"/>
        </w:rPr>
        <w:t>The diagram below shows two experiments for electrolysing magnesium chloride.</w:t>
      </w:r>
    </w:p>
    <w:p w:rsidR="001353E7" w:rsidRPr="009A1AE5" w:rsidRDefault="000B13D9" w:rsidP="001353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  <w:noProof/>
        </w:rPr>
        <w:drawing>
          <wp:inline distT="0" distB="0" distL="0" distR="0">
            <wp:extent cx="5353050" cy="2609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7" w:rsidRPr="009A1AE5">
        <w:rPr>
          <w:rFonts w:ascii="Arial" w:hAnsi="Arial" w:cs="Arial"/>
        </w:rPr>
        <w:t> 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(i)      Explain why magnesium chloride must be molten or dissolved in water to be electrolysed.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(2)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(ii)     Explain how magnesium is produced at the negative electrode in </w:t>
      </w:r>
      <w:r w:rsidRPr="009A1AE5">
        <w:rPr>
          <w:rFonts w:ascii="Arial" w:hAnsi="Arial" w:cs="Arial"/>
          <w:b/>
          <w:bCs/>
        </w:rPr>
        <w:t>Experiment 1</w:t>
      </w:r>
      <w:r w:rsidRPr="009A1AE5">
        <w:rPr>
          <w:rFonts w:ascii="Arial" w:hAnsi="Arial" w:cs="Arial"/>
        </w:rPr>
        <w:t>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(3)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(iii)    In </w:t>
      </w:r>
      <w:r w:rsidRPr="009A1AE5">
        <w:rPr>
          <w:rFonts w:ascii="Arial" w:hAnsi="Arial" w:cs="Arial"/>
          <w:b/>
          <w:bCs/>
        </w:rPr>
        <w:t>Experiment 2</w:t>
      </w:r>
      <w:r w:rsidRPr="009A1AE5">
        <w:rPr>
          <w:rFonts w:ascii="Arial" w:hAnsi="Arial" w:cs="Arial"/>
        </w:rPr>
        <w:t xml:space="preserve"> a gas is produced at the negative electrode.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 w:rsidRPr="009A1AE5">
        <w:rPr>
          <w:rFonts w:ascii="Arial" w:hAnsi="Arial" w:cs="Arial"/>
        </w:rPr>
        <w:t>Name the gas produced at the negative electrode.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(1)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 xml:space="preserve">(iv)     Suggest why magnesium is </w:t>
      </w:r>
      <w:r w:rsidRPr="009A1AE5">
        <w:rPr>
          <w:rFonts w:ascii="Arial" w:hAnsi="Arial" w:cs="Arial"/>
          <w:b/>
          <w:bCs/>
        </w:rPr>
        <w:t>not</w:t>
      </w:r>
      <w:r w:rsidRPr="009A1AE5">
        <w:rPr>
          <w:rFonts w:ascii="Arial" w:hAnsi="Arial" w:cs="Arial"/>
        </w:rPr>
        <w:t xml:space="preserve"> produced at the negative electrode in </w:t>
      </w:r>
      <w:r w:rsidRPr="009A1AE5">
        <w:rPr>
          <w:rFonts w:ascii="Arial" w:hAnsi="Arial" w:cs="Arial"/>
          <w:b/>
          <w:bCs/>
        </w:rPr>
        <w:t>Experiment 2</w:t>
      </w:r>
      <w:r w:rsidRPr="009A1AE5">
        <w:rPr>
          <w:rFonts w:ascii="Arial" w:hAnsi="Arial" w:cs="Arial"/>
        </w:rPr>
        <w:t>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 xml:space="preserve"> (1)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(v)     Complete and balance the half equation for the reaction at the positive electrode.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9A1AE5">
        <w:rPr>
          <w:rFonts w:ascii="Arial" w:hAnsi="Arial" w:cs="Arial"/>
        </w:rPr>
        <w:t>_____ Cl</w:t>
      </w:r>
      <w:r w:rsidRPr="009A1AE5">
        <w:rPr>
          <w:rFonts w:ascii="Cambria Math" w:hAnsi="Cambria Math" w:cs="Cambria Math"/>
        </w:rPr>
        <w:t>⁻</w:t>
      </w:r>
      <w:r w:rsidRPr="009A1AE5">
        <w:rPr>
          <w:rFonts w:ascii="Arial" w:hAnsi="Arial" w:cs="Arial"/>
        </w:rPr>
        <w:t>       →       Cl</w:t>
      </w:r>
      <w:r w:rsidRPr="009A1AE5">
        <w:rPr>
          <w:rFonts w:ascii="Arial" w:hAnsi="Arial" w:cs="Arial"/>
          <w:vertAlign w:val="subscript"/>
        </w:rPr>
        <w:t>2</w:t>
      </w:r>
      <w:r w:rsidRPr="009A1AE5">
        <w:rPr>
          <w:rFonts w:ascii="Arial" w:hAnsi="Arial" w:cs="Arial"/>
        </w:rPr>
        <w:t>       +       _____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(1)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9A1AE5">
        <w:rPr>
          <w:rFonts w:ascii="Arial" w:hAnsi="Arial" w:cs="Arial"/>
        </w:rPr>
        <w:t>(c)     Magnesium is a metal.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 w:rsidRPr="009A1AE5">
        <w:rPr>
          <w:rFonts w:ascii="Arial" w:hAnsi="Arial" w:cs="Arial"/>
        </w:rPr>
        <w:lastRenderedPageBreak/>
        <w:t>Explain why metals can be bent and shaped.</w:t>
      </w:r>
      <w:r w:rsidRPr="009A1AE5">
        <w:rPr>
          <w:rFonts w:ascii="Arial" w:hAnsi="Arial" w:cs="Arial"/>
          <w:b/>
          <w:bCs/>
        </w:rPr>
        <w:t xml:space="preserve"> (2)</w:t>
      </w:r>
    </w:p>
    <w:p w:rsidR="001353E7" w:rsidRPr="009A1AE5" w:rsidRDefault="001353E7" w:rsidP="001353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</w:rPr>
      </w:pPr>
      <w:r w:rsidRPr="009A1AE5">
        <w:rPr>
          <w:rFonts w:ascii="Arial" w:hAnsi="Arial" w:cs="Arial"/>
          <w:b/>
          <w:bCs/>
        </w:rPr>
        <w:t>(Total 14 marks)</w:t>
      </w:r>
    </w:p>
    <w:p w:rsidR="001353E7" w:rsidRDefault="00135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1F63" w:rsidRDefault="00D51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51F63" w:rsidTr="00AC111E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rPr>
                      <w:trHeight w:val="2675"/>
                    </w:trPr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  <w:rPr>
                            <w:rFonts w:eastAsia="Times New Roman"/>
                          </w:rPr>
                        </w:pPr>
                        <w:r>
                          <w:t>David analyses a sample of a gas.</w:t>
                        </w:r>
                        <w:r>
                          <w:br/>
                        </w:r>
                        <w:r>
                          <w:br/>
                          <w:t>He finds it contains 1.2 g of carbon and 0.4 g of hydrogen.</w:t>
                        </w:r>
                        <w:r>
                          <w:br/>
                        </w:r>
                        <w:r>
                          <w:br/>
                          <w:t>Calculate the empirical formula for this gas.</w:t>
                        </w:r>
                        <w: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empirical formula is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  <w:sz w:val="18"/>
                            <w:szCs w:val="18"/>
                          </w:rPr>
                          <w:t>[2]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The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molecular formula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decene is C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10</w:t>
                        </w:r>
                        <w:r>
                          <w:rPr>
                            <w:rFonts w:ascii="Helvetica" w:hAnsi="Helvetica" w:cs="Helvetica"/>
                          </w:rPr>
                          <w:t>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20.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What is the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empirical formula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decene?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>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4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Helvetica" w:hAnsi="Helvetica" w:cs="Helvetica"/>
                          </w:rPr>
                          <w:t>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10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20</w:t>
                        </w:r>
                        <w:r>
                          <w:rPr>
                            <w:rFonts w:ascii="Helvetica" w:hAnsi="Helvetica" w:cs="Helvetica"/>
                          </w:rPr>
                          <w:t>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40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[1]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before="0"/>
                          <w:ind w:left="30" w:right="30"/>
                        </w:pPr>
                        <w:r>
                          <w:t>A</w:t>
                        </w:r>
                        <w:r>
                          <w:rPr>
                            <w:rStyle w:val="ifnotalone"/>
                          </w:rPr>
                          <w:t>nother</w:t>
                        </w:r>
                        <w:r>
                          <w:t xml:space="preserve"> compound found on Mars contains iron and oxygen.</w:t>
                        </w:r>
                        <w:r>
                          <w:br/>
                        </w:r>
                        <w:r>
                          <w:br/>
                          <w:t>The compound contains 70% by mass of iron and 30% by mass of oxygen.</w:t>
                        </w:r>
                        <w:r>
                          <w:br/>
                        </w:r>
                        <w:r>
                          <w:br/>
                          <w:t>Calculate the empirical formula of this compound.</w:t>
                        </w:r>
                        <w:r>
                          <w:br/>
                        </w:r>
                        <w:r>
                          <w:br/>
                          <w:t xml:space="preserve">The relative atomic mass, </w:t>
                        </w:r>
                        <w:r>
                          <w:rPr>
                            <w:rStyle w:val="Emphasis"/>
                            <w:rFonts w:cs="Helvetica"/>
                            <w:iCs/>
                          </w:rPr>
                          <w:t>A</w:t>
                        </w:r>
                        <w:r>
                          <w:t>r, of O = 16 and of Fe = 56.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  <w:t xml:space="preserve">empirical formula is </w:t>
                        </w:r>
                        <w:r>
                          <w:rPr>
                            <w:rStyle w:val="dotrow1"/>
                          </w:rPr>
                          <w:t>...........................................................</w:t>
                        </w:r>
                        <w:r>
                          <w:t xml:space="preserve"> 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[3]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Look at the balanced symbol equation for the reaction of calcium carbonate with nitric acid.</w:t>
                        </w:r>
                      </w:p>
                      <w:p w:rsidR="00D51F63" w:rsidRDefault="00D51F63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CaCO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+ 2HNO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→ Ca(NO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>)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+ CO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+ 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>O</w:t>
                        </w:r>
                      </w:p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David's experiment </w:t>
                        </w:r>
                        <w:r>
                          <w:rPr>
                            <w:rStyle w:val="ifnotalone"/>
                            <w:rFonts w:cs="Helvetica"/>
                          </w:rPr>
                          <w:t>with nitric acid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makes 60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carbon dioxide at room temperature and pressure.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How many moles of carbon dioxide are made at the end of the reaction?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One mole of carbon dioxide has a volume of 24 000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at room temperature and </w:t>
                        </w:r>
                        <w:r>
                          <w:rPr>
                            <w:rFonts w:ascii="Helvetica" w:hAnsi="Helvetica" w:cs="Helvetica"/>
                          </w:rPr>
                          <w:lastRenderedPageBreak/>
                          <w:t>pressure.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moles of carbon dioxide = </w:t>
                        </w:r>
                        <w:r>
                          <w:rPr>
                            <w:rStyle w:val="dotrow1"/>
                            <w:rFonts w:cs="Helvetica"/>
                          </w:rPr>
                          <w:t>.............................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Calculate the mass of calcium carbonate needed to make this amount of carbon dioxide.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The relative formula mass, </w:t>
                        </w:r>
                        <w:r>
                          <w:rPr>
                            <w:rStyle w:val="Emphasis"/>
                            <w:rFonts w:ascii="Helvetica" w:hAnsi="Helvetica" w:cs="Helvetica"/>
                            <w:iCs/>
                          </w:rPr>
                          <w:t>M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r</w:t>
                        </w:r>
                        <w:r>
                          <w:rPr>
                            <w:rFonts w:ascii="Helvetica" w:hAnsi="Helvetica" w:cs="Helvetica"/>
                          </w:rPr>
                          <w:t>, of calcium carbonate, CaCO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>, is 100.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mass of calcium carbonate = </w:t>
                        </w:r>
                        <w:r>
                          <w:rPr>
                            <w:rStyle w:val="dotrow1"/>
                            <w:rFonts w:cs="Helvetica"/>
                          </w:rPr>
                          <w:t>.............................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g 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65" w:right="4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Cristina titrates dilute nitric acid with sodium hydroxide solution.</w:t>
                        </w:r>
                        <w:r>
                          <w:br/>
                        </w:r>
                        <w:r>
                          <w:br/>
                          <w:t>Look at the diagram of her apparatus.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571875" cy="2085975"/>
                              <wp:effectExtent l="0" t="0" r="0" b="0"/>
                              <wp:docPr id="8" name="Picture 2" descr="p6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6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187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>Cristina slowly adds dilute nitric acid into the flask until the end point is reached.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Cristina does </w:t>
                        </w:r>
                        <w:r>
                          <w:rPr>
                            <w:rStyle w:val="ifalone"/>
                            <w:rFonts w:cs="Helvetica"/>
                          </w:rPr>
                          <w:t>four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  <w:r>
                          <w:rPr>
                            <w:rStyle w:val="ifnotalone"/>
                            <w:rFonts w:cs="Helvetica"/>
                          </w:rPr>
                          <w:t>three more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titrations.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Look at her results table.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53"/>
                          <w:gridCol w:w="1332"/>
                          <w:gridCol w:w="1332"/>
                          <w:gridCol w:w="1332"/>
                          <w:gridCol w:w="1332"/>
                        </w:tblGrid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Titration number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4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Final burette reading in cm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26.5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49.2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26.4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40.3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Initial burette reading in cm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24.1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15.0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Titre (volume of acid added) in cm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26.5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25.1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25.2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25.3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Cristina calculates the mean titre to be 25.2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Explain why this is the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best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mean value from these results.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 xml:space="preserve"> [2]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Cristina uses 10.0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sodium hydroxide solution.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lastRenderedPageBreak/>
                          <w:t>The concentration of the sodium hydroxide solution is 0.150 mol / dm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Calculate the number of moles of sodium hydroxide in 10.0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this solution.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number of moles = </w:t>
                        </w:r>
                        <w:r>
                          <w:rPr>
                            <w:rStyle w:val="dotrow1"/>
                            <w:rFonts w:cs="Helvetica"/>
                          </w:rPr>
                          <w:t>.............................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240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Look at the equation for the reaction between nitric acid and sodium hydroxide.</w:t>
                        </w:r>
                      </w:p>
                      <w:p w:rsidR="00D51F63" w:rsidRDefault="000B13D9" w:rsidP="00AC111E">
                        <w:pPr>
                          <w:spacing w:before="100" w:beforeAutospacing="1" w:after="100" w:afterAutospacing="1"/>
                          <w:ind w:left="73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219325" cy="152400"/>
                              <wp:effectExtent l="0" t="0" r="0" b="0"/>
                              <wp:docPr id="9" name="Picture 3" descr="p7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7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Use the information from parts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(i)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(ii)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to calculate the concentration of the nitric acid.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Give your answer to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three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significant figures.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concentration of nitric acid = </w:t>
                        </w:r>
                        <w:r>
                          <w:rPr>
                            <w:rStyle w:val="dotrow1"/>
                            <w:rFonts w:cs="Helvetica"/>
                          </w:rPr>
                          <w:t>..........................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mol / dm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  <w:sz w:val="18"/>
                            <w:szCs w:val="18"/>
                          </w:rPr>
                          <w:t>[2]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Sara is neutralising dilute hydrochloric acid with potassium hydroxide solution.</w:t>
                        </w:r>
                        <w:r>
                          <w:br/>
                        </w:r>
                        <w:r>
                          <w:br/>
                          <w:t>Look at the diagram of the apparatus she uses.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209925" cy="2381250"/>
                              <wp:effectExtent l="0" t="0" r="0" b="0"/>
                              <wp:docPr id="10" name="Picture 4" descr="pg06_Q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g06_Q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9925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Sara slowly adds 50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potassium hydroxide solution to 30 cm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of dilute hydrochloric acid.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She measures the pH of the solution in the flask as the potassium hydroxide solution is added.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Look at the graph of her results.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3571875" cy="4695825"/>
                              <wp:effectExtent l="0" t="0" r="0" b="0"/>
                              <wp:docPr id="11" name="Picture 5" descr="pg07_Q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pg07_Q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1875" cy="469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What volume of potassium hydroxide solution must be added to get a pH of 12?</w:t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3"/>
                          <w:gridCol w:w="545"/>
                          <w:gridCol w:w="5810"/>
                        </w:tblGrid>
                        <w:tr w:rsidR="00D51F63" w:rsidTr="00AC111E"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 cm</w:t>
                              </w:r>
                              <w:r>
                                <w:rPr>
                                  <w:rFonts w:ascii="Helvetica" w:hAnsi="Helvetica" w:cs="Helvetica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[1]</w:t>
                              </w:r>
                            </w:p>
                          </w:tc>
                        </w:tr>
                      </w:tbl>
                      <w:p w:rsidR="00D51F63" w:rsidRDefault="00D51F63" w:rsidP="00D51F6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What volume of potassium hydroxide solution is needed to exactly neutralise the hydrochloric acid?</w:t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3"/>
                          <w:gridCol w:w="545"/>
                          <w:gridCol w:w="5810"/>
                        </w:tblGrid>
                        <w:tr w:rsidR="00D51F63" w:rsidTr="00AC111E"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 cm</w:t>
                              </w:r>
                              <w:r>
                                <w:rPr>
                                  <w:rFonts w:ascii="Helvetica" w:hAnsi="Helvetica" w:cs="Helvetica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[1]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:rsidR="00D51F63" w:rsidRPr="003832BB" w:rsidRDefault="00D51F63" w:rsidP="00D51F6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 w:rsidRPr="003832BB">
                          <w:rPr>
                            <w:rFonts w:ascii="Helvetica" w:hAnsi="Helvetica" w:cs="Helvetica"/>
                          </w:rPr>
                          <w:t>The concentration of the hydrochloric acid is 0.30 mol / dm</w:t>
                        </w:r>
                        <w:r w:rsidRPr="003832BB"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 w:rsidRPr="003832BB">
                          <w:rPr>
                            <w:rFonts w:ascii="Helvetica" w:hAnsi="Helvetica" w:cs="Helvetica"/>
                          </w:rPr>
                          <w:t>.</w:t>
                        </w:r>
                        <w:r w:rsidRPr="003832BB">
                          <w:rPr>
                            <w:rFonts w:ascii="Helvetica" w:hAnsi="Helvetica" w:cs="Helvetica"/>
                          </w:rPr>
                          <w:br/>
                        </w:r>
                        <w:r w:rsidRPr="003832BB">
                          <w:rPr>
                            <w:rFonts w:ascii="Helvetica" w:hAnsi="Helvetica" w:cs="Helvetica"/>
                          </w:rPr>
                          <w:br/>
                          <w:t>Show that 30 cm</w:t>
                        </w:r>
                        <w:r w:rsidRPr="003832BB">
                          <w:rPr>
                            <w:rFonts w:ascii="Helvetica" w:hAnsi="Helvetica" w:cs="Helvetica"/>
                            <w:vertAlign w:val="superscript"/>
                          </w:rPr>
                          <w:t>3</w:t>
                        </w:r>
                        <w:r w:rsidRPr="003832BB">
                          <w:rPr>
                            <w:rFonts w:ascii="Helvetica" w:hAnsi="Helvetica" w:cs="Helvetica"/>
                          </w:rPr>
                          <w:t xml:space="preserve"> of this solution contains 0.009 moles of hydrochloric acid.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[1]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Look at the equation for the reaction.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/>
                          <w:ind w:left="73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HC</w:t>
                        </w:r>
                        <w:r>
                          <w:rPr>
                            <w:rStyle w:val="Emphasis"/>
                            <w:rFonts w:ascii="Helvetica" w:hAnsi="Helvetica" w:cs="Helvetica"/>
                            <w:iCs/>
                          </w:rPr>
                          <w:t>l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+ KOH → KC</w:t>
                        </w:r>
                        <w:r>
                          <w:rPr>
                            <w:rStyle w:val="Emphasis"/>
                            <w:rFonts w:ascii="Helvetica" w:hAnsi="Helvetica" w:cs="Helvetica"/>
                            <w:iCs/>
                          </w:rPr>
                          <w:t>l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+ 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>O</w:t>
                        </w:r>
                      </w:p>
                      <w:p w:rsidR="00D51F63" w:rsidRDefault="00D51F63" w:rsidP="00AC111E">
                        <w:pPr>
                          <w:spacing w:before="100" w:beforeAutospacing="1" w:after="240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Use your answers to parts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(a)(ii)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(b)(i)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to calculate the concentration of the potassium hydroxide solution.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5"/>
                          <w:gridCol w:w="2723"/>
                          <w:gridCol w:w="1362"/>
                          <w:gridCol w:w="908"/>
                        </w:tblGrid>
                        <w:tr w:rsidR="00D51F63" w:rsidTr="00AC111E"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concentration of potassium hydroxide solution =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  <w:p w:rsidR="00D51F63" w:rsidRDefault="00D51F63" w:rsidP="00AC111E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 mol / dm</w:t>
                              </w:r>
                              <w:r>
                                <w:rPr>
                                  <w:rFonts w:ascii="Helvetica" w:hAnsi="Helvetica" w:cs="Helvetica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[2]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250" w:type="pct"/>
                              <w:vAlign w:val="center"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vAlign w:val="center"/>
                            </w:tcPr>
                            <w:p w:rsidR="00D51F63" w:rsidRDefault="00D51F63" w:rsidP="00AC111E">
                              <w:pPr>
                                <w:spacing w:before="15" w:after="15" w:line="180" w:lineRule="atLeast"/>
                                <w:ind w:left="15" w:right="15"/>
                                <w:jc w:val="right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Molten aluminium oxide contains A</w:t>
                        </w:r>
                        <w:r>
                          <w:rPr>
                            <w:i/>
                            <w:iCs/>
                          </w:rPr>
                          <w:t>l</w:t>
                        </w:r>
                        <w:r>
                          <w:rPr>
                            <w:vertAlign w:val="superscript"/>
                          </w:rPr>
                          <w:t>3+</w:t>
                        </w:r>
                        <w:r>
                          <w:t xml:space="preserve"> and O</w:t>
                        </w:r>
                        <w:r>
                          <w:rPr>
                            <w:vertAlign w:val="superscript"/>
                          </w:rPr>
                          <w:t>2−</w:t>
                        </w:r>
                        <w:r>
                          <w:t xml:space="preserve"> ions.</w:t>
                        </w:r>
                        <w:r>
                          <w:br/>
                        </w:r>
                        <w:r>
                          <w:br/>
                          <w:t>The electrolysis of molten aluminium oxide makes aluminium and oxygen.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240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Write the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balanced symbol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equation for the electrode reaction that happens at the cathode.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Use the symbol e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to represent an electron.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[1]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240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Solid aluminium oxide cannot be electrolysed.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Explain why.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[1]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  <w:rPr>
                            <w:rFonts w:eastAsia="Times New Roman"/>
                          </w:rPr>
                        </w:pPr>
                        <w:r>
                          <w:t>Aluminium is extracted from its ore using electrolysis.</w:t>
                        </w:r>
                        <w:r>
                          <w:br/>
                        </w:r>
                        <w:r>
                          <w:br/>
                          <w:t>Copper is extracted from its ore by heating with carbon.</w:t>
                        </w:r>
                        <w:r>
                          <w:br/>
                        </w:r>
                        <w:r>
                          <w:br/>
                          <w:t>Explain why different methods are used to extract aluminium and copper.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[2]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Iron rusts in the presence of oxygen and water.</w:t>
                        </w:r>
                        <w:r>
                          <w:br/>
                        </w:r>
                        <w:r>
                          <w:br/>
                          <w:t>Look at the equations for two reactions that happen during rusting.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695575" cy="457200"/>
                              <wp:effectExtent l="0" t="0" r="0" b="0"/>
                              <wp:docPr id="12" name="Picture 6" descr="p20_02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p20_02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55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line="240" w:lineRule="auto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Which reaction is oxidation and which is reduction?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Explain your answer.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[2]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spacing w:before="15"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ifnotalone"/>
                            <w:rFonts w:cs="Helvetica"/>
                          </w:rPr>
                          <w:t>The copper Sam makes is impure.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Look at the diagram. It shows </w:t>
                        </w:r>
                        <w:r>
                          <w:rPr>
                            <w:rStyle w:val="ifnotalone"/>
                            <w:rFonts w:cs="Helvetica"/>
                          </w:rPr>
                          <w:t>the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apparatus </w:t>
                        </w:r>
                        <w:r>
                          <w:rPr>
                            <w:rStyle w:val="ifnotalone"/>
                            <w:rFonts w:cs="Helvetica"/>
                          </w:rPr>
                          <w:t>he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use</w:t>
                        </w:r>
                        <w:r>
                          <w:rPr>
                            <w:rStyle w:val="ifalone"/>
                            <w:rFonts w:cs="Helvetica"/>
                          </w:rPr>
                          <w:t>d</w:t>
                        </w:r>
                        <w:r>
                          <w:rPr>
                            <w:rStyle w:val="ifnotalone"/>
                            <w:rFonts w:cs="Helvetica"/>
                          </w:rPr>
                          <w:t>s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to purify copper.</w:t>
                        </w:r>
                      </w:p>
                      <w:p w:rsidR="00D51F63" w:rsidRDefault="000B13D9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3676650" cy="2171700"/>
                              <wp:effectExtent l="0" t="0" r="0" b="0"/>
                              <wp:docPr id="13" name="Picture 7" descr="p10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p10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76650" cy="217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>Look at the equations below for the electrode reactions.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The anode: Cu − 2e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−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→ Cu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The cathode: Cu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+ 2e</w:t>
                        </w:r>
                        <w:r>
                          <w:rPr>
                            <w:rFonts w:ascii="Helvetica" w:hAnsi="Helvetica" w:cs="Helvetica"/>
                            <w:vertAlign w:val="superscript"/>
                          </w:rPr>
                          <w:t>−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→ Cu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Which reaction is oxidation and which is reduction?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Explain why.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[2]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Use the electrode reactions to explain why the anode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loses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mass and the cathode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gains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mass.</w:t>
                        </w:r>
                      </w:p>
                      <w:p w:rsidR="00D51F63" w:rsidRPr="003832BB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[2]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Ammonia is made from nitrogen and hydrogen in an equilibrium reaction.</w:t>
                        </w: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N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>(g) + 3H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(g) </w:t>
                        </w:r>
                        <w:r>
                          <w:rPr>
                            <w:rFonts w:ascii="Cambria Math" w:hAnsi="Cambria Math" w:cs="Cambria Math"/>
                          </w:rPr>
                          <w:t>⇌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2NH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>(g)</w:t>
                        </w:r>
                      </w:p>
                      <w:p w:rsidR="00D51F63" w:rsidRDefault="00D51F63" w:rsidP="00AC111E">
                        <w:pPr>
                          <w:spacing w:before="15"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The forward reaction is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exothermic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Look at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Table 1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It shows the percentage of ammonia in the equilibrium mixture at 450 °C and different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pressures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  <w:gridCol w:w="4441"/>
                        </w:tblGrid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Pressure in atmospheres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Percentage (%) of ammonia at 450 °C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0.2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9.5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16.2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25.3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Table 1</w:t>
                        </w:r>
                      </w:p>
                      <w:p w:rsidR="00D51F63" w:rsidRDefault="00D51F63" w:rsidP="00AC111E">
                        <w:pPr>
                          <w:spacing w:before="15"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Look at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Table 2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lastRenderedPageBreak/>
                          <w:br/>
                          <w:t xml:space="preserve">It shows the percentage of ammonia in the equilibrium mixture at 300 atmospheres and different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temperatures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  <w:gridCol w:w="4441"/>
                        </w:tblGrid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Temperature in °C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Cs/>
                                </w:rPr>
                                <w:t>Percentage (%) of ammonia at 300 atmospheres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50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35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550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Table 2</w:t>
                        </w: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Describe and explain how changing the pressure and changing the temperature affect the position of equilibrium in the reaction between nitrogen and hydrogen.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 w:rsidR="000B13D9"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0"/>
                              <wp:docPr id="14" name="Picture 8" descr="pencil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pencil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hAnsi="Helvetica" w:cs="Helvetica"/>
                            <w:iCs/>
                          </w:rPr>
                          <w:t>The quality of written communication will be assessed in your answer to this question.</w:t>
                        </w:r>
                      </w:p>
                      <w:p w:rsidR="00D51F63" w:rsidRDefault="00D51F63" w:rsidP="00AC111E">
                        <w:pPr>
                          <w:spacing w:before="15" w:after="15"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 </w:t>
                        </w:r>
                      </w:p>
                      <w:p w:rsidR="00D51F63" w:rsidRDefault="00D51F63" w:rsidP="00AC111E">
                        <w:pPr>
                          <w:spacing w:before="15" w:after="15"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[6]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Q19.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Meena electrolyses copper sulfate using copper electrodes.</w:t>
                        </w:r>
                        <w:r>
                          <w:br/>
                        </w:r>
                        <w:r>
                          <w:br/>
                          <w:t>Look at the diagram. It shows the apparatus she uses.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972050" cy="2705100"/>
                              <wp:effectExtent l="0" t="0" r="0" b="0"/>
                              <wp:docPr id="15" name="Picture 9" descr="p22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22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7205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She investigates the change in mass at each electrode before and after the electrolysis.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Look at Meena's method.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881"/>
                        </w:tblGrid>
                        <w:tr w:rsidR="00D51F63" w:rsidTr="00AC111E">
                          <w:tc>
                            <w:tcPr>
                              <w:tcW w:w="5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1. Using a balance, measure the mass of the copper cathode and copper anode.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>2. Set up the apparatus and run the electrolysis for 30 seconds.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 xml:space="preserve">3. Remove the copper cathode and the copper anode and immediately place them on the 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lastRenderedPageBreak/>
                                <w:t>balance and measure their masses again.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lastRenderedPageBreak/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Meena finds that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the cathode gains mass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the anode loses mass.</w:t>
                        </w:r>
                      </w:p>
                      <w:p w:rsidR="00D51F63" w:rsidRDefault="00D51F63" w:rsidP="00AC111E">
                        <w:pPr>
                          <w:spacing w:after="240" w:line="240" w:lineRule="auto"/>
                          <w:ind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>Explain these observations in terms of the reactions at each electrode.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[2]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Q20.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The reversible reaction between carbon dioxide and hydrogen makes methane and water.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152775" cy="133350"/>
                              <wp:effectExtent l="0" t="0" r="0" b="0"/>
                              <wp:docPr id="16" name="Picture 10" descr="p21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p21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5277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after="240" w:line="240" w:lineRule="auto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In a sealed container this reversible reaction forms a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dynamic equilibrium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What is meant by the term dynamic equilibrium?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Refer to both concentration and rate of reaction in your answer. 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[2]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Q21.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This question is about the Contact Process used for the manufacture of sulfuric acid.</w:t>
                        </w:r>
                        <w:r>
                          <w:br/>
                        </w:r>
                        <w:r>
                          <w:br/>
                          <w:t>Look at the flow chart for the process.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943475" cy="1924050"/>
                              <wp:effectExtent l="0" t="0" r="0" b="0"/>
                              <wp:docPr id="17" name="Picture 11" descr="p9_01a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9_01a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3475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spacing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>In the process, sulfur dioxide reacts with oxygen to make sulfur trioxide.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704975" cy="171450"/>
                              <wp:effectExtent l="0" t="0" r="0" b="0"/>
                              <wp:docPr id="18" name="Picture 12" descr="pg09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pg09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49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The forward reaction is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exothermic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lastRenderedPageBreak/>
                          <w:br/>
                          <w:t>Two of the conditions used are: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a temperature of 450 °C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a low pressure of 3 atmospheres.</w:t>
                        </w:r>
                      </w:p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Write down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one other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condition used in the process.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[1]</w:t>
                        </w: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ind w:left="30" w:right="30"/>
                          <w:rPr>
                            <w:rFonts w:eastAsia="Times New Roman"/>
                          </w:rPr>
                        </w:pPr>
                        <w:r>
                          <w:t xml:space="preserve">Explain the choice of conditions used in the process. 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  <w:p w:rsidR="00D51F63" w:rsidRDefault="00D51F63" w:rsidP="00AC111E">
                        <w:pPr>
                          <w:spacing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[3]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Q22.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51F63" w:rsidRDefault="00D51F63" w:rsidP="00AC111E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displayed formula of ethene.</w:t>
                        </w:r>
                      </w:p>
                      <w:p w:rsidR="00D51F63" w:rsidRDefault="000B13D9" w:rsidP="00AC111E">
                        <w:pPr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23875" cy="923925"/>
                              <wp:effectExtent l="0" t="0" r="0" b="0"/>
                              <wp:docPr id="19" name="Picture 13" descr="p5_01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p5_01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1F63" w:rsidRDefault="00D51F63" w:rsidP="00AC111E">
                        <w:pPr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Bromine water is used to test for an alkene.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Ethene decolourises bromine water.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What type of reaction is this?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[1]</w:t>
                        </w:r>
                      </w:p>
                      <w:p w:rsidR="00D51F63" w:rsidRDefault="00D51F63" w:rsidP="00D51F63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73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What type of compound is formed in this reaction?</w:t>
                        </w:r>
                      </w:p>
                      <w:p w:rsidR="00D51F63" w:rsidRDefault="00D51F63" w:rsidP="00AC111E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Cs/>
                          </w:rPr>
                          <w:t>[1]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1F63" w:rsidTr="00AC111E">
        <w:tc>
          <w:tcPr>
            <w:tcW w:w="0" w:type="auto"/>
            <w:vAlign w:val="center"/>
          </w:tcPr>
          <w:p w:rsidR="00D51F63" w:rsidRDefault="00D51F63" w:rsidP="00AC111E">
            <w:pPr>
              <w:spacing w:before="15" w:after="15"/>
              <w:ind w:left="15" w:right="15"/>
              <w:jc w:val="center"/>
              <w:rPr>
                <w:rFonts w:ascii="Helvetica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1F63" w:rsidTr="00AC111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228"/>
                  </w:tblGrid>
                  <w:tr w:rsidR="00D51F63" w:rsidTr="00AC111E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D51F63" w:rsidRDefault="00D51F63" w:rsidP="00AC11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1F63" w:rsidTr="00AC111E">
                    <w:tc>
                      <w:tcPr>
                        <w:tcW w:w="0" w:type="auto"/>
                        <w:hideMark/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Q23.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</w:tcPr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Ammonia is made from nitrogen and hydrogen in a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reversible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reaction, which reaches an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equilibrium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N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>(g) + 3H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hAnsi="Helvetica" w:cs="Helvetica"/>
                          </w:rPr>
                          <w:t>(g) ? 2NH</w:t>
                        </w:r>
                        <w:r>
                          <w:rPr>
                            <w:rFonts w:ascii="Helvetica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hAnsi="Helvetica" w:cs="Helvetica"/>
                          </w:rPr>
                          <w:t>(g)</w:t>
                        </w:r>
                      </w:p>
                      <w:p w:rsidR="00D51F63" w:rsidRDefault="00D51F63" w:rsidP="00AC111E">
                        <w:pPr>
                          <w:spacing w:before="15"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Look at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Table 1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It shows the percentage of ammonia in the equilibrium mixture at 450 °C and different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pressures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52"/>
                          <w:gridCol w:w="5329"/>
                        </w:tblGrid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t>Pressure in atmospheres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t>Percentage (%) of ammonia at 450 °C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0.2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lastRenderedPageBreak/>
                                <w:t>50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9.5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16.2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25.3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spacing w:before="15"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</w:p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Table 1</w:t>
                        </w:r>
                      </w:p>
                      <w:p w:rsidR="00D51F63" w:rsidRDefault="00D51F63" w:rsidP="00AC111E">
                        <w:pPr>
                          <w:spacing w:before="15" w:after="240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Look at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Table 2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It shows the percentage of ammonia in the equilibrium mixture at 300 atmospheres and different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temperatures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52"/>
                          <w:gridCol w:w="5329"/>
                        </w:tblGrid>
                        <w:tr w:rsidR="00D51F63" w:rsidTr="00AC111E">
                          <w:tc>
                            <w:tcPr>
                              <w:tcW w:w="2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t>Temperature in °C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t>Percentage (%) of ammonia at 300 atmospheres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50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35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</w:t>
                              </w:r>
                            </w:p>
                          </w:tc>
                        </w:tr>
                        <w:tr w:rsidR="00D51F63" w:rsidTr="00AC111E"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F63" w:rsidRDefault="00D51F63" w:rsidP="00AC111E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D51F63" w:rsidRDefault="00D51F63" w:rsidP="00AC111E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Table 2</w:t>
                        </w:r>
                      </w:p>
                      <w:p w:rsidR="00D51F63" w:rsidRDefault="00D51F63" w:rsidP="00AC111E">
                        <w:pPr>
                          <w:spacing w:before="15" w:after="15" w:line="240" w:lineRule="auto"/>
                          <w:ind w:left="15" w:right="15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 xml:space="preserve">The reaction between nitrogen and hydrogen is a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reversible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reaction, which reaches an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equilibrium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What is meant by a reversible reaction which reaches an equilibrium?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  <w:t>How does changing the pressure and temperature affect the position of equilibrium?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 w:rsidR="000B13D9" w:rsidRPr="00D51F63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0"/>
                              <wp:docPr id="20" name="Picture 14" descr="pencil_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pencil_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i/>
                            <w:iCs/>
                          </w:rPr>
                          <w:t>The quality of written communication will be assessed in your answer to this question</w:t>
                        </w:r>
                        <w:r>
                          <w:rPr>
                            <w:rFonts w:ascii="Helvetica" w:hAnsi="Helvetica" w:cs="Helvetica"/>
                          </w:rPr>
                          <w:t>.</w:t>
                        </w:r>
                      </w:p>
                      <w:p w:rsidR="00D51F63" w:rsidRDefault="00D51F63" w:rsidP="00AC111E">
                        <w:pPr>
                          <w:spacing w:before="15" w:after="15"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  <w:p w:rsidR="00D51F63" w:rsidRDefault="00D51F63" w:rsidP="00AC111E">
                        <w:pPr>
                          <w:spacing w:before="15" w:after="15" w:line="180" w:lineRule="atLeast"/>
                          <w:ind w:left="15" w:right="15"/>
                          <w:jc w:val="right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[6]</w:t>
                        </w:r>
                      </w:p>
                      <w:p w:rsidR="00D51F63" w:rsidRDefault="00D51F63" w:rsidP="00AC111E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D51F63" w:rsidRDefault="00D51F63" w:rsidP="00AC11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51F63" w:rsidRDefault="00D51F63" w:rsidP="00AC11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27A07" w:rsidRPr="009A1AE5" w:rsidRDefault="00027A0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</w:p>
    <w:sectPr w:rsidR="00027A07" w:rsidRPr="009A1AE5" w:rsidSect="006A7BEA">
      <w:footerReference w:type="default" r:id="rId26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96" w:rsidRDefault="00027896">
      <w:pPr>
        <w:spacing w:after="0" w:line="240" w:lineRule="auto"/>
      </w:pPr>
      <w:r>
        <w:separator/>
      </w:r>
    </w:p>
  </w:endnote>
  <w:endnote w:type="continuationSeparator" w:id="0">
    <w:p w:rsidR="00027896" w:rsidRDefault="0002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07" w:rsidRDefault="00027A0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0B13D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B13D9">
      <w:rPr>
        <w:rFonts w:ascii="Arial" w:hAnsi="Arial" w:cs="Arial"/>
        <w:noProof/>
      </w:rPr>
      <w:t>18</w:t>
    </w:r>
    <w:r>
      <w:rPr>
        <w:rFonts w:ascii="Arial" w:hAnsi="Arial" w:cs="Arial"/>
      </w:rPr>
      <w:fldChar w:fldCharType="end"/>
    </w:r>
  </w:p>
  <w:p w:rsidR="00027A07" w:rsidRDefault="00027A0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96" w:rsidRDefault="00027896">
      <w:pPr>
        <w:spacing w:after="0" w:line="240" w:lineRule="auto"/>
      </w:pPr>
      <w:r>
        <w:separator/>
      </w:r>
    </w:p>
  </w:footnote>
  <w:footnote w:type="continuationSeparator" w:id="0">
    <w:p w:rsidR="00027896" w:rsidRDefault="0002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70"/>
    <w:multiLevelType w:val="multilevel"/>
    <w:tmpl w:val="5196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966"/>
    <w:multiLevelType w:val="multilevel"/>
    <w:tmpl w:val="D12403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2F2FA8"/>
    <w:multiLevelType w:val="multilevel"/>
    <w:tmpl w:val="FE5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2795B"/>
    <w:multiLevelType w:val="multilevel"/>
    <w:tmpl w:val="D5F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C1407"/>
    <w:multiLevelType w:val="multilevel"/>
    <w:tmpl w:val="259A04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CB3D34"/>
    <w:multiLevelType w:val="multilevel"/>
    <w:tmpl w:val="7570CA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B847AF"/>
    <w:multiLevelType w:val="multilevel"/>
    <w:tmpl w:val="7F068A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CC305D"/>
    <w:multiLevelType w:val="multilevel"/>
    <w:tmpl w:val="3EFE2A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1919D8"/>
    <w:multiLevelType w:val="multilevel"/>
    <w:tmpl w:val="50C866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642281"/>
    <w:multiLevelType w:val="multilevel"/>
    <w:tmpl w:val="BF5A6B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334845"/>
    <w:multiLevelType w:val="multilevel"/>
    <w:tmpl w:val="82EC24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E64010"/>
    <w:multiLevelType w:val="multilevel"/>
    <w:tmpl w:val="CFA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551FE"/>
    <w:multiLevelType w:val="multilevel"/>
    <w:tmpl w:val="72B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8"/>
    <w:rsid w:val="00027896"/>
    <w:rsid w:val="00027A07"/>
    <w:rsid w:val="000A18BC"/>
    <w:rsid w:val="000B13D9"/>
    <w:rsid w:val="001353E7"/>
    <w:rsid w:val="002C1FBD"/>
    <w:rsid w:val="002F25E3"/>
    <w:rsid w:val="003832BB"/>
    <w:rsid w:val="00457344"/>
    <w:rsid w:val="005F7128"/>
    <w:rsid w:val="006A7BEA"/>
    <w:rsid w:val="009A1AE5"/>
    <w:rsid w:val="009E19AB"/>
    <w:rsid w:val="00A04AFA"/>
    <w:rsid w:val="00AC111E"/>
    <w:rsid w:val="00AD6C72"/>
    <w:rsid w:val="00D51F63"/>
    <w:rsid w:val="00F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437DDF-CA6C-490F-8896-3A4DFA4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51F63"/>
    <w:pPr>
      <w:spacing w:before="15" w:after="15" w:line="240" w:lineRule="auto"/>
      <w:ind w:left="15" w:right="15"/>
    </w:pPr>
    <w:rPr>
      <w:rFonts w:ascii="Helvetica" w:hAnsi="Helvetica" w:cs="Helvetica"/>
      <w:sz w:val="24"/>
      <w:szCs w:val="24"/>
    </w:rPr>
  </w:style>
  <w:style w:type="character" w:customStyle="1" w:styleId="dotrow1">
    <w:name w:val="dotrow1"/>
    <w:rsid w:val="00D51F63"/>
    <w:rPr>
      <w:rFonts w:ascii="Helvetica" w:hAnsi="Helvetica"/>
    </w:rPr>
  </w:style>
  <w:style w:type="character" w:customStyle="1" w:styleId="ifnotalone">
    <w:name w:val="if_notalone"/>
    <w:rsid w:val="00D51F63"/>
    <w:rPr>
      <w:rFonts w:ascii="Helvetica" w:hAnsi="Helvetica"/>
    </w:rPr>
  </w:style>
  <w:style w:type="character" w:customStyle="1" w:styleId="ifalone">
    <w:name w:val="if_alone"/>
    <w:rsid w:val="00D51F63"/>
    <w:rPr>
      <w:rFonts w:ascii="Helvetica" w:hAnsi="Helvetica"/>
    </w:rPr>
  </w:style>
  <w:style w:type="character" w:styleId="Strong">
    <w:name w:val="Strong"/>
    <w:basedOn w:val="DefaultParagraphFont"/>
    <w:uiPriority w:val="22"/>
    <w:qFormat/>
    <w:rsid w:val="00D51F6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D51F6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B8593D31</Template>
  <TotalTime>0</TotalTime>
  <Pages>18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Ryan</dc:creator>
  <cp:keywords/>
  <dc:description>Created by the \'abHTML to RTF .Net\'bb 5.8.2.9</dc:description>
  <cp:lastModifiedBy>Barry Ryan</cp:lastModifiedBy>
  <cp:revision>2</cp:revision>
  <cp:lastPrinted>2019-04-01T08:45:00Z</cp:lastPrinted>
  <dcterms:created xsi:type="dcterms:W3CDTF">2019-04-01T08:48:00Z</dcterms:created>
  <dcterms:modified xsi:type="dcterms:W3CDTF">2019-04-01T08:48:00Z</dcterms:modified>
</cp:coreProperties>
</file>