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724" w:rsidRPr="00832CEC" w:rsidRDefault="00670724" w:rsidP="001715A2">
      <w:pPr>
        <w:spacing w:before="40" w:after="40" w:line="264" w:lineRule="auto"/>
        <w:ind w:left="142"/>
        <w:rPr>
          <w:b/>
          <w:color w:val="000000" w:themeColor="text1"/>
          <w:sz w:val="32"/>
          <w:szCs w:val="32"/>
        </w:rPr>
      </w:pPr>
      <w:r w:rsidRPr="00832CEC">
        <w:rPr>
          <w:b/>
          <w:color w:val="000000" w:themeColor="text1"/>
          <w:sz w:val="32"/>
          <w:szCs w:val="32"/>
        </w:rPr>
        <w:t>BTEC Nationals in Applied Science</w:t>
      </w:r>
    </w:p>
    <w:p w:rsidR="00670724" w:rsidRPr="00832CEC" w:rsidRDefault="00670724" w:rsidP="001715A2">
      <w:pPr>
        <w:spacing w:before="40" w:after="40" w:line="264" w:lineRule="auto"/>
        <w:ind w:left="142"/>
        <w:rPr>
          <w:b/>
          <w:color w:val="000000" w:themeColor="text1"/>
          <w:sz w:val="32"/>
          <w:szCs w:val="32"/>
        </w:rPr>
      </w:pPr>
      <w:r w:rsidRPr="00832CEC">
        <w:rPr>
          <w:b/>
          <w:color w:val="000000" w:themeColor="text1"/>
          <w:sz w:val="32"/>
          <w:szCs w:val="32"/>
        </w:rPr>
        <w:t>Additional Guidance</w:t>
      </w:r>
    </w:p>
    <w:p w:rsidR="00670724" w:rsidRPr="00832CEC" w:rsidRDefault="00670724" w:rsidP="001715A2">
      <w:pPr>
        <w:spacing w:before="40" w:after="40" w:line="264" w:lineRule="auto"/>
        <w:ind w:left="142"/>
        <w:rPr>
          <w:b/>
          <w:color w:val="000000" w:themeColor="text1"/>
          <w:sz w:val="32"/>
          <w:szCs w:val="32"/>
        </w:rPr>
      </w:pPr>
      <w:r w:rsidRPr="00832CEC">
        <w:rPr>
          <w:b/>
          <w:color w:val="000000" w:themeColor="text1"/>
          <w:sz w:val="32"/>
          <w:szCs w:val="32"/>
        </w:rPr>
        <w:t>Unit 5 – Section B – Organs and Tissues</w:t>
      </w:r>
    </w:p>
    <w:p w:rsidR="00220682" w:rsidRPr="00832CEC" w:rsidRDefault="00220682" w:rsidP="001715A2">
      <w:pPr>
        <w:spacing w:before="40" w:after="40" w:line="264" w:lineRule="auto"/>
        <w:rPr>
          <w:color w:val="000000" w:themeColor="text1"/>
        </w:rPr>
      </w:pPr>
    </w:p>
    <w:tbl>
      <w:tblPr>
        <w:tblStyle w:val="a"/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36"/>
        <w:gridCol w:w="8505"/>
      </w:tblGrid>
      <w:tr w:rsidR="00832CEC" w:rsidRPr="00832CEC" w:rsidTr="00065892">
        <w:tc>
          <w:tcPr>
            <w:tcW w:w="68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682" w:rsidRPr="00832CEC" w:rsidRDefault="00DD4BC9" w:rsidP="001715A2">
            <w:pPr>
              <w:widowControl w:val="0"/>
              <w:spacing w:before="40" w:after="40"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832CEC">
              <w:rPr>
                <w:b/>
                <w:color w:val="000000" w:themeColor="text1"/>
                <w:sz w:val="28"/>
                <w:szCs w:val="28"/>
              </w:rPr>
              <w:t>Essential Content</w:t>
            </w:r>
          </w:p>
        </w:tc>
        <w:tc>
          <w:tcPr>
            <w:tcW w:w="85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682" w:rsidRPr="00832CEC" w:rsidRDefault="00DD4BC9" w:rsidP="001715A2">
            <w:pPr>
              <w:widowControl w:val="0"/>
              <w:spacing w:before="40" w:after="40" w:line="264" w:lineRule="auto"/>
              <w:rPr>
                <w:b/>
                <w:color w:val="000000" w:themeColor="text1"/>
                <w:sz w:val="28"/>
                <w:szCs w:val="28"/>
              </w:rPr>
            </w:pPr>
            <w:r w:rsidRPr="00832CEC">
              <w:rPr>
                <w:b/>
                <w:color w:val="000000" w:themeColor="text1"/>
                <w:sz w:val="28"/>
                <w:szCs w:val="28"/>
              </w:rPr>
              <w:t>Additional Guidance</w:t>
            </w:r>
          </w:p>
        </w:tc>
      </w:tr>
    </w:tbl>
    <w:tbl>
      <w:tblPr>
        <w:tblW w:w="15333" w:type="dxa"/>
        <w:tblInd w:w="113" w:type="dxa"/>
        <w:tblLook w:val="04A0" w:firstRow="1" w:lastRow="0" w:firstColumn="1" w:lastColumn="0" w:noHBand="0" w:noVBand="1"/>
      </w:tblPr>
      <w:tblGrid>
        <w:gridCol w:w="6828"/>
        <w:gridCol w:w="8505"/>
      </w:tblGrid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32CE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B1 The cardiovascular system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1D1C76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832CEC">
              <w:rPr>
                <w:rFonts w:eastAsia="Times New Roman"/>
                <w:color w:val="000000" w:themeColor="text1"/>
                <w:sz w:val="24"/>
                <w:szCs w:val="24"/>
              </w:rPr>
              <w:t>Learners should: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structure and function of the heart, to include:</w:t>
            </w:r>
            <w:bookmarkStart w:id="0" w:name="_GoBack"/>
            <w:bookmarkEnd w:id="0"/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246" w:rsidRPr="00832CEC" w:rsidRDefault="001D1C7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A41246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="00E65575" w:rsidRPr="00832CEC">
              <w:rPr>
                <w:rFonts w:eastAsia="Times New Roman"/>
                <w:color w:val="000000" w:themeColor="text1"/>
              </w:rPr>
              <w:t>circulation</w:t>
            </w:r>
            <w:r w:rsidR="00A41246" w:rsidRPr="00832CEC">
              <w:rPr>
                <w:rFonts w:eastAsia="Times New Roman"/>
                <w:color w:val="000000" w:themeColor="text1"/>
              </w:rPr>
              <w:t xml:space="preserve"> consist</w:t>
            </w:r>
            <w:r w:rsidR="00E7341C" w:rsidRPr="00832CEC">
              <w:rPr>
                <w:rFonts w:eastAsia="Times New Roman"/>
                <w:color w:val="000000" w:themeColor="text1"/>
              </w:rPr>
              <w:t>s</w:t>
            </w:r>
            <w:r w:rsidR="00A41246" w:rsidRPr="00832CEC">
              <w:rPr>
                <w:rFonts w:eastAsia="Times New Roman"/>
                <w:color w:val="000000" w:themeColor="text1"/>
              </w:rPr>
              <w:t xml:space="preserve"> of the pulmonary a</w:t>
            </w:r>
            <w:r w:rsidR="00930FEC" w:rsidRPr="00832CEC">
              <w:rPr>
                <w:rFonts w:eastAsia="Times New Roman"/>
                <w:color w:val="000000" w:themeColor="text1"/>
              </w:rPr>
              <w:t>nd systemic circulatory systems</w:t>
            </w:r>
          </w:p>
          <w:p w:rsidR="00575A86" w:rsidRPr="00832CEC" w:rsidRDefault="001D1C7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A41246" w:rsidRPr="00832CEC">
              <w:rPr>
                <w:rFonts w:eastAsia="Times New Roman"/>
                <w:color w:val="000000" w:themeColor="text1"/>
              </w:rPr>
              <w:t xml:space="preserve">now that the heart has </w:t>
            </w:r>
            <w:r w:rsidR="00A63F02" w:rsidRPr="00832CEC">
              <w:rPr>
                <w:rFonts w:eastAsia="Times New Roman"/>
                <w:color w:val="000000" w:themeColor="text1"/>
              </w:rPr>
              <w:t>four chambers</w:t>
            </w:r>
            <w:r w:rsidR="00A41246" w:rsidRPr="00832CEC">
              <w:rPr>
                <w:rFonts w:eastAsia="Times New Roman"/>
                <w:color w:val="000000" w:themeColor="text1"/>
              </w:rPr>
              <w:t xml:space="preserve"> and the </w:t>
            </w:r>
            <w:r w:rsidR="00A63F02" w:rsidRPr="00832CEC">
              <w:rPr>
                <w:rFonts w:eastAsia="Times New Roman"/>
                <w:color w:val="000000" w:themeColor="text1"/>
              </w:rPr>
              <w:t>left and right sides of the heart are completely separated from each othe</w:t>
            </w:r>
            <w:r w:rsidR="00A41246" w:rsidRPr="00832CEC">
              <w:rPr>
                <w:rFonts w:eastAsia="Times New Roman"/>
                <w:color w:val="000000" w:themeColor="text1"/>
              </w:rPr>
              <w:t>r</w:t>
            </w:r>
          </w:p>
          <w:p w:rsidR="00575A86" w:rsidRPr="00832CEC" w:rsidRDefault="00BC3BDE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the positions, names and functions of the major blood vessels associated with the heart</w:t>
            </w:r>
          </w:p>
          <w:p w:rsidR="00431F43" w:rsidRPr="00832CEC" w:rsidRDefault="001D1C7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431F43" w:rsidRPr="00832CEC">
              <w:rPr>
                <w:rFonts w:eastAsia="Times New Roman"/>
                <w:color w:val="000000" w:themeColor="text1"/>
              </w:rPr>
              <w:t>now that coronary arteries provide the heart muscle with blood</w:t>
            </w:r>
            <w:r w:rsidR="00DD6441" w:rsidRPr="00832CEC">
              <w:rPr>
                <w:rFonts w:eastAsia="Times New Roman"/>
                <w:color w:val="000000" w:themeColor="text1"/>
              </w:rPr>
              <w:t xml:space="preserve"> (</w:t>
            </w:r>
            <w:r w:rsidR="00EB1069" w:rsidRPr="00832CEC">
              <w:rPr>
                <w:rFonts w:eastAsia="Times New Roman"/>
                <w:i/>
                <w:color w:val="000000" w:themeColor="text1"/>
              </w:rPr>
              <w:t xml:space="preserve">names </w:t>
            </w:r>
            <w:r w:rsidR="00DD6441" w:rsidRPr="00832CEC">
              <w:rPr>
                <w:rFonts w:eastAsia="Times New Roman"/>
                <w:i/>
                <w:color w:val="000000" w:themeColor="text1"/>
              </w:rPr>
              <w:t>not required</w:t>
            </w:r>
            <w:r w:rsidR="00E30672" w:rsidRPr="00832CEC">
              <w:rPr>
                <w:rFonts w:eastAsia="Times New Roman"/>
                <w:i/>
                <w:color w:val="000000" w:themeColor="text1"/>
              </w:rPr>
              <w:t>,</w:t>
            </w:r>
            <w:r w:rsidR="002865D0" w:rsidRPr="00832CEC">
              <w:rPr>
                <w:rFonts w:eastAsia="Times New Roman"/>
                <w:i/>
                <w:color w:val="000000" w:themeColor="text1"/>
              </w:rPr>
              <w:t xml:space="preserve"> e.g. circumflex</w:t>
            </w:r>
            <w:r w:rsidR="00DD6441" w:rsidRPr="00832CEC">
              <w:rPr>
                <w:rFonts w:eastAsia="Times New Roman"/>
                <w:color w:val="000000" w:themeColor="text1"/>
              </w:rPr>
              <w:t>)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F02" w:rsidRPr="00832CEC" w:rsidRDefault="00A63F02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atria</w:t>
            </w: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31F43" w:rsidRPr="00832CEC" w:rsidRDefault="001D1C7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</w:t>
            </w:r>
            <w:r w:rsidR="009D7BEC" w:rsidRPr="00832CEC">
              <w:rPr>
                <w:rFonts w:eastAsia="Times New Roman"/>
                <w:color w:val="000000" w:themeColor="text1"/>
              </w:rPr>
              <w:t xml:space="preserve">the gross structure (relative size) and functions of the atria </w:t>
            </w:r>
            <w:r w:rsidR="00431F43" w:rsidRPr="00832CEC">
              <w:rPr>
                <w:rFonts w:eastAsia="Times New Roman"/>
                <w:color w:val="000000" w:themeColor="text1"/>
              </w:rPr>
              <w:t>and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ventricles</w:t>
            </w:r>
          </w:p>
          <w:p w:rsidR="00A63F02" w:rsidRPr="00832CEC" w:rsidRDefault="000154C5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b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1D1C76" w:rsidRPr="00832CEC">
              <w:rPr>
                <w:rFonts w:eastAsia="Times New Roman"/>
                <w:color w:val="000000" w:themeColor="text1"/>
              </w:rPr>
              <w:t xml:space="preserve">now </w:t>
            </w:r>
            <w:r w:rsidR="00431F43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9D7BEC" w:rsidRPr="00832CEC">
              <w:rPr>
                <w:rFonts w:eastAsia="Times New Roman"/>
                <w:color w:val="000000" w:themeColor="text1"/>
              </w:rPr>
              <w:t>septum</w:t>
            </w:r>
            <w:r w:rsidR="00431F43" w:rsidRPr="00832CEC">
              <w:rPr>
                <w:rFonts w:eastAsia="Times New Roman"/>
                <w:color w:val="000000" w:themeColor="text1"/>
              </w:rPr>
              <w:t xml:space="preserve"> divides the heart into left and right sides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F02" w:rsidRPr="00832CEC" w:rsidRDefault="00A63F02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ventricles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02" w:rsidRPr="00832CEC" w:rsidRDefault="00A63F02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3F02" w:rsidRPr="00832CEC" w:rsidRDefault="00A63F02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septum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F02" w:rsidRPr="00832CEC" w:rsidRDefault="00A63F02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DD4BC9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v</w:t>
            </w:r>
            <w:r w:rsidR="007D293A" w:rsidRPr="00832CEC">
              <w:rPr>
                <w:rFonts w:eastAsia="Times New Roman"/>
                <w:color w:val="000000" w:themeColor="text1"/>
              </w:rPr>
              <w:t>alves – semi-lunar, tricuspid, bicuspid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6CC3" w:rsidRPr="00832CEC" w:rsidRDefault="00930FEC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575A86"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A41246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536CC3" w:rsidRPr="00832CEC">
              <w:rPr>
                <w:rFonts w:eastAsia="Times New Roman"/>
                <w:color w:val="000000" w:themeColor="text1"/>
              </w:rPr>
              <w:t>semi-lunar valves are at the base of the arteries leaving the heart and prevent blood returning to the ventricle during diastole</w:t>
            </w:r>
          </w:p>
          <w:p w:rsidR="00536CC3" w:rsidRPr="00832CEC" w:rsidRDefault="00A4124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930FEC" w:rsidRPr="00832CEC">
              <w:rPr>
                <w:rFonts w:eastAsia="Times New Roman"/>
                <w:color w:val="000000" w:themeColor="text1"/>
              </w:rPr>
              <w:t>that</w:t>
            </w:r>
            <w:r w:rsidRPr="00832CEC">
              <w:rPr>
                <w:rFonts w:eastAsia="Times New Roman"/>
                <w:color w:val="000000" w:themeColor="text1"/>
              </w:rPr>
              <w:t xml:space="preserve"> the </w:t>
            </w:r>
            <w:r w:rsidR="00536CC3" w:rsidRPr="00832CEC">
              <w:rPr>
                <w:rFonts w:eastAsia="Times New Roman"/>
                <w:color w:val="000000" w:themeColor="text1"/>
              </w:rPr>
              <w:t>atrioventricular valves are between atria an</w:t>
            </w:r>
            <w:r w:rsidR="00575A86" w:rsidRPr="00832CEC">
              <w:rPr>
                <w:rFonts w:eastAsia="Times New Roman"/>
                <w:color w:val="000000" w:themeColor="text1"/>
              </w:rPr>
              <w:t>d</w:t>
            </w:r>
            <w:r w:rsidR="00536CC3" w:rsidRPr="00832CEC">
              <w:rPr>
                <w:rFonts w:eastAsia="Times New Roman"/>
                <w:color w:val="000000" w:themeColor="text1"/>
              </w:rPr>
              <w:t xml:space="preserve"> ventricles and prevent backflow of blood from ventricles to atria during ventricular systole</w:t>
            </w:r>
          </w:p>
          <w:p w:rsidR="00536CC3" w:rsidRPr="00832CEC" w:rsidRDefault="00A4124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575A86"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536CC3" w:rsidRPr="00832CEC">
              <w:rPr>
                <w:rFonts w:eastAsia="Times New Roman"/>
                <w:color w:val="000000" w:themeColor="text1"/>
              </w:rPr>
              <w:t xml:space="preserve">the AV valve between </w:t>
            </w:r>
            <w:r w:rsidRPr="00832CEC">
              <w:rPr>
                <w:rFonts w:eastAsia="Times New Roman"/>
                <w:color w:val="000000" w:themeColor="text1"/>
              </w:rPr>
              <w:t xml:space="preserve">left atrium </w:t>
            </w:r>
            <w:r w:rsidR="00536CC3" w:rsidRPr="00832CEC">
              <w:rPr>
                <w:rFonts w:eastAsia="Times New Roman"/>
                <w:color w:val="000000" w:themeColor="text1"/>
              </w:rPr>
              <w:t xml:space="preserve">and </w:t>
            </w:r>
            <w:r w:rsidRPr="00832CEC">
              <w:rPr>
                <w:rFonts w:eastAsia="Times New Roman"/>
                <w:color w:val="000000" w:themeColor="text1"/>
              </w:rPr>
              <w:t>left ventricle</w:t>
            </w:r>
            <w:r w:rsidR="00536CC3" w:rsidRPr="00832CEC">
              <w:rPr>
                <w:rFonts w:eastAsia="Times New Roman"/>
                <w:color w:val="000000" w:themeColor="text1"/>
              </w:rPr>
              <w:t xml:space="preserve"> is the bicuspid </w:t>
            </w:r>
            <w:r w:rsidRPr="00832CEC">
              <w:rPr>
                <w:rFonts w:eastAsia="Times New Roman"/>
                <w:color w:val="000000" w:themeColor="text1"/>
              </w:rPr>
              <w:t>/</w:t>
            </w:r>
            <w:r w:rsidR="00536CC3" w:rsidRPr="00832CEC">
              <w:rPr>
                <w:rFonts w:eastAsia="Times New Roman"/>
                <w:color w:val="000000" w:themeColor="text1"/>
              </w:rPr>
              <w:t>mitral valve</w:t>
            </w:r>
          </w:p>
          <w:p w:rsidR="00536CC3" w:rsidRPr="00832CEC" w:rsidRDefault="00A4124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575A86"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536CC3" w:rsidRPr="00832CEC">
              <w:rPr>
                <w:rFonts w:eastAsia="Times New Roman"/>
                <w:color w:val="000000" w:themeColor="text1"/>
              </w:rPr>
              <w:t xml:space="preserve">the AV valve between </w:t>
            </w:r>
            <w:r w:rsidRPr="00832CEC">
              <w:rPr>
                <w:rFonts w:eastAsia="Times New Roman"/>
                <w:color w:val="000000" w:themeColor="text1"/>
              </w:rPr>
              <w:t>right atrium</w:t>
            </w:r>
            <w:r w:rsidR="00536CC3" w:rsidRPr="00832CEC">
              <w:rPr>
                <w:rFonts w:eastAsia="Times New Roman"/>
                <w:color w:val="000000" w:themeColor="text1"/>
              </w:rPr>
              <w:t xml:space="preserve"> and </w:t>
            </w:r>
            <w:r w:rsidRPr="00832CEC">
              <w:rPr>
                <w:rFonts w:eastAsia="Times New Roman"/>
                <w:color w:val="000000" w:themeColor="text1"/>
              </w:rPr>
              <w:t>right ventricle</w:t>
            </w:r>
            <w:r w:rsidR="00536CC3" w:rsidRPr="00832CEC">
              <w:rPr>
                <w:rFonts w:eastAsia="Times New Roman"/>
                <w:color w:val="000000" w:themeColor="text1"/>
              </w:rPr>
              <w:t xml:space="preserve"> is the tricuspid valve</w:t>
            </w:r>
          </w:p>
          <w:p w:rsidR="00575A86" w:rsidRPr="00832CEC" w:rsidRDefault="00E7341C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be able to </w:t>
            </w:r>
            <w:r w:rsidR="00EF1893" w:rsidRPr="00832CEC">
              <w:rPr>
                <w:rFonts w:eastAsia="Times New Roman"/>
                <w:color w:val="000000" w:themeColor="text1"/>
              </w:rPr>
              <w:t>identify the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A41246" w:rsidRPr="00832CEC">
              <w:rPr>
                <w:rFonts w:eastAsia="Times New Roman"/>
                <w:color w:val="000000" w:themeColor="text1"/>
              </w:rPr>
              <w:t>parts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 of the heart from diagrams and photographs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672" w:rsidRPr="00832CEC" w:rsidRDefault="00754BBB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vena cava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A41246" w:rsidP="00E3067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the </w:t>
            </w:r>
            <w:r w:rsidR="00754BBB" w:rsidRPr="00832CEC">
              <w:rPr>
                <w:rFonts w:eastAsia="Times New Roman"/>
                <w:color w:val="000000" w:themeColor="text1"/>
              </w:rPr>
              <w:t xml:space="preserve">venae </w:t>
            </w:r>
            <w:proofErr w:type="spellStart"/>
            <w:r w:rsidR="00754BBB" w:rsidRPr="00832CEC">
              <w:rPr>
                <w:rFonts w:eastAsia="Times New Roman"/>
                <w:color w:val="000000" w:themeColor="text1"/>
              </w:rPr>
              <w:t>cavae</w:t>
            </w:r>
            <w:proofErr w:type="spellEnd"/>
            <w:r w:rsidR="00754BBB" w:rsidRPr="00832CEC">
              <w:rPr>
                <w:rFonts w:eastAsia="Times New Roman"/>
                <w:color w:val="000000" w:themeColor="text1"/>
              </w:rPr>
              <w:t xml:space="preserve"> return deoxygenated blood from the head and body to the right atrium of the heart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672" w:rsidRPr="00832CEC" w:rsidRDefault="00754BBB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pulmonary vein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B" w:rsidRPr="00832CEC" w:rsidRDefault="00E30672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pulmonary veins transport oxygenated blood from the lungs to the left atrium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0672" w:rsidRPr="00832CEC" w:rsidRDefault="00754BBB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pulmonary artery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B" w:rsidRPr="00832CEC" w:rsidRDefault="00E30672" w:rsidP="00E30672">
            <w:pPr>
              <w:pStyle w:val="ListParagraph"/>
              <w:numPr>
                <w:ilvl w:val="0"/>
                <w:numId w:val="2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pulmonary artery carries deoxygenated blood from the right ventricle to the lungs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BB" w:rsidRPr="00832CEC" w:rsidRDefault="00754BBB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aorta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BBB" w:rsidRPr="00832CEC" w:rsidRDefault="00E30672" w:rsidP="00E30672">
            <w:pPr>
              <w:pStyle w:val="ListParagraph"/>
              <w:numPr>
                <w:ilvl w:val="0"/>
                <w:numId w:val="2"/>
              </w:numPr>
              <w:spacing w:before="40" w:after="40" w:line="264" w:lineRule="auto"/>
              <w:ind w:left="317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aorta transports oxygenated blood from the left ventricle to the head and body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myogenic muscle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1C76" w:rsidRPr="00832CEC" w:rsidRDefault="00AB3C41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hea</w:t>
            </w:r>
            <w:r w:rsidR="002C4CAB" w:rsidRPr="00832CEC">
              <w:rPr>
                <w:rFonts w:eastAsia="Times New Roman"/>
                <w:color w:val="000000" w:themeColor="text1"/>
              </w:rPr>
              <w:t>rt muscle is</w:t>
            </w:r>
            <w:r w:rsidRPr="00832CEC">
              <w:rPr>
                <w:rFonts w:eastAsia="Times New Roman"/>
                <w:color w:val="000000" w:themeColor="text1"/>
              </w:rPr>
              <w:t xml:space="preserve"> s</w:t>
            </w:r>
            <w:r w:rsidR="00BC3BDE" w:rsidRPr="00832CEC">
              <w:rPr>
                <w:rFonts w:eastAsia="Times New Roman"/>
                <w:color w:val="000000" w:themeColor="text1"/>
              </w:rPr>
              <w:t>triated</w:t>
            </w:r>
            <w:r w:rsidRPr="00832CEC">
              <w:rPr>
                <w:rFonts w:eastAsia="Times New Roman"/>
                <w:color w:val="000000" w:themeColor="text1"/>
              </w:rPr>
              <w:t xml:space="preserve"> and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 resembles skeletal muscle but the fibres are less wide</w:t>
            </w:r>
          </w:p>
          <w:p w:rsidR="001D1C76" w:rsidRPr="00832CEC" w:rsidRDefault="001D1C7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AB3C41" w:rsidRPr="00832CEC">
              <w:rPr>
                <w:rFonts w:eastAsia="Times New Roman"/>
                <w:color w:val="000000" w:themeColor="text1"/>
              </w:rPr>
              <w:t xml:space="preserve">nderstand </w:t>
            </w:r>
            <w:r w:rsidR="00575A86"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AB3C41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8605BD" w:rsidRPr="00832CEC">
              <w:rPr>
                <w:rFonts w:eastAsia="Times New Roman"/>
                <w:color w:val="000000" w:themeColor="text1"/>
              </w:rPr>
              <w:t xml:space="preserve">heart muscle cells are joined </w:t>
            </w:r>
            <w:r w:rsidR="00C20A3E" w:rsidRPr="00832CEC">
              <w:rPr>
                <w:rFonts w:eastAsia="Times New Roman"/>
                <w:color w:val="000000" w:themeColor="text1"/>
              </w:rPr>
              <w:t xml:space="preserve">together </w:t>
            </w:r>
            <w:r w:rsidR="008605BD" w:rsidRPr="00832CEC">
              <w:rPr>
                <w:rFonts w:eastAsia="Times New Roman"/>
                <w:color w:val="000000" w:themeColor="text1"/>
              </w:rPr>
              <w:t xml:space="preserve">at 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intercalated discs </w:t>
            </w:r>
            <w:r w:rsidR="008605BD" w:rsidRPr="00832CEC">
              <w:rPr>
                <w:rFonts w:eastAsia="Times New Roman"/>
                <w:color w:val="000000" w:themeColor="text1"/>
              </w:rPr>
              <w:t xml:space="preserve">which 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allow swift transmission of impulses </w:t>
            </w:r>
            <w:r w:rsidR="008605BD" w:rsidRPr="00832CEC">
              <w:rPr>
                <w:rFonts w:eastAsia="Times New Roman"/>
                <w:color w:val="000000" w:themeColor="text1"/>
              </w:rPr>
              <w:t>between the cells</w:t>
            </w:r>
          </w:p>
          <w:p w:rsidR="00575A86" w:rsidRPr="00832CEC" w:rsidRDefault="001D1C76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cardiac muscle cells need Ca</w:t>
            </w:r>
            <w:r w:rsidR="00EB1069" w:rsidRPr="00832CEC">
              <w:rPr>
                <w:rFonts w:eastAsia="Times New Roman"/>
                <w:color w:val="000000" w:themeColor="text1"/>
                <w:vertAlign w:val="superscript"/>
              </w:rPr>
              <w:t>2</w:t>
            </w:r>
            <w:r w:rsidRPr="00832CEC">
              <w:rPr>
                <w:rFonts w:eastAsia="Times New Roman"/>
                <w:color w:val="000000" w:themeColor="text1"/>
                <w:vertAlign w:val="superscript"/>
              </w:rPr>
              <w:t>+</w:t>
            </w:r>
            <w:r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EB1069" w:rsidRPr="00832CEC">
              <w:rPr>
                <w:rFonts w:eastAsia="Times New Roman"/>
                <w:color w:val="000000" w:themeColor="text1"/>
              </w:rPr>
              <w:t xml:space="preserve">ions </w:t>
            </w:r>
            <w:r w:rsidRPr="00832CEC">
              <w:rPr>
                <w:rFonts w:eastAsia="Times New Roman"/>
                <w:color w:val="000000" w:themeColor="text1"/>
              </w:rPr>
              <w:t>to contract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sinoatrial node (SAN)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FCD" w:rsidRPr="00832CEC" w:rsidRDefault="00923FCD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although heart muscle is myogenic, heart has its own conduction system to co-ordinate contrac</w:t>
            </w:r>
            <w:r w:rsidR="00930FEC" w:rsidRPr="00832CEC">
              <w:rPr>
                <w:rFonts w:eastAsia="Times New Roman"/>
                <w:color w:val="000000" w:themeColor="text1"/>
              </w:rPr>
              <w:t>tion of individual muscle cells</w:t>
            </w:r>
          </w:p>
          <w:p w:rsidR="00AB3C41" w:rsidRPr="00832CEC" w:rsidRDefault="00AB3C41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the location of the SAN</w:t>
            </w:r>
            <w:r w:rsidR="002865D0" w:rsidRPr="00832CEC">
              <w:rPr>
                <w:rFonts w:eastAsia="Times New Roman"/>
                <w:color w:val="000000" w:themeColor="text1"/>
              </w:rPr>
              <w:t xml:space="preserve"> is in the wall of the right atrium</w:t>
            </w:r>
          </w:p>
          <w:p w:rsidR="00AB3C41" w:rsidRPr="00832CEC" w:rsidRDefault="002865D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C20A3E" w:rsidRPr="00832CEC">
              <w:rPr>
                <w:rFonts w:eastAsia="Times New Roman"/>
                <w:color w:val="000000" w:themeColor="text1"/>
              </w:rPr>
              <w:t>now that</w:t>
            </w:r>
            <w:r w:rsidR="00575A86" w:rsidRPr="00832CEC">
              <w:rPr>
                <w:rFonts w:eastAsia="Times New Roman"/>
                <w:color w:val="000000" w:themeColor="text1"/>
              </w:rPr>
              <w:t xml:space="preserve"> role of the </w:t>
            </w:r>
            <w:r w:rsidR="00AB3C41" w:rsidRPr="00832CEC">
              <w:rPr>
                <w:rFonts w:eastAsia="Times New Roman"/>
                <w:color w:val="000000" w:themeColor="text1"/>
              </w:rPr>
              <w:t xml:space="preserve">SAN </w:t>
            </w:r>
            <w:r w:rsidR="00C20A3E" w:rsidRPr="00832CEC">
              <w:rPr>
                <w:rFonts w:eastAsia="Times New Roman"/>
                <w:color w:val="000000" w:themeColor="text1"/>
              </w:rPr>
              <w:t>is</w:t>
            </w:r>
            <w:r w:rsidR="005742D9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472FA6" w:rsidRPr="00832CEC">
              <w:rPr>
                <w:rFonts w:eastAsia="Times New Roman"/>
                <w:color w:val="000000" w:themeColor="text1"/>
              </w:rPr>
              <w:t xml:space="preserve">the heart’s </w:t>
            </w:r>
            <w:r w:rsidR="005742D9" w:rsidRPr="00832CEC">
              <w:rPr>
                <w:rFonts w:eastAsia="Times New Roman"/>
                <w:color w:val="000000" w:themeColor="text1"/>
              </w:rPr>
              <w:t>pacemaker</w:t>
            </w:r>
          </w:p>
          <w:p w:rsidR="00AB3C41" w:rsidRPr="00832CEC" w:rsidRDefault="0091700F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SAN</w:t>
            </w:r>
            <w:r w:rsidR="00E65575" w:rsidRPr="00832CEC">
              <w:rPr>
                <w:rFonts w:eastAsia="Times New Roman"/>
                <w:color w:val="000000" w:themeColor="text1"/>
              </w:rPr>
              <w:t xml:space="preserve"> sets the heart rate at around 70 – 80 times per minute but </w:t>
            </w:r>
            <w:r w:rsidR="005742D9" w:rsidRPr="00832CEC">
              <w:rPr>
                <w:rFonts w:eastAsia="Times New Roman"/>
                <w:color w:val="000000" w:themeColor="text1"/>
              </w:rPr>
              <w:t xml:space="preserve">can be </w:t>
            </w:r>
            <w:r w:rsidR="00DD6441" w:rsidRPr="00832CEC">
              <w:rPr>
                <w:rFonts w:eastAsia="Times New Roman"/>
                <w:color w:val="000000" w:themeColor="text1"/>
              </w:rPr>
              <w:t>altered</w:t>
            </w:r>
            <w:r w:rsidR="00210715" w:rsidRPr="00832CEC">
              <w:rPr>
                <w:rFonts w:eastAsia="Times New Roman"/>
                <w:color w:val="000000" w:themeColor="text1"/>
              </w:rPr>
              <w:t xml:space="preserve"> during activity or rest</w:t>
            </w:r>
          </w:p>
          <w:p w:rsidR="002B4AA7" w:rsidRPr="00832CEC" w:rsidRDefault="0091700F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AB3C41" w:rsidRPr="00832CEC">
              <w:rPr>
                <w:rFonts w:eastAsia="Times New Roman"/>
                <w:color w:val="000000" w:themeColor="text1"/>
              </w:rPr>
              <w:t xml:space="preserve">nderstand </w:t>
            </w:r>
            <w:r w:rsidR="001D1C76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E017DD" w:rsidRPr="00832CEC">
              <w:rPr>
                <w:rFonts w:eastAsia="Times New Roman"/>
                <w:color w:val="000000" w:themeColor="text1"/>
              </w:rPr>
              <w:t xml:space="preserve">SAN causes </w:t>
            </w:r>
            <w:r w:rsidR="00472FA6" w:rsidRPr="00832CEC">
              <w:rPr>
                <w:rFonts w:eastAsia="Times New Roman"/>
                <w:color w:val="000000" w:themeColor="text1"/>
              </w:rPr>
              <w:t xml:space="preserve">impulses </w:t>
            </w:r>
            <w:r w:rsidR="00E017DD" w:rsidRPr="00832CEC">
              <w:rPr>
                <w:rFonts w:eastAsia="Times New Roman"/>
                <w:color w:val="000000" w:themeColor="text1"/>
              </w:rPr>
              <w:t xml:space="preserve">to be generated which </w:t>
            </w:r>
            <w:r w:rsidR="00472FA6" w:rsidRPr="00832CEC">
              <w:rPr>
                <w:rFonts w:eastAsia="Times New Roman"/>
                <w:color w:val="000000" w:themeColor="text1"/>
              </w:rPr>
              <w:t xml:space="preserve">propagate across the atria and then down </w:t>
            </w:r>
            <w:r w:rsidR="00C20A3E" w:rsidRPr="00832CEC">
              <w:rPr>
                <w:rFonts w:eastAsia="Times New Roman"/>
                <w:color w:val="000000" w:themeColor="text1"/>
              </w:rPr>
              <w:t>conducting fibre</w:t>
            </w:r>
            <w:r w:rsidR="00E017DD" w:rsidRPr="00832CEC">
              <w:rPr>
                <w:rFonts w:eastAsia="Times New Roman"/>
                <w:color w:val="000000" w:themeColor="text1"/>
              </w:rPr>
              <w:t>s</w:t>
            </w:r>
            <w:r w:rsidR="00C20A3E" w:rsidRPr="00832CEC">
              <w:rPr>
                <w:rFonts w:eastAsia="Times New Roman"/>
                <w:color w:val="000000" w:themeColor="text1"/>
              </w:rPr>
              <w:t xml:space="preserve"> in </w:t>
            </w:r>
            <w:r w:rsidR="00210715" w:rsidRPr="00832CEC">
              <w:rPr>
                <w:rFonts w:eastAsia="Times New Roman"/>
                <w:color w:val="000000" w:themeColor="text1"/>
              </w:rPr>
              <w:t>septum to the ventricles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atrioventricular node (AVN)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141B" w:rsidRPr="00832CEC" w:rsidRDefault="00EB1069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 the AVN is the gateway for electrical impulses to pass from the atria to the ventricles to initiate ventricular systole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5742D9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Bundle of His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C41" w:rsidRPr="00832CEC" w:rsidRDefault="002B4AA7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</w:t>
            </w:r>
            <w:r w:rsidR="00EB1069" w:rsidRPr="00832CEC">
              <w:rPr>
                <w:rFonts w:eastAsia="Times New Roman"/>
                <w:color w:val="000000" w:themeColor="text1"/>
              </w:rPr>
              <w:t>the Bundle of His</w:t>
            </w:r>
            <w:r w:rsidR="00AB3C41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consists of the l</w:t>
            </w:r>
            <w:r w:rsidR="00901BC7" w:rsidRPr="00832CEC">
              <w:rPr>
                <w:rFonts w:eastAsia="Times New Roman"/>
                <w:color w:val="000000" w:themeColor="text1"/>
              </w:rPr>
              <w:t>eft and right bundle branches</w:t>
            </w:r>
          </w:p>
          <w:p w:rsidR="002B4AA7" w:rsidRPr="00832CEC" w:rsidRDefault="002865D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AB3C41" w:rsidRPr="00832CEC">
              <w:rPr>
                <w:rFonts w:eastAsia="Times New Roman"/>
                <w:color w:val="000000" w:themeColor="text1"/>
              </w:rPr>
              <w:t xml:space="preserve">now </w:t>
            </w:r>
            <w:r w:rsidR="00E7341C"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EB1069" w:rsidRPr="00832CEC">
              <w:rPr>
                <w:rFonts w:eastAsia="Times New Roman"/>
                <w:color w:val="000000" w:themeColor="text1"/>
              </w:rPr>
              <w:t xml:space="preserve">the Bundle of His </w:t>
            </w:r>
            <w:r w:rsidRPr="00832CEC">
              <w:rPr>
                <w:rFonts w:eastAsia="Times New Roman"/>
                <w:color w:val="000000" w:themeColor="text1"/>
              </w:rPr>
              <w:t xml:space="preserve">is </w:t>
            </w:r>
            <w:r w:rsidR="00901BC7" w:rsidRPr="00832CEC">
              <w:rPr>
                <w:rFonts w:eastAsia="Times New Roman"/>
                <w:color w:val="000000" w:themeColor="text1"/>
              </w:rPr>
              <w:t>s</w:t>
            </w:r>
            <w:r w:rsidR="005742D9" w:rsidRPr="00832CEC">
              <w:rPr>
                <w:rFonts w:eastAsia="Times New Roman"/>
                <w:color w:val="000000" w:themeColor="text1"/>
              </w:rPr>
              <w:t>pecialised muscle fibres that conduct electrical impulses</w:t>
            </w:r>
            <w:r w:rsidR="00901BC7" w:rsidRPr="00832CEC">
              <w:rPr>
                <w:rFonts w:eastAsia="Times New Roman"/>
                <w:color w:val="000000" w:themeColor="text1"/>
              </w:rPr>
              <w:t xml:space="preserve"> down</w:t>
            </w:r>
            <w:r w:rsidR="00575A86" w:rsidRPr="00832CEC">
              <w:rPr>
                <w:rFonts w:eastAsia="Times New Roman"/>
                <w:color w:val="000000" w:themeColor="text1"/>
              </w:rPr>
              <w:t xml:space="preserve"> the </w:t>
            </w:r>
            <w:r w:rsidR="00930FEC" w:rsidRPr="00832CEC">
              <w:rPr>
                <w:rFonts w:eastAsia="Times New Roman"/>
                <w:color w:val="000000" w:themeColor="text1"/>
              </w:rPr>
              <w:t>interventricular septum</w:t>
            </w:r>
          </w:p>
          <w:p w:rsidR="007D293A" w:rsidRPr="00832CEC" w:rsidRDefault="00AB3C41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2B4AA7" w:rsidRPr="00832CEC">
              <w:rPr>
                <w:rFonts w:eastAsia="Times New Roman"/>
                <w:color w:val="000000" w:themeColor="text1"/>
              </w:rPr>
              <w:t xml:space="preserve"> the </w:t>
            </w:r>
            <w:r w:rsidR="00901BC7" w:rsidRPr="00832CEC">
              <w:rPr>
                <w:rFonts w:eastAsia="Times New Roman"/>
                <w:color w:val="000000" w:themeColor="text1"/>
              </w:rPr>
              <w:t>significance of time delay</w:t>
            </w:r>
            <w:r w:rsidR="002B4AA7" w:rsidRPr="00832CEC">
              <w:rPr>
                <w:rFonts w:eastAsia="Times New Roman"/>
                <w:color w:val="000000" w:themeColor="text1"/>
              </w:rPr>
              <w:t>, caused at the AVN, between the impulse leaving the atria and arriving at the apex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901BC7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proofErr w:type="spellStart"/>
            <w:r w:rsidRPr="00832CEC">
              <w:rPr>
                <w:rFonts w:eastAsia="Times New Roman"/>
                <w:color w:val="000000" w:themeColor="text1"/>
              </w:rPr>
              <w:t>Puki</w:t>
            </w:r>
            <w:r w:rsidR="005742D9" w:rsidRPr="00832CEC">
              <w:rPr>
                <w:rFonts w:eastAsia="Times New Roman"/>
                <w:color w:val="000000" w:themeColor="text1"/>
              </w:rPr>
              <w:t>nje</w:t>
            </w:r>
            <w:proofErr w:type="spellEnd"/>
            <w:r w:rsidR="005742D9" w:rsidRPr="00832CEC">
              <w:rPr>
                <w:rFonts w:eastAsia="Times New Roman"/>
                <w:color w:val="000000" w:themeColor="text1"/>
              </w:rPr>
              <w:t xml:space="preserve"> fibres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7E" w:rsidRPr="00832CEC" w:rsidRDefault="007F2B7E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</w:t>
            </w:r>
            <w:r w:rsidR="00210715" w:rsidRPr="00832CEC">
              <w:rPr>
                <w:rFonts w:eastAsia="Times New Roman"/>
                <w:color w:val="000000" w:themeColor="text1"/>
              </w:rPr>
              <w:t xml:space="preserve">the </w:t>
            </w:r>
            <w:proofErr w:type="spellStart"/>
            <w:r w:rsidR="00210715" w:rsidRPr="00832CEC">
              <w:rPr>
                <w:rFonts w:eastAsia="Times New Roman"/>
                <w:color w:val="000000" w:themeColor="text1"/>
              </w:rPr>
              <w:t>Pukinje</w:t>
            </w:r>
            <w:proofErr w:type="spellEnd"/>
            <w:r w:rsidR="00210715" w:rsidRPr="00832CEC">
              <w:rPr>
                <w:rFonts w:eastAsia="Times New Roman"/>
                <w:color w:val="000000" w:themeColor="text1"/>
              </w:rPr>
              <w:t xml:space="preserve"> fibres </w:t>
            </w:r>
            <w:r w:rsidRPr="00832CEC">
              <w:rPr>
                <w:rFonts w:eastAsia="Times New Roman"/>
                <w:color w:val="000000" w:themeColor="text1"/>
              </w:rPr>
              <w:t>t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ransmit impulses to </w:t>
            </w:r>
            <w:r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930FEC" w:rsidRPr="00832CEC">
              <w:rPr>
                <w:rFonts w:eastAsia="Times New Roman"/>
                <w:color w:val="000000" w:themeColor="text1"/>
              </w:rPr>
              <w:t>ventricle walls</w:t>
            </w:r>
          </w:p>
          <w:p w:rsidR="00BB3110" w:rsidRPr="00832CEC" w:rsidRDefault="00A10562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AB3C41" w:rsidRPr="00832CEC">
              <w:rPr>
                <w:rFonts w:eastAsia="Times New Roman"/>
                <w:color w:val="000000" w:themeColor="text1"/>
              </w:rPr>
              <w:t xml:space="preserve">nderstand </w:t>
            </w:r>
            <w:r w:rsidR="007F2B7E" w:rsidRPr="00832CEC">
              <w:rPr>
                <w:rFonts w:eastAsia="Times New Roman"/>
                <w:color w:val="000000" w:themeColor="text1"/>
              </w:rPr>
              <w:t>the s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ignificance of ventricle contraction starting at </w:t>
            </w:r>
            <w:r w:rsidR="007F2B7E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930FEC" w:rsidRPr="00832CEC">
              <w:rPr>
                <w:rFonts w:eastAsia="Times New Roman"/>
                <w:color w:val="000000" w:themeColor="text1"/>
              </w:rPr>
              <w:t>apex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be a</w:t>
            </w:r>
            <w:r w:rsidR="00E30672" w:rsidRPr="00832CEC">
              <w:rPr>
                <w:rFonts w:eastAsia="Times New Roman"/>
                <w:color w:val="000000" w:themeColor="text1"/>
              </w:rPr>
              <w:t>ble to calculate cardiac output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2B7E" w:rsidRPr="00832CEC" w:rsidRDefault="00E3576E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</w:t>
            </w:r>
            <w:r w:rsidR="007F2B7E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210715" w:rsidRPr="00832CEC">
              <w:rPr>
                <w:rFonts w:eastAsia="Times New Roman"/>
                <w:color w:val="000000" w:themeColor="text1"/>
              </w:rPr>
              <w:t xml:space="preserve">and use </w:t>
            </w:r>
            <w:r w:rsidR="007F2B7E" w:rsidRPr="00832CEC">
              <w:rPr>
                <w:rFonts w:eastAsia="Times New Roman"/>
                <w:color w:val="000000" w:themeColor="text1"/>
              </w:rPr>
              <w:t>the</w:t>
            </w:r>
            <w:r w:rsidR="005742D9" w:rsidRPr="00832CEC">
              <w:rPr>
                <w:rFonts w:eastAsia="Times New Roman"/>
                <w:color w:val="000000" w:themeColor="text1"/>
              </w:rPr>
              <w:t xml:space="preserve"> equation</w:t>
            </w:r>
            <w:r w:rsidR="00210715" w:rsidRPr="00832CEC">
              <w:rPr>
                <w:rFonts w:eastAsia="Times New Roman"/>
                <w:color w:val="000000" w:themeColor="text1"/>
              </w:rPr>
              <w:t xml:space="preserve"> (using appropriate units)</w:t>
            </w:r>
            <w:r w:rsidR="005742D9" w:rsidRPr="00832CEC">
              <w:rPr>
                <w:rFonts w:eastAsia="Times New Roman"/>
                <w:color w:val="000000" w:themeColor="text1"/>
              </w:rPr>
              <w:t xml:space="preserve"> </w:t>
            </w:r>
          </w:p>
          <w:p w:rsidR="007D293A" w:rsidRPr="00832CEC" w:rsidRDefault="005742D9" w:rsidP="001715A2">
            <w:pPr>
              <w:spacing w:before="40" w:after="40" w:line="264" w:lineRule="auto"/>
              <w:ind w:left="720"/>
              <w:rPr>
                <w:color w:val="000000" w:themeColor="text1"/>
              </w:rPr>
            </w:pPr>
            <w:r w:rsidRPr="00832CEC">
              <w:rPr>
                <w:rFonts w:eastAsia="Times New Roman"/>
                <w:i/>
                <w:color w:val="000000" w:themeColor="text1"/>
              </w:rPr>
              <w:t xml:space="preserve">Cardiac output (CO) </w:t>
            </w:r>
            <w:r w:rsidR="007F2B7E" w:rsidRPr="00832CEC">
              <w:rPr>
                <w:rFonts w:eastAsia="Times New Roman"/>
                <w:i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i/>
                <w:color w:val="000000" w:themeColor="text1"/>
              </w:rPr>
              <w:t>=</w:t>
            </w:r>
            <w:r w:rsidR="007F2B7E" w:rsidRPr="00832CEC">
              <w:rPr>
                <w:rFonts w:eastAsia="Times New Roman"/>
                <w:i/>
                <w:color w:val="000000" w:themeColor="text1"/>
              </w:rPr>
              <w:t xml:space="preserve">  </w:t>
            </w:r>
            <w:r w:rsidRPr="00832CEC">
              <w:rPr>
                <w:rFonts w:eastAsia="Times New Roman"/>
                <w:i/>
                <w:color w:val="000000" w:themeColor="text1"/>
              </w:rPr>
              <w:t xml:space="preserve"> stroke volume (SV) </w:t>
            </w:r>
            <w:r w:rsidR="007F2B7E" w:rsidRPr="00832CEC">
              <w:rPr>
                <w:rFonts w:eastAsia="Times New Roman"/>
                <w:i/>
                <w:color w:val="000000" w:themeColor="text1"/>
              </w:rPr>
              <w:t xml:space="preserve">  </w:t>
            </w:r>
            <w:r w:rsidRPr="00832CEC">
              <w:rPr>
                <w:rFonts w:eastAsia="Times New Roman"/>
                <w:i/>
                <w:color w:val="000000" w:themeColor="text1"/>
              </w:rPr>
              <w:t xml:space="preserve">x </w:t>
            </w:r>
            <w:r w:rsidR="00930FEC" w:rsidRPr="00832CEC">
              <w:rPr>
                <w:rFonts w:eastAsia="Times New Roman"/>
                <w:i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i/>
                <w:color w:val="000000" w:themeColor="text1"/>
              </w:rPr>
              <w:t>Heart rate (HR)</w:t>
            </w:r>
            <w:r w:rsidR="00930FEC" w:rsidRPr="00832CEC">
              <w:rPr>
                <w:rFonts w:eastAsia="Times New Roman"/>
                <w:i/>
                <w:color w:val="000000" w:themeColor="text1"/>
              </w:rPr>
              <w:t xml:space="preserve"> 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C82" w:rsidRPr="00832CEC" w:rsidRDefault="00B12C82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Understand the characteristic features of blood vessels and pressure changes, to include: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76E" w:rsidRPr="00832CEC" w:rsidRDefault="002865D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E3576E" w:rsidRPr="00832CEC">
              <w:rPr>
                <w:rFonts w:eastAsia="Times New Roman"/>
                <w:color w:val="000000" w:themeColor="text1"/>
              </w:rPr>
              <w:t>now that a</w:t>
            </w:r>
            <w:r w:rsidR="00B12C82" w:rsidRPr="00832CEC">
              <w:rPr>
                <w:rFonts w:eastAsia="Times New Roman"/>
                <w:color w:val="000000" w:themeColor="text1"/>
              </w:rPr>
              <w:t>rteries have thick walls with many muscle and elastin fibres to withstand the high pressure generated by the lef</w:t>
            </w:r>
            <w:r w:rsidR="00930FEC" w:rsidRPr="00832CEC">
              <w:rPr>
                <w:rFonts w:eastAsia="Times New Roman"/>
                <w:color w:val="000000" w:themeColor="text1"/>
              </w:rPr>
              <w:t>t ventricle during contraction</w:t>
            </w:r>
          </w:p>
          <w:p w:rsidR="00B12C82" w:rsidRPr="00832CEC" w:rsidRDefault="002865D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E3576E" w:rsidRPr="00832CEC">
              <w:rPr>
                <w:rFonts w:eastAsia="Times New Roman"/>
                <w:color w:val="000000" w:themeColor="text1"/>
              </w:rPr>
              <w:t>now that t</w:t>
            </w:r>
            <w:r w:rsidR="00B12C82" w:rsidRPr="00832CEC">
              <w:rPr>
                <w:rFonts w:eastAsia="Times New Roman"/>
                <w:color w:val="000000" w:themeColor="text1"/>
              </w:rPr>
              <w:t xml:space="preserve">he elastin in </w:t>
            </w:r>
            <w:r w:rsidR="00BB3110" w:rsidRPr="00832CEC">
              <w:rPr>
                <w:rFonts w:eastAsia="Times New Roman"/>
                <w:color w:val="000000" w:themeColor="text1"/>
              </w:rPr>
              <w:t>arterial</w:t>
            </w:r>
            <w:r w:rsidR="00B12C82" w:rsidRPr="00832CEC">
              <w:rPr>
                <w:rFonts w:eastAsia="Times New Roman"/>
                <w:color w:val="000000" w:themeColor="text1"/>
              </w:rPr>
              <w:t xml:space="preserve"> walls allows recoil during pulsation</w:t>
            </w:r>
          </w:p>
          <w:p w:rsidR="0023320A" w:rsidRPr="00832CEC" w:rsidRDefault="002865D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23320A" w:rsidRPr="00832CEC">
              <w:rPr>
                <w:rFonts w:eastAsia="Times New Roman"/>
                <w:color w:val="000000" w:themeColor="text1"/>
              </w:rPr>
              <w:t>now that pressure in major systemic arteries rises and falls during cardiac cycle (systolic and diastolic pressures)</w:t>
            </w:r>
          </w:p>
          <w:p w:rsidR="00E3576E" w:rsidRPr="00832CEC" w:rsidRDefault="002865D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E3576E" w:rsidRPr="00832CEC">
              <w:rPr>
                <w:rFonts w:eastAsia="Times New Roman"/>
                <w:color w:val="000000" w:themeColor="text1"/>
              </w:rPr>
              <w:t>now that the v</w:t>
            </w:r>
            <w:r w:rsidR="00B12C82" w:rsidRPr="00832CEC">
              <w:rPr>
                <w:rFonts w:eastAsia="Times New Roman"/>
                <w:color w:val="000000" w:themeColor="text1"/>
              </w:rPr>
              <w:t>eins have thin w</w:t>
            </w:r>
            <w:r w:rsidRPr="00832CEC">
              <w:rPr>
                <w:rFonts w:eastAsia="Times New Roman"/>
                <w:color w:val="000000" w:themeColor="text1"/>
              </w:rPr>
              <w:t>alls as the blood in them is at</w:t>
            </w:r>
            <w:r w:rsidR="00B12C82" w:rsidRPr="00832CEC">
              <w:rPr>
                <w:rFonts w:eastAsia="Times New Roman"/>
                <w:color w:val="000000" w:themeColor="text1"/>
              </w:rPr>
              <w:t xml:space="preserve"> low pressure and </w:t>
            </w:r>
            <w:r w:rsidRPr="00832CEC">
              <w:rPr>
                <w:rFonts w:eastAsia="Times New Roman"/>
                <w:color w:val="000000" w:themeColor="text1"/>
              </w:rPr>
              <w:t xml:space="preserve">have </w:t>
            </w:r>
            <w:r w:rsidR="00BB3110" w:rsidRPr="00832CEC">
              <w:rPr>
                <w:rFonts w:eastAsia="Times New Roman"/>
                <w:color w:val="000000" w:themeColor="text1"/>
              </w:rPr>
              <w:t>large lumen</w:t>
            </w:r>
            <w:r w:rsidRPr="00832CEC">
              <w:rPr>
                <w:rFonts w:eastAsia="Times New Roman"/>
                <w:color w:val="000000" w:themeColor="text1"/>
              </w:rPr>
              <w:t>s</w:t>
            </w:r>
            <w:r w:rsidR="00BB3110" w:rsidRPr="00832CEC">
              <w:rPr>
                <w:rFonts w:eastAsia="Times New Roman"/>
                <w:color w:val="000000" w:themeColor="text1"/>
              </w:rPr>
              <w:t xml:space="preserve"> to give</w:t>
            </w:r>
            <w:r w:rsidR="00B12C82" w:rsidRPr="00832CEC">
              <w:rPr>
                <w:rFonts w:eastAsia="Times New Roman"/>
                <w:color w:val="000000" w:themeColor="text1"/>
              </w:rPr>
              <w:t xml:space="preserve"> low resistance </w:t>
            </w:r>
          </w:p>
          <w:p w:rsidR="00E3576E" w:rsidRPr="00832CEC" w:rsidRDefault="002865D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E3576E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="00B12C82" w:rsidRPr="00832CEC">
              <w:rPr>
                <w:rFonts w:eastAsia="Times New Roman"/>
                <w:color w:val="000000" w:themeColor="text1"/>
              </w:rPr>
              <w:t>veins have semi-lunar valves to prevent backflow</w:t>
            </w:r>
          </w:p>
          <w:p w:rsidR="00B12C82" w:rsidRPr="00832CEC" w:rsidRDefault="00E3576E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w</w:t>
            </w:r>
            <w:r w:rsidR="00B12C82" w:rsidRPr="00832CEC">
              <w:rPr>
                <w:rFonts w:eastAsia="Times New Roman"/>
                <w:color w:val="000000" w:themeColor="text1"/>
              </w:rPr>
              <w:t>alls of capillaries consist of a single layer of endothelial cells</w:t>
            </w:r>
            <w:r w:rsidR="002410E0" w:rsidRPr="00832CEC">
              <w:rPr>
                <w:rFonts w:eastAsia="Times New Roman"/>
                <w:color w:val="000000" w:themeColor="text1"/>
              </w:rPr>
              <w:t>, thin to allow exchange of materials with tissues by means of diffusion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C82" w:rsidRPr="00832CEC" w:rsidRDefault="00B12C82" w:rsidP="001715A2">
            <w:pPr>
              <w:pStyle w:val="ListParagraph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arteries – elastic, small lumen, thick muscle, high pressure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82" w:rsidRPr="00832CEC" w:rsidRDefault="00B12C82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C82" w:rsidRPr="00832CEC" w:rsidRDefault="00B12C82" w:rsidP="001715A2">
            <w:pPr>
              <w:pStyle w:val="ListParagraph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veins – large lumen, valves, thin walled, low pressure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82" w:rsidRPr="00832CEC" w:rsidRDefault="00B12C82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12C82" w:rsidRPr="00832CEC" w:rsidRDefault="00B12C82" w:rsidP="001715A2">
            <w:pPr>
              <w:pStyle w:val="ListParagraph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capillaries – link arteries and veins, one cell thick, site of diffusion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2C82" w:rsidRPr="00832CEC" w:rsidRDefault="00B12C82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blood transf</w:t>
            </w:r>
            <w:r w:rsidR="00930FEC" w:rsidRPr="00832CEC">
              <w:rPr>
                <w:rFonts w:eastAsia="Times New Roman"/>
                <w:color w:val="000000" w:themeColor="text1"/>
              </w:rPr>
              <w:t>usion and the ABO rhesus system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57EC" w:rsidRPr="00832CEC" w:rsidRDefault="002865D0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2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4E57EC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Pr="00832CEC">
              <w:rPr>
                <w:rFonts w:eastAsia="Times New Roman"/>
                <w:color w:val="000000" w:themeColor="text1"/>
              </w:rPr>
              <w:t xml:space="preserve">there are </w:t>
            </w:r>
            <w:r w:rsidR="004E57EC" w:rsidRPr="00832CEC">
              <w:rPr>
                <w:rFonts w:eastAsia="Times New Roman"/>
                <w:color w:val="000000" w:themeColor="text1"/>
              </w:rPr>
              <w:t xml:space="preserve">antigens on the surface membranes of red blood cells </w:t>
            </w:r>
            <w:r w:rsidRPr="00832CEC">
              <w:rPr>
                <w:rFonts w:eastAsia="Times New Roman"/>
                <w:color w:val="000000" w:themeColor="text1"/>
              </w:rPr>
              <w:t>and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antibodies in blood plasma</w:t>
            </w:r>
          </w:p>
          <w:p w:rsidR="002865D0" w:rsidRPr="00832CEC" w:rsidRDefault="00966452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</w:t>
            </w:r>
            <w:r w:rsidR="002865D0" w:rsidRPr="00832CEC">
              <w:rPr>
                <w:rFonts w:eastAsia="Times New Roman"/>
                <w:color w:val="000000" w:themeColor="text1"/>
              </w:rPr>
              <w:t>normally the antigens on red blood cells do not interact with the antibodies in the blood plasma</w:t>
            </w:r>
          </w:p>
          <w:p w:rsidR="002865D0" w:rsidRPr="00832CEC" w:rsidRDefault="002865D0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4E57EC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Pr="00832CEC">
              <w:rPr>
                <w:rFonts w:eastAsia="Times New Roman"/>
                <w:color w:val="000000" w:themeColor="text1"/>
              </w:rPr>
              <w:t>during blood transfusion</w:t>
            </w:r>
            <w:r w:rsidR="004E57EC" w:rsidRPr="00832CEC">
              <w:rPr>
                <w:rFonts w:eastAsia="Times New Roman"/>
                <w:color w:val="000000" w:themeColor="text1"/>
              </w:rPr>
              <w:t xml:space="preserve"> interactions</w:t>
            </w:r>
            <w:r w:rsidRPr="00832CEC">
              <w:rPr>
                <w:rFonts w:eastAsia="Times New Roman"/>
                <w:color w:val="000000" w:themeColor="text1"/>
              </w:rPr>
              <w:t xml:space="preserve"> between antigens and antibodies</w:t>
            </w:r>
            <w:r w:rsidR="00966452" w:rsidRPr="00832CEC">
              <w:rPr>
                <w:rFonts w:eastAsia="Times New Roman"/>
                <w:color w:val="000000" w:themeColor="text1"/>
              </w:rPr>
              <w:t xml:space="preserve"> may lead to</w:t>
            </w:r>
            <w:r w:rsidR="004E57EC" w:rsidRPr="00832CEC">
              <w:rPr>
                <w:rFonts w:eastAsia="Times New Roman"/>
                <w:color w:val="000000" w:themeColor="text1"/>
              </w:rPr>
              <w:t xml:space="preserve"> incompatibility for </w:t>
            </w:r>
            <w:r w:rsidRPr="00832CEC">
              <w:rPr>
                <w:rFonts w:eastAsia="Times New Roman"/>
                <w:color w:val="000000" w:themeColor="text1"/>
              </w:rPr>
              <w:t>blood transfusions if blood groups ar</w:t>
            </w:r>
            <w:r w:rsidR="00930FEC" w:rsidRPr="00832CEC">
              <w:rPr>
                <w:rFonts w:eastAsia="Times New Roman"/>
                <w:color w:val="000000" w:themeColor="text1"/>
              </w:rPr>
              <w:t>e not matched</w:t>
            </w:r>
          </w:p>
          <w:p w:rsidR="00966452" w:rsidRPr="00832CEC" w:rsidRDefault="002865D0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the importance of </w:t>
            </w:r>
            <w:r w:rsidR="004E57EC" w:rsidRPr="00832CEC">
              <w:rPr>
                <w:rFonts w:eastAsia="Times New Roman"/>
                <w:color w:val="000000" w:themeColor="text1"/>
              </w:rPr>
              <w:t>universal</w:t>
            </w:r>
            <w:r w:rsidRPr="00832CEC">
              <w:rPr>
                <w:rFonts w:eastAsia="Times New Roman"/>
                <w:color w:val="000000" w:themeColor="text1"/>
              </w:rPr>
              <w:t xml:space="preserve"> donor</w:t>
            </w:r>
            <w:r w:rsidR="00966452" w:rsidRPr="00832CEC">
              <w:rPr>
                <w:rFonts w:eastAsia="Times New Roman"/>
                <w:color w:val="000000" w:themeColor="text1"/>
              </w:rPr>
              <w:t>s</w:t>
            </w:r>
            <w:r w:rsidRPr="00832CEC">
              <w:rPr>
                <w:rFonts w:eastAsia="Times New Roman"/>
                <w:color w:val="000000" w:themeColor="text1"/>
              </w:rPr>
              <w:t xml:space="preserve"> and universal recipient</w:t>
            </w:r>
            <w:r w:rsidR="00966452" w:rsidRPr="00832CEC">
              <w:rPr>
                <w:rFonts w:eastAsia="Times New Roman"/>
                <w:color w:val="000000" w:themeColor="text1"/>
              </w:rPr>
              <w:t>s</w:t>
            </w:r>
          </w:p>
          <w:p w:rsidR="004E57EC" w:rsidRPr="00832CEC" w:rsidRDefault="00966452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4E57EC" w:rsidRPr="00832CEC">
              <w:rPr>
                <w:rFonts w:eastAsia="Times New Roman"/>
                <w:color w:val="000000" w:themeColor="text1"/>
              </w:rPr>
              <w:t>now the compatibilities and incompatibilities in ABO system</w:t>
            </w:r>
          </w:p>
          <w:p w:rsidR="007D293A" w:rsidRPr="00832CEC" w:rsidRDefault="00966452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FC043F" w:rsidRPr="00832CEC">
              <w:rPr>
                <w:rFonts w:eastAsia="Times New Roman"/>
                <w:color w:val="000000" w:themeColor="text1"/>
              </w:rPr>
              <w:t xml:space="preserve">now that the Rhesus </w:t>
            </w:r>
            <w:r w:rsidRPr="00832CEC">
              <w:rPr>
                <w:rFonts w:eastAsia="Times New Roman"/>
                <w:color w:val="000000" w:themeColor="text1"/>
              </w:rPr>
              <w:t>antigen</w:t>
            </w:r>
            <w:r w:rsidR="00FC043F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4E57EC" w:rsidRPr="00832CEC">
              <w:rPr>
                <w:rFonts w:eastAsia="Times New Roman"/>
                <w:color w:val="000000" w:themeColor="text1"/>
              </w:rPr>
              <w:t>is used to classify blood as Rh+ or Rh-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0AD" w:rsidRPr="00832CEC" w:rsidRDefault="007B50AD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cardiac cycle, to include:</w:t>
            </w: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566142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</w:t>
            </w:r>
            <w:r w:rsidR="00E3576E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941840" w:rsidRPr="00832CEC">
              <w:rPr>
                <w:rFonts w:eastAsia="Times New Roman"/>
                <w:color w:val="000000" w:themeColor="text1"/>
              </w:rPr>
              <w:t>contraction of atria</w:t>
            </w:r>
            <w:r w:rsidRPr="00832CEC">
              <w:rPr>
                <w:rFonts w:eastAsia="Times New Roman"/>
                <w:color w:val="000000" w:themeColor="text1"/>
              </w:rPr>
              <w:t xml:space="preserve"> (atrial systole) forces</w:t>
            </w:r>
            <w:r w:rsidR="00941840" w:rsidRPr="00832CEC">
              <w:rPr>
                <w:rFonts w:eastAsia="Times New Roman"/>
                <w:color w:val="000000" w:themeColor="text1"/>
              </w:rPr>
              <w:t xml:space="preserve"> blood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 into ventricles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during ventricular diastole,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23320A" w:rsidRPr="00832CEC">
              <w:rPr>
                <w:rFonts w:eastAsia="Times New Roman"/>
                <w:color w:val="000000" w:themeColor="text1"/>
              </w:rPr>
              <w:t>after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 which</w:t>
            </w:r>
            <w:r w:rsidR="0023320A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7B50AD" w:rsidRPr="00832CEC">
              <w:rPr>
                <w:rFonts w:eastAsia="Times New Roman"/>
                <w:color w:val="000000" w:themeColor="text1"/>
              </w:rPr>
              <w:t>AV valves begin to close</w:t>
            </w:r>
          </w:p>
          <w:p w:rsidR="00575A86" w:rsidRPr="00832CEC" w:rsidRDefault="00566142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E3576E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="00941840" w:rsidRPr="00832CEC">
              <w:rPr>
                <w:rFonts w:eastAsia="Times New Roman"/>
                <w:color w:val="000000" w:themeColor="text1"/>
              </w:rPr>
              <w:t xml:space="preserve">after </w:t>
            </w:r>
            <w:r w:rsidR="00E3576E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Pr="00832CEC">
              <w:rPr>
                <w:rFonts w:eastAsia="Times New Roman"/>
                <w:color w:val="000000" w:themeColor="text1"/>
              </w:rPr>
              <w:t>AV valves fully close</w:t>
            </w:r>
            <w:r w:rsidR="007D4B56" w:rsidRPr="00832CEC">
              <w:rPr>
                <w:rFonts w:eastAsia="Times New Roman"/>
                <w:color w:val="000000" w:themeColor="text1"/>
              </w:rPr>
              <w:t>,</w:t>
            </w:r>
            <w:r w:rsidRPr="00832CEC">
              <w:rPr>
                <w:rFonts w:eastAsia="Times New Roman"/>
                <w:color w:val="000000" w:themeColor="text1"/>
              </w:rPr>
              <w:t xml:space="preserve"> the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 ventricles contract</w:t>
            </w:r>
            <w:r w:rsidRPr="00832CEC">
              <w:rPr>
                <w:rFonts w:eastAsia="Times New Roman"/>
                <w:color w:val="000000" w:themeColor="text1"/>
              </w:rPr>
              <w:t xml:space="preserve"> (ventricular systole)</w:t>
            </w:r>
            <w:r w:rsidR="00E74054" w:rsidRPr="00832CEC">
              <w:rPr>
                <w:rFonts w:eastAsia="Times New Roman"/>
                <w:color w:val="000000" w:themeColor="text1"/>
              </w:rPr>
              <w:t xml:space="preserve"> which</w:t>
            </w:r>
            <w:r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E74054" w:rsidRPr="00832CEC">
              <w:rPr>
                <w:rFonts w:eastAsia="Times New Roman"/>
                <w:color w:val="000000" w:themeColor="text1"/>
              </w:rPr>
              <w:t>opens the semi-</w:t>
            </w:r>
            <w:r w:rsidRPr="00832CEC">
              <w:rPr>
                <w:rFonts w:eastAsia="Times New Roman"/>
                <w:color w:val="000000" w:themeColor="text1"/>
              </w:rPr>
              <w:t>lunar valves and</w:t>
            </w:r>
            <w:r w:rsidR="007D4B56" w:rsidRPr="00832CEC">
              <w:rPr>
                <w:rFonts w:eastAsia="Times New Roman"/>
                <w:color w:val="000000" w:themeColor="text1"/>
              </w:rPr>
              <w:t xml:space="preserve"> forces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 blood into aorta and pulmonary artery</w:t>
            </w:r>
          </w:p>
          <w:p w:rsidR="00575A86" w:rsidRPr="00832CEC" w:rsidRDefault="004E57EC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</w:t>
            </w:r>
            <w:r w:rsidR="00657EEC" w:rsidRPr="00832CEC">
              <w:rPr>
                <w:rFonts w:eastAsia="Times New Roman"/>
                <w:color w:val="000000" w:themeColor="text1"/>
              </w:rPr>
              <w:t>that during a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trial diastole and filling of atria, </w:t>
            </w:r>
            <w:r w:rsidR="00657EEC" w:rsidRPr="00832CEC">
              <w:rPr>
                <w:rFonts w:eastAsia="Times New Roman"/>
                <w:color w:val="000000" w:themeColor="text1"/>
              </w:rPr>
              <w:t>the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 AV valves </w:t>
            </w:r>
            <w:r w:rsidR="00657EEC" w:rsidRPr="00832CEC">
              <w:rPr>
                <w:rFonts w:eastAsia="Times New Roman"/>
                <w:color w:val="000000" w:themeColor="text1"/>
              </w:rPr>
              <w:t xml:space="preserve">are 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partly open so some </w:t>
            </w:r>
            <w:r w:rsidR="00930FEC" w:rsidRPr="00832CEC">
              <w:rPr>
                <w:rFonts w:eastAsia="Times New Roman"/>
                <w:color w:val="000000" w:themeColor="text1"/>
              </w:rPr>
              <w:t>blood trickles into ventricles</w:t>
            </w:r>
          </w:p>
          <w:p w:rsidR="00575A86" w:rsidRPr="00832CEC" w:rsidRDefault="007B50AD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recognise </w:t>
            </w:r>
            <w:r w:rsidR="00657EEC" w:rsidRPr="00832CEC">
              <w:rPr>
                <w:rFonts w:eastAsia="Times New Roman"/>
                <w:color w:val="000000" w:themeColor="text1"/>
              </w:rPr>
              <w:t>the stages of the</w:t>
            </w:r>
            <w:r w:rsidRPr="00832CEC">
              <w:rPr>
                <w:rFonts w:eastAsia="Times New Roman"/>
                <w:color w:val="000000" w:themeColor="text1"/>
              </w:rPr>
              <w:t xml:space="preserve"> cardiac cycle</w:t>
            </w:r>
            <w:r w:rsidR="00657EEC" w:rsidRPr="00832CEC">
              <w:rPr>
                <w:rFonts w:eastAsia="Times New Roman"/>
                <w:color w:val="000000" w:themeColor="text1"/>
              </w:rPr>
              <w:t xml:space="preserve"> from diagrams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0AD" w:rsidRPr="00832CEC" w:rsidRDefault="007B50AD" w:rsidP="001715A2">
            <w:pPr>
              <w:pStyle w:val="ListParagraph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atrial systole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AD" w:rsidRPr="00832CEC" w:rsidRDefault="007B50AD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0AD" w:rsidRPr="00832CEC" w:rsidRDefault="007B50AD" w:rsidP="001715A2">
            <w:pPr>
              <w:pStyle w:val="ListParagraph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ventricular systole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AD" w:rsidRPr="00832CEC" w:rsidRDefault="007B50AD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B50AD" w:rsidRPr="00832CEC" w:rsidRDefault="007B50AD" w:rsidP="001715A2">
            <w:pPr>
              <w:pStyle w:val="ListParagraph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cardiac diastole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0AD" w:rsidRPr="00832CEC" w:rsidRDefault="007B50AD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3110" w:rsidRPr="00832CEC" w:rsidRDefault="007D293A" w:rsidP="00930FEC">
            <w:pPr>
              <w:pStyle w:val="ListParagraph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role of major blood vessels –</w:t>
            </w:r>
            <w:r w:rsidR="00DB4FAA" w:rsidRPr="00832CEC">
              <w:rPr>
                <w:rFonts w:eastAsia="Times New Roman"/>
                <w:color w:val="000000" w:themeColor="text1"/>
              </w:rPr>
              <w:t xml:space="preserve"> vena cava, pulmonary vein,</w:t>
            </w:r>
            <w:r w:rsidR="00DB4FAA" w:rsidRPr="00832CEC">
              <w:rPr>
                <w:color w:val="000000" w:themeColor="text1"/>
              </w:rPr>
              <w:t xml:space="preserve"> </w:t>
            </w:r>
            <w:r w:rsidR="00DB4FAA" w:rsidRPr="00832CEC">
              <w:rPr>
                <w:rFonts w:eastAsia="Times New Roman"/>
                <w:color w:val="000000" w:themeColor="text1"/>
              </w:rPr>
              <w:t xml:space="preserve">pulmonary </w:t>
            </w:r>
            <w:proofErr w:type="spellStart"/>
            <w:r w:rsidR="00DB4FAA" w:rsidRPr="00832CEC">
              <w:rPr>
                <w:rFonts w:eastAsia="Times New Roman"/>
                <w:color w:val="000000" w:themeColor="text1"/>
              </w:rPr>
              <w:t>artery,aorta</w:t>
            </w:r>
            <w:proofErr w:type="spellEnd"/>
            <w:r w:rsidR="00DB4FAA" w:rsidRPr="00832CEC">
              <w:rPr>
                <w:rFonts w:eastAsia="Times New Roman"/>
                <w:color w:val="000000" w:themeColor="text1"/>
              </w:rPr>
              <w:t>, coronary artery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1840" w:rsidRPr="00832CEC" w:rsidRDefault="00941840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be able to identify </w:t>
            </w:r>
            <w:r w:rsidR="007B50AD" w:rsidRPr="00832CEC">
              <w:rPr>
                <w:rFonts w:eastAsia="Times New Roman"/>
                <w:color w:val="000000" w:themeColor="text1"/>
              </w:rPr>
              <w:t>the p</w:t>
            </w:r>
            <w:r w:rsidR="004D2372" w:rsidRPr="00832CEC">
              <w:rPr>
                <w:rFonts w:eastAsia="Times New Roman"/>
                <w:color w:val="000000" w:themeColor="text1"/>
              </w:rPr>
              <w:t>osition</w:t>
            </w:r>
            <w:r w:rsidR="007B50AD" w:rsidRPr="00832CEC">
              <w:rPr>
                <w:rFonts w:eastAsia="Times New Roman"/>
                <w:color w:val="000000" w:themeColor="text1"/>
              </w:rPr>
              <w:t>s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 and function of these</w:t>
            </w:r>
            <w:r w:rsidR="00657EEC" w:rsidRPr="00832CEC">
              <w:rPr>
                <w:rFonts w:eastAsia="Times New Roman"/>
                <w:color w:val="000000" w:themeColor="text1"/>
              </w:rPr>
              <w:t xml:space="preserve"> blood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 vessels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opening and closing of the </w:t>
            </w:r>
            <w:r w:rsidR="00930FEC" w:rsidRPr="00832CEC">
              <w:rPr>
                <w:rFonts w:eastAsia="Times New Roman"/>
                <w:color w:val="000000" w:themeColor="text1"/>
              </w:rPr>
              <w:t>heart valves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10" w:rsidRPr="00832CEC" w:rsidRDefault="00E74054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2D731F" w:rsidRPr="00832CEC">
              <w:rPr>
                <w:rFonts w:eastAsia="Times New Roman"/>
                <w:color w:val="000000" w:themeColor="text1"/>
              </w:rPr>
              <w:t xml:space="preserve">now </w:t>
            </w:r>
            <w:r w:rsidR="00657EEC" w:rsidRPr="00832CEC">
              <w:rPr>
                <w:rFonts w:eastAsia="Times New Roman"/>
                <w:color w:val="000000" w:themeColor="text1"/>
              </w:rPr>
              <w:t xml:space="preserve">when 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657EEC" w:rsidRPr="00832CEC">
              <w:rPr>
                <w:rFonts w:eastAsia="Times New Roman"/>
                <w:color w:val="000000" w:themeColor="text1"/>
              </w:rPr>
              <w:t>semi</w:t>
            </w:r>
            <w:r w:rsidRPr="00832CEC">
              <w:rPr>
                <w:rFonts w:eastAsia="Times New Roman"/>
                <w:color w:val="000000" w:themeColor="text1"/>
              </w:rPr>
              <w:t>-</w:t>
            </w:r>
            <w:r w:rsidR="00657EEC" w:rsidRPr="00832CEC">
              <w:rPr>
                <w:rFonts w:eastAsia="Times New Roman"/>
                <w:color w:val="000000" w:themeColor="text1"/>
              </w:rPr>
              <w:t xml:space="preserve">lunar and </w:t>
            </w:r>
            <w:r w:rsidR="004D2372" w:rsidRPr="00832CEC">
              <w:rPr>
                <w:rFonts w:eastAsia="Times New Roman"/>
                <w:color w:val="000000" w:themeColor="text1"/>
              </w:rPr>
              <w:t>AV valves open and close</w:t>
            </w:r>
            <w:r w:rsidR="007036BE" w:rsidRPr="00832CEC">
              <w:rPr>
                <w:rFonts w:eastAsia="Times New Roman"/>
                <w:color w:val="000000" w:themeColor="text1"/>
              </w:rPr>
              <w:t xml:space="preserve"> during cardiac cycle</w:t>
            </w:r>
          </w:p>
          <w:p w:rsidR="00BB3110" w:rsidRPr="00832CEC" w:rsidRDefault="00E74054" w:rsidP="00C5450D">
            <w:pPr>
              <w:pStyle w:val="ListParagraph"/>
              <w:numPr>
                <w:ilvl w:val="0"/>
                <w:numId w:val="2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k</w:t>
            </w:r>
            <w:r w:rsidR="002D731F" w:rsidRPr="00832CEC">
              <w:rPr>
                <w:rFonts w:eastAsia="Times New Roman"/>
                <w:color w:val="000000" w:themeColor="text1"/>
              </w:rPr>
              <w:t>now that heart sounds are caused by valves closing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9D7BEC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Understand the use o</w:t>
            </w:r>
            <w:r w:rsidR="007D293A" w:rsidRPr="00832CEC">
              <w:rPr>
                <w:rFonts w:eastAsia="Times New Roman"/>
                <w:color w:val="000000" w:themeColor="text1"/>
              </w:rPr>
              <w:t>f electrocardiograms (ECG),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significance of PQRST points on an ECG trace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E3B" w:rsidRPr="00832CEC" w:rsidRDefault="00E74054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D91E3B" w:rsidRPr="00832CEC">
              <w:rPr>
                <w:rFonts w:eastAsia="Times New Roman"/>
                <w:color w:val="000000" w:themeColor="text1"/>
              </w:rPr>
              <w:t>now the P wave represents atrial depolari</w:t>
            </w:r>
            <w:r w:rsidR="00575A86" w:rsidRPr="00832CEC">
              <w:rPr>
                <w:rFonts w:eastAsia="Times New Roman"/>
                <w:color w:val="000000" w:themeColor="text1"/>
              </w:rPr>
              <w:t>s</w:t>
            </w:r>
            <w:r w:rsidR="00D91E3B" w:rsidRPr="00832CEC">
              <w:rPr>
                <w:rFonts w:eastAsia="Times New Roman"/>
                <w:color w:val="000000" w:themeColor="text1"/>
              </w:rPr>
              <w:t>ation</w:t>
            </w:r>
            <w:r w:rsidR="00E7341C" w:rsidRPr="00832CEC">
              <w:rPr>
                <w:rFonts w:eastAsia="Times New Roman"/>
                <w:color w:val="000000" w:themeColor="text1"/>
              </w:rPr>
              <w:t xml:space="preserve"> and occurs at the beginning of atrial contraction</w:t>
            </w:r>
          </w:p>
          <w:p w:rsidR="00D91E3B" w:rsidRPr="00832CEC" w:rsidRDefault="00E74054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D91E3B" w:rsidRPr="00832CEC">
              <w:rPr>
                <w:rFonts w:eastAsia="Times New Roman"/>
                <w:color w:val="000000" w:themeColor="text1"/>
              </w:rPr>
              <w:t>now the PR interval is the time between the first deflection of the P wave and the firs</w:t>
            </w:r>
            <w:r w:rsidR="00930FEC" w:rsidRPr="00832CEC">
              <w:rPr>
                <w:rFonts w:eastAsia="Times New Roman"/>
                <w:color w:val="000000" w:themeColor="text1"/>
              </w:rPr>
              <w:t>t deflection of the QRS complex</w:t>
            </w:r>
          </w:p>
          <w:p w:rsidR="00D91E3B" w:rsidRPr="00832CEC" w:rsidRDefault="00E74054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now </w:t>
            </w:r>
            <w:r w:rsidR="00D91E3B" w:rsidRPr="00832CEC">
              <w:rPr>
                <w:rFonts w:eastAsia="Times New Roman"/>
                <w:color w:val="000000" w:themeColor="text1"/>
              </w:rPr>
              <w:t xml:space="preserve">the QRS complex represent </w:t>
            </w:r>
            <w:r w:rsidR="00AE3213" w:rsidRPr="00832CEC">
              <w:rPr>
                <w:rFonts w:eastAsia="Times New Roman"/>
                <w:color w:val="000000" w:themeColor="text1"/>
              </w:rPr>
              <w:t>the beginning of contraction of the ventricles</w:t>
            </w:r>
          </w:p>
          <w:p w:rsidR="00575A86" w:rsidRPr="00832CEC" w:rsidRDefault="00EF1893" w:rsidP="00C5450D">
            <w:pPr>
              <w:pStyle w:val="ListParagraph"/>
              <w:numPr>
                <w:ilvl w:val="1"/>
                <w:numId w:val="25"/>
              </w:numPr>
              <w:spacing w:before="40" w:after="40" w:line="264" w:lineRule="auto"/>
              <w:ind w:left="60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the Q wave is depolarisation </w:t>
            </w:r>
            <w:r w:rsidR="00930FEC" w:rsidRPr="00832CEC">
              <w:rPr>
                <w:rFonts w:eastAsia="Times New Roman"/>
                <w:color w:val="000000" w:themeColor="text1"/>
              </w:rPr>
              <w:t>of the interventricular septum</w:t>
            </w:r>
          </w:p>
          <w:p w:rsidR="00575A86" w:rsidRPr="00832CEC" w:rsidRDefault="00D91E3B" w:rsidP="00C5450D">
            <w:pPr>
              <w:pStyle w:val="ListParagraph"/>
              <w:numPr>
                <w:ilvl w:val="1"/>
                <w:numId w:val="25"/>
              </w:numPr>
              <w:spacing w:before="40" w:after="40" w:line="264" w:lineRule="auto"/>
              <w:ind w:left="60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the R wave is depolari</w:t>
            </w:r>
            <w:r w:rsidR="00575A86" w:rsidRPr="00832CEC">
              <w:rPr>
                <w:rFonts w:eastAsia="Times New Roman"/>
                <w:color w:val="000000" w:themeColor="text1"/>
              </w:rPr>
              <w:t>s</w:t>
            </w:r>
            <w:r w:rsidRPr="00832CEC">
              <w:rPr>
                <w:rFonts w:eastAsia="Times New Roman"/>
                <w:color w:val="000000" w:themeColor="text1"/>
              </w:rPr>
              <w:t>ation of the main mass of the ventricles</w:t>
            </w:r>
          </w:p>
          <w:p w:rsidR="00575A86" w:rsidRPr="00832CEC" w:rsidRDefault="00D91E3B" w:rsidP="00C5450D">
            <w:pPr>
              <w:pStyle w:val="ListParagraph"/>
              <w:numPr>
                <w:ilvl w:val="1"/>
                <w:numId w:val="25"/>
              </w:numPr>
              <w:spacing w:before="40" w:after="40" w:line="264" w:lineRule="auto"/>
              <w:ind w:left="60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the S wave is the final depolari</w:t>
            </w:r>
            <w:r w:rsidR="00575A86" w:rsidRPr="00832CEC">
              <w:rPr>
                <w:rFonts w:eastAsia="Times New Roman"/>
                <w:color w:val="000000" w:themeColor="text1"/>
              </w:rPr>
              <w:t>s</w:t>
            </w:r>
            <w:r w:rsidRPr="00832CEC">
              <w:rPr>
                <w:rFonts w:eastAsia="Times New Roman"/>
                <w:color w:val="000000" w:themeColor="text1"/>
              </w:rPr>
              <w:t>ation of the ventricles, at the base of the heart</w:t>
            </w:r>
          </w:p>
          <w:p w:rsidR="00D91E3B" w:rsidRPr="00832CEC" w:rsidRDefault="00D91E3B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</w:t>
            </w:r>
            <w:r w:rsidR="00CE26AC" w:rsidRPr="00832CEC">
              <w:rPr>
                <w:rFonts w:eastAsia="Times New Roman"/>
                <w:color w:val="000000" w:themeColor="text1"/>
              </w:rPr>
              <w:t>he ST interval</w:t>
            </w:r>
            <w:r w:rsidRPr="00832CEC">
              <w:rPr>
                <w:rFonts w:eastAsia="Times New Roman"/>
                <w:color w:val="000000" w:themeColor="text1"/>
              </w:rPr>
              <w:t xml:space="preserve"> is the period between ventricular depolari</w:t>
            </w:r>
            <w:r w:rsidR="00575A86" w:rsidRPr="00832CEC">
              <w:rPr>
                <w:rFonts w:eastAsia="Times New Roman"/>
                <w:color w:val="000000" w:themeColor="text1"/>
              </w:rPr>
              <w:t>s</w:t>
            </w:r>
            <w:r w:rsidRPr="00832CEC">
              <w:rPr>
                <w:rFonts w:eastAsia="Times New Roman"/>
                <w:color w:val="000000" w:themeColor="text1"/>
              </w:rPr>
              <w:t>ation and repolari</w:t>
            </w:r>
            <w:r w:rsidR="00575A86" w:rsidRPr="00832CEC">
              <w:rPr>
                <w:rFonts w:eastAsia="Times New Roman"/>
                <w:color w:val="000000" w:themeColor="text1"/>
              </w:rPr>
              <w:t>s</w:t>
            </w:r>
            <w:r w:rsidR="00930FEC" w:rsidRPr="00832CEC">
              <w:rPr>
                <w:rFonts w:eastAsia="Times New Roman"/>
                <w:color w:val="000000" w:themeColor="text1"/>
              </w:rPr>
              <w:t>ation</w:t>
            </w:r>
          </w:p>
          <w:p w:rsidR="00D91E3B" w:rsidRPr="00832CEC" w:rsidRDefault="00E74054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D91E3B" w:rsidRPr="00832CEC">
              <w:rPr>
                <w:rFonts w:eastAsia="Times New Roman"/>
                <w:color w:val="000000" w:themeColor="text1"/>
              </w:rPr>
              <w:t xml:space="preserve">now the </w:t>
            </w:r>
            <w:r w:rsidR="00CE26AC" w:rsidRPr="00832CEC">
              <w:rPr>
                <w:rFonts w:eastAsia="Times New Roman"/>
                <w:color w:val="000000" w:themeColor="text1"/>
              </w:rPr>
              <w:t>T wave</w:t>
            </w:r>
            <w:r w:rsidR="00D91E3B" w:rsidRPr="00832CEC">
              <w:rPr>
                <w:rFonts w:eastAsia="Times New Roman"/>
                <w:color w:val="000000" w:themeColor="text1"/>
              </w:rPr>
              <w:t xml:space="preserve"> represent</w:t>
            </w:r>
            <w:r w:rsidR="00AE3213" w:rsidRPr="00832CEC">
              <w:rPr>
                <w:rFonts w:eastAsia="Times New Roman"/>
                <w:color w:val="000000" w:themeColor="text1"/>
              </w:rPr>
              <w:t>s</w:t>
            </w:r>
            <w:r w:rsidR="00D91E3B" w:rsidRPr="00832CEC">
              <w:rPr>
                <w:rFonts w:eastAsia="Times New Roman"/>
                <w:color w:val="000000" w:themeColor="text1"/>
              </w:rPr>
              <w:t xml:space="preserve"> ventricular repolari</w:t>
            </w:r>
            <w:r w:rsidR="00575A86" w:rsidRPr="00832CEC">
              <w:rPr>
                <w:rFonts w:eastAsia="Times New Roman"/>
                <w:color w:val="000000" w:themeColor="text1"/>
              </w:rPr>
              <w:t>s</w:t>
            </w:r>
            <w:r w:rsidR="00930FEC" w:rsidRPr="00832CEC">
              <w:rPr>
                <w:rFonts w:eastAsia="Times New Roman"/>
                <w:color w:val="000000" w:themeColor="text1"/>
              </w:rPr>
              <w:t>ation</w:t>
            </w:r>
          </w:p>
          <w:p w:rsidR="00D91E3B" w:rsidRPr="00832CEC" w:rsidRDefault="00E74054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D91E3B" w:rsidRPr="00832CEC">
              <w:rPr>
                <w:rFonts w:eastAsia="Times New Roman"/>
                <w:color w:val="000000" w:themeColor="text1"/>
              </w:rPr>
              <w:t>now that atrial repolari</w:t>
            </w:r>
            <w:r w:rsidR="00575A86" w:rsidRPr="00832CEC">
              <w:rPr>
                <w:rFonts w:eastAsia="Times New Roman"/>
                <w:color w:val="000000" w:themeColor="text1"/>
              </w:rPr>
              <w:t>s</w:t>
            </w:r>
            <w:r w:rsidR="00D91E3B" w:rsidRPr="00832CEC">
              <w:rPr>
                <w:rFonts w:eastAsia="Times New Roman"/>
                <w:color w:val="000000" w:themeColor="text1"/>
              </w:rPr>
              <w:t xml:space="preserve">ation </w:t>
            </w:r>
            <w:r w:rsidR="00AE3213" w:rsidRPr="00832CEC">
              <w:rPr>
                <w:rFonts w:eastAsia="Times New Roman"/>
                <w:color w:val="000000" w:themeColor="text1"/>
              </w:rPr>
              <w:t xml:space="preserve">occurs at the same time as, and </w:t>
            </w:r>
            <w:r w:rsidR="00D91E3B" w:rsidRPr="00832CEC">
              <w:rPr>
                <w:rFonts w:eastAsia="Times New Roman"/>
                <w:color w:val="000000" w:themeColor="text1"/>
              </w:rPr>
              <w:t>is obscured by</w:t>
            </w:r>
            <w:r w:rsidR="00AE3213" w:rsidRPr="00832CEC">
              <w:rPr>
                <w:rFonts w:eastAsia="Times New Roman"/>
                <w:color w:val="000000" w:themeColor="text1"/>
              </w:rPr>
              <w:t>,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the QRS complex</w:t>
            </w:r>
          </w:p>
          <w:p w:rsidR="007D293A" w:rsidRPr="00832CEC" w:rsidRDefault="007B50AD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be </w:t>
            </w:r>
            <w:r w:rsidR="004D2372" w:rsidRPr="00832CEC">
              <w:rPr>
                <w:rFonts w:eastAsia="Times New Roman"/>
                <w:color w:val="000000" w:themeColor="text1"/>
              </w:rPr>
              <w:t>able to calculate heart rate f</w:t>
            </w:r>
            <w:r w:rsidRPr="00832CEC">
              <w:rPr>
                <w:rFonts w:eastAsia="Times New Roman"/>
                <w:color w:val="000000" w:themeColor="text1"/>
              </w:rPr>
              <w:t>ro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m </w:t>
            </w:r>
            <w:r w:rsidRPr="00832CEC">
              <w:rPr>
                <w:rFonts w:eastAsia="Times New Roman"/>
                <w:color w:val="000000" w:themeColor="text1"/>
              </w:rPr>
              <w:t xml:space="preserve">an </w:t>
            </w:r>
            <w:r w:rsidR="00930FEC" w:rsidRPr="00832CEC">
              <w:rPr>
                <w:rFonts w:eastAsia="Times New Roman"/>
                <w:color w:val="000000" w:themeColor="text1"/>
              </w:rPr>
              <w:t>ECG trace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identification of arrhythmias – tachycardia, bradycardia, ventricular fibrillati</w:t>
            </w:r>
            <w:r w:rsidR="00930FEC" w:rsidRPr="00832CEC">
              <w:rPr>
                <w:rFonts w:eastAsia="Times New Roman"/>
                <w:color w:val="000000" w:themeColor="text1"/>
              </w:rPr>
              <w:t>on, sinus arrhythmia, flat line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C4BAF" w:rsidRPr="00832CEC" w:rsidRDefault="007B50AD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be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 able to identify </w:t>
            </w:r>
            <w:r w:rsidR="00F12373" w:rsidRPr="00832CEC">
              <w:rPr>
                <w:rFonts w:eastAsia="Times New Roman"/>
                <w:color w:val="000000" w:themeColor="text1"/>
              </w:rPr>
              <w:t xml:space="preserve">the five types of </w:t>
            </w:r>
            <w:r w:rsidR="004D2372" w:rsidRPr="00832CEC">
              <w:rPr>
                <w:rFonts w:eastAsia="Times New Roman"/>
                <w:color w:val="000000" w:themeColor="text1"/>
              </w:rPr>
              <w:t>arrhythmias f</w:t>
            </w:r>
            <w:r w:rsidRPr="00832CEC">
              <w:rPr>
                <w:rFonts w:eastAsia="Times New Roman"/>
                <w:color w:val="000000" w:themeColor="text1"/>
              </w:rPr>
              <w:t>ro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m ECG traces 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how factors can increase the risk of cardiovascular disease (CVD),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E74054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F12373" w:rsidRPr="00832CEC">
              <w:rPr>
                <w:rFonts w:eastAsia="Times New Roman"/>
                <w:color w:val="000000" w:themeColor="text1"/>
              </w:rPr>
              <w:t xml:space="preserve">nderstand 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that CVD is </w:t>
            </w:r>
            <w:r w:rsidR="00F12373" w:rsidRPr="00832CEC">
              <w:rPr>
                <w:rFonts w:eastAsia="Times New Roman"/>
                <w:color w:val="000000" w:themeColor="text1"/>
              </w:rPr>
              <w:t>multifactorial</w:t>
            </w:r>
            <w:r w:rsidR="007B50AD" w:rsidRPr="00832CEC">
              <w:rPr>
                <w:rFonts w:eastAsia="Times New Roman"/>
                <w:color w:val="000000" w:themeColor="text1"/>
              </w:rPr>
              <w:t xml:space="preserve"> and more than one factor may be interacting</w:t>
            </w:r>
          </w:p>
          <w:p w:rsidR="00BB3110" w:rsidRPr="00832CEC" w:rsidRDefault="00E74054" w:rsidP="00C5450D">
            <w:pPr>
              <w:pStyle w:val="ListParagraph"/>
              <w:numPr>
                <w:ilvl w:val="0"/>
                <w:numId w:val="25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EA76BE" w:rsidRPr="00832CEC">
              <w:rPr>
                <w:rFonts w:eastAsia="Times New Roman"/>
                <w:color w:val="000000" w:themeColor="text1"/>
              </w:rPr>
              <w:t>nderstand that risk relates to probability, not cause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genetics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BC3BDE" w:rsidP="00C5450D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familial hyper </w:t>
            </w:r>
            <w:proofErr w:type="spellStart"/>
            <w:r w:rsidRPr="00832CEC">
              <w:rPr>
                <w:rFonts w:eastAsia="Times New Roman"/>
                <w:color w:val="000000" w:themeColor="text1"/>
              </w:rPr>
              <w:t>cholesterolaemia</w:t>
            </w:r>
            <w:proofErr w:type="spellEnd"/>
            <w:r w:rsidRPr="00832CEC">
              <w:rPr>
                <w:rFonts w:eastAsia="Times New Roman"/>
                <w:color w:val="000000" w:themeColor="text1"/>
              </w:rPr>
              <w:t xml:space="preserve"> (FHC) is a genetic condition where the blood plasma cholesterol level is raised</w:t>
            </w:r>
            <w:r w:rsidR="00F12373" w:rsidRPr="00832CEC">
              <w:rPr>
                <w:rFonts w:eastAsia="Times New Roman"/>
                <w:color w:val="000000" w:themeColor="text1"/>
              </w:rPr>
              <w:t xml:space="preserve"> and can increase the risk of cardiovascular disease (CVD)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72" w:rsidRPr="00832CEC" w:rsidRDefault="004D2372" w:rsidP="00C5450D">
            <w:pPr>
              <w:pStyle w:val="ListParagraph"/>
              <w:numPr>
                <w:ilvl w:val="0"/>
                <w:numId w:val="5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age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72" w:rsidRPr="00832CEC" w:rsidRDefault="00BC3BDE" w:rsidP="00C5450D">
            <w:pPr>
              <w:pStyle w:val="ListParagraph"/>
              <w:numPr>
                <w:ilvl w:val="0"/>
                <w:numId w:val="36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B67468"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930FEC" w:rsidRPr="00832CEC">
              <w:rPr>
                <w:rFonts w:eastAsia="Times New Roman"/>
                <w:color w:val="000000" w:themeColor="text1"/>
              </w:rPr>
              <w:t>risk of CVD increases with age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D2372" w:rsidRPr="00832CEC" w:rsidRDefault="004D2372" w:rsidP="00C5450D">
            <w:pPr>
              <w:pStyle w:val="ListParagraph"/>
              <w:numPr>
                <w:ilvl w:val="0"/>
                <w:numId w:val="5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gender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372" w:rsidRPr="00832CEC" w:rsidRDefault="00180727" w:rsidP="00180727">
            <w:pPr>
              <w:pStyle w:val="ListParagraph"/>
              <w:numPr>
                <w:ilvl w:val="0"/>
                <w:numId w:val="6"/>
              </w:numPr>
              <w:spacing w:before="40" w:after="40" w:line="264" w:lineRule="auto"/>
              <w:ind w:left="317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 women’s risk is generally less than that of men until menopause; after that risk is equal or slightly greater in females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diet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0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 the link between high levels of s</w:t>
            </w:r>
            <w:r w:rsidR="0037141B" w:rsidRPr="00832CEC">
              <w:rPr>
                <w:rFonts w:eastAsia="Times New Roman"/>
                <w:color w:val="000000" w:themeColor="text1"/>
              </w:rPr>
              <w:t xml:space="preserve">aturated </w:t>
            </w:r>
            <w:r w:rsidR="00A11D4E" w:rsidRPr="00832CEC">
              <w:rPr>
                <w:rFonts w:eastAsia="Times New Roman"/>
                <w:color w:val="000000" w:themeColor="text1"/>
              </w:rPr>
              <w:t xml:space="preserve">fat </w:t>
            </w:r>
            <w:r w:rsidR="00C12DA0" w:rsidRPr="00832CEC">
              <w:rPr>
                <w:rFonts w:eastAsia="Times New Roman"/>
                <w:color w:val="000000" w:themeColor="text1"/>
              </w:rPr>
              <w:t>in the diet and blood plasma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37141B" w:rsidRPr="00832CEC">
              <w:rPr>
                <w:rFonts w:eastAsia="Times New Roman"/>
                <w:color w:val="000000" w:themeColor="text1"/>
              </w:rPr>
              <w:t>cholesterol</w:t>
            </w:r>
          </w:p>
          <w:p w:rsidR="00F12373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930FEC" w:rsidRPr="00832CEC">
              <w:rPr>
                <w:rFonts w:eastAsia="Times New Roman"/>
                <w:color w:val="000000" w:themeColor="text1"/>
              </w:rPr>
              <w:t>that not all cholesterol is bad</w:t>
            </w:r>
          </w:p>
          <w:p w:rsidR="00C12DA0" w:rsidRPr="00832CEC" w:rsidRDefault="00C12DA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understand the importance of cholesterol for</w:t>
            </w:r>
            <w:r w:rsidR="00A11D4E" w:rsidRPr="00832CEC">
              <w:rPr>
                <w:rFonts w:eastAsia="Times New Roman"/>
                <w:color w:val="000000" w:themeColor="text1"/>
              </w:rPr>
              <w:t xml:space="preserve"> cell and nerve structure</w:t>
            </w:r>
            <w:r w:rsidRPr="00832CEC">
              <w:rPr>
                <w:rFonts w:eastAsia="Times New Roman"/>
                <w:color w:val="000000" w:themeColor="text1"/>
              </w:rPr>
              <w:t>, brain development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A11D4E" w:rsidRPr="00832CEC">
              <w:rPr>
                <w:rFonts w:eastAsia="Times New Roman"/>
                <w:color w:val="000000" w:themeColor="text1"/>
              </w:rPr>
              <w:t>and for making steroid hormones</w:t>
            </w:r>
          </w:p>
          <w:p w:rsidR="00F12373" w:rsidRPr="00832CEC" w:rsidRDefault="00C12DA0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significance of ratios of HDL</w:t>
            </w:r>
            <w:r w:rsidR="007036BE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(high density lipoproteins)/LDL</w:t>
            </w:r>
            <w:r w:rsidR="007036BE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(low density lipoproteins) in blood</w:t>
            </w:r>
          </w:p>
          <w:p w:rsidR="00C12DA0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 the r</w:t>
            </w:r>
            <w:r w:rsidR="00A11D4E" w:rsidRPr="00832CEC">
              <w:rPr>
                <w:rFonts w:eastAsia="Times New Roman"/>
                <w:color w:val="000000" w:themeColor="text1"/>
              </w:rPr>
              <w:t>ole of phagocytes/foam cells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 in formation of plaques in artery walls</w:t>
            </w:r>
          </w:p>
          <w:p w:rsidR="007D293A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 the possible role of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dietary sugar as a risk factor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high blood pressure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0" w:rsidRPr="00832CEC" w:rsidRDefault="00F12373" w:rsidP="00C5450D">
            <w:pPr>
              <w:pStyle w:val="ListParagraph"/>
              <w:numPr>
                <w:ilvl w:val="0"/>
                <w:numId w:val="26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the 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causes </w:t>
            </w:r>
            <w:r w:rsidRPr="00832CEC">
              <w:rPr>
                <w:rFonts w:eastAsia="Times New Roman"/>
                <w:color w:val="000000" w:themeColor="text1"/>
              </w:rPr>
              <w:t>of hypertension, including</w:t>
            </w:r>
            <w:r w:rsidR="004D2372" w:rsidRPr="00832CEC">
              <w:rPr>
                <w:rFonts w:eastAsia="Times New Roman"/>
                <w:color w:val="000000" w:themeColor="text1"/>
              </w:rPr>
              <w:t xml:space="preserve"> alcohol, diet (sal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t and saturated fat), genetics and </w:t>
            </w:r>
            <w:r w:rsidR="004D2372" w:rsidRPr="00832CEC">
              <w:rPr>
                <w:rFonts w:eastAsia="Times New Roman"/>
                <w:color w:val="000000" w:themeColor="text1"/>
              </w:rPr>
              <w:t>air pollution</w:t>
            </w:r>
          </w:p>
          <w:p w:rsidR="007D293A" w:rsidRPr="00832CEC" w:rsidRDefault="00F12373" w:rsidP="00C5450D">
            <w:pPr>
              <w:pStyle w:val="ListParagraph"/>
              <w:numPr>
                <w:ilvl w:val="0"/>
                <w:numId w:val="26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BC3BDE" w:rsidRPr="00832CEC">
              <w:rPr>
                <w:rFonts w:eastAsia="Times New Roman"/>
                <w:color w:val="000000" w:themeColor="text1"/>
              </w:rPr>
              <w:t>health effects</w:t>
            </w:r>
            <w:r w:rsidR="00B67468" w:rsidRPr="00832CEC">
              <w:rPr>
                <w:rFonts w:eastAsia="Times New Roman"/>
                <w:color w:val="000000" w:themeColor="text1"/>
              </w:rPr>
              <w:t xml:space="preserve"> of hypertension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BC3BDE" w:rsidRPr="00832CEC">
              <w:rPr>
                <w:rFonts w:eastAsia="Times New Roman"/>
                <w:color w:val="000000" w:themeColor="text1"/>
              </w:rPr>
              <w:t>(increased risk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of heart attack and/or stroke)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C5450D">
            <w:pPr>
              <w:pStyle w:val="ListParagraph"/>
              <w:numPr>
                <w:ilvl w:val="0"/>
                <w:numId w:val="5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smoking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2DA0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</w:t>
            </w:r>
            <w:r w:rsidR="00C12DA0" w:rsidRPr="00832CEC">
              <w:rPr>
                <w:rFonts w:eastAsia="Times New Roman"/>
                <w:color w:val="000000" w:themeColor="text1"/>
              </w:rPr>
              <w:t>the e</w:t>
            </w:r>
            <w:r w:rsidR="0037141B" w:rsidRPr="00832CEC">
              <w:rPr>
                <w:rFonts w:eastAsia="Times New Roman"/>
                <w:color w:val="000000" w:themeColor="text1"/>
              </w:rPr>
              <w:t>ffects of nicotine on heart rate, platelets, red blood cells,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 and plasma cholesterol levels</w:t>
            </w:r>
          </w:p>
          <w:p w:rsidR="007D293A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37141B" w:rsidRPr="00832CEC">
              <w:rPr>
                <w:rFonts w:eastAsia="Times New Roman"/>
                <w:color w:val="000000" w:themeColor="text1"/>
              </w:rPr>
              <w:t xml:space="preserve">effects of carbon monoxide on </w:t>
            </w:r>
            <w:r w:rsidR="00C12DA0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37141B" w:rsidRPr="00832CEC">
              <w:rPr>
                <w:rFonts w:eastAsia="Times New Roman"/>
                <w:color w:val="000000" w:themeColor="text1"/>
              </w:rPr>
              <w:t xml:space="preserve">oxygen-carrying capacity of </w:t>
            </w:r>
            <w:proofErr w:type="spellStart"/>
            <w:r w:rsidR="0037141B" w:rsidRPr="00832CEC">
              <w:rPr>
                <w:rFonts w:eastAsia="Times New Roman"/>
                <w:color w:val="000000" w:themeColor="text1"/>
              </w:rPr>
              <w:t>Hb</w:t>
            </w:r>
            <w:proofErr w:type="spellEnd"/>
            <w:r w:rsidR="0037141B" w:rsidRPr="00832CEC">
              <w:rPr>
                <w:rFonts w:eastAsia="Times New Roman"/>
                <w:color w:val="000000" w:themeColor="text1"/>
              </w:rPr>
              <w:t>/</w:t>
            </w:r>
            <w:proofErr w:type="spellStart"/>
            <w:r w:rsidR="0037141B" w:rsidRPr="00832CEC">
              <w:rPr>
                <w:rFonts w:eastAsia="Times New Roman"/>
                <w:color w:val="000000" w:themeColor="text1"/>
              </w:rPr>
              <w:t>rbc</w:t>
            </w:r>
            <w:proofErr w:type="spellEnd"/>
          </w:p>
          <w:p w:rsidR="00851654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851654" w:rsidRPr="00832CEC">
              <w:rPr>
                <w:rFonts w:eastAsia="Times New Roman"/>
                <w:color w:val="000000" w:themeColor="text1"/>
              </w:rPr>
              <w:t>the links between smoking and hypertension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930FEC" w:rsidP="00C5450D">
            <w:pPr>
              <w:pStyle w:val="ListParagraph"/>
              <w:numPr>
                <w:ilvl w:val="0"/>
                <w:numId w:val="5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inactivity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F12373" w:rsidP="001715A2">
            <w:pPr>
              <w:pStyle w:val="ListParagraph"/>
              <w:numPr>
                <w:ilvl w:val="0"/>
                <w:numId w:val="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6231AA" w:rsidRPr="00832CEC">
              <w:rPr>
                <w:rFonts w:eastAsia="Times New Roman"/>
                <w:color w:val="000000" w:themeColor="text1"/>
              </w:rPr>
              <w:t>the b</w:t>
            </w:r>
            <w:r w:rsidR="0037141B" w:rsidRPr="00832CEC">
              <w:rPr>
                <w:rFonts w:eastAsia="Times New Roman"/>
                <w:color w:val="000000" w:themeColor="text1"/>
              </w:rPr>
              <w:t>enefits of exercise</w:t>
            </w:r>
            <w:r w:rsidR="006231AA" w:rsidRPr="00832CEC">
              <w:rPr>
                <w:rFonts w:eastAsia="Times New Roman"/>
                <w:color w:val="000000" w:themeColor="text1"/>
              </w:rPr>
              <w:t xml:space="preserve"> in reducing the risk of CVD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0724" w:rsidRPr="00832CEC" w:rsidRDefault="007D293A" w:rsidP="001715A2">
            <w:pPr>
              <w:pStyle w:val="ListParagraph"/>
              <w:numPr>
                <w:ilvl w:val="0"/>
                <w:numId w:val="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Investigate the effect of caffeine on heart rate in </w:t>
            </w:r>
            <w:r w:rsidR="009D7BEC" w:rsidRPr="00832CEC">
              <w:rPr>
                <w:rFonts w:eastAsia="Times New Roman"/>
                <w:i/>
                <w:color w:val="000000" w:themeColor="text1"/>
              </w:rPr>
              <w:t>Daphnia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31AA" w:rsidRPr="00832CEC" w:rsidRDefault="00261044" w:rsidP="001715A2">
            <w:pPr>
              <w:pStyle w:val="ListParagraph"/>
              <w:numPr>
                <w:ilvl w:val="0"/>
                <w:numId w:val="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be able to interpret data of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F12373" w:rsidRPr="00832CEC">
              <w:rPr>
                <w:rFonts w:eastAsia="Times New Roman"/>
                <w:color w:val="000000" w:themeColor="text1"/>
              </w:rPr>
              <w:t>the effect of</w:t>
            </w:r>
            <w:r w:rsidR="006231AA" w:rsidRPr="00832CEC">
              <w:rPr>
                <w:rFonts w:eastAsia="Times New Roman"/>
                <w:color w:val="000000" w:themeColor="text1"/>
              </w:rPr>
              <w:t xml:space="preserve"> caffeine </w:t>
            </w:r>
            <w:r w:rsidR="00F12373" w:rsidRPr="00832CEC">
              <w:rPr>
                <w:rFonts w:eastAsia="Times New Roman"/>
                <w:color w:val="000000" w:themeColor="text1"/>
              </w:rPr>
              <w:t>on</w:t>
            </w:r>
            <w:r w:rsidR="006231AA" w:rsidRPr="00832CEC">
              <w:rPr>
                <w:rFonts w:eastAsia="Times New Roman"/>
                <w:color w:val="000000" w:themeColor="text1"/>
              </w:rPr>
              <w:t xml:space="preserve"> the heart rate in </w:t>
            </w:r>
            <w:r w:rsidR="009D7BEC" w:rsidRPr="00832CEC">
              <w:rPr>
                <w:rFonts w:eastAsia="Times New Roman"/>
                <w:i/>
                <w:color w:val="000000" w:themeColor="text1"/>
              </w:rPr>
              <w:t>Daphni</w:t>
            </w:r>
            <w:r w:rsidR="006231AA" w:rsidRPr="00832CEC">
              <w:rPr>
                <w:rFonts w:eastAsia="Times New Roman"/>
                <w:color w:val="000000" w:themeColor="text1"/>
              </w:rPr>
              <w:t>a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54" w:rsidRPr="00832CEC" w:rsidRDefault="00851654" w:rsidP="001715A2">
            <w:pPr>
              <w:pStyle w:val="ListParagraph"/>
              <w:numPr>
                <w:ilvl w:val="0"/>
                <w:numId w:val="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benefits and risks of treatments for CVD, including:</w:t>
            </w: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CE26AC" w:rsidRPr="00832CEC" w:rsidRDefault="009E6397" w:rsidP="00C5450D">
            <w:pPr>
              <w:pStyle w:val="ListParagraph"/>
              <w:numPr>
                <w:ilvl w:val="0"/>
                <w:numId w:val="3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need to weigh benefits against a patient’s risk fa</w:t>
            </w:r>
            <w:r w:rsidR="00930FEC" w:rsidRPr="00832CEC">
              <w:rPr>
                <w:rFonts w:eastAsia="Times New Roman"/>
                <w:color w:val="000000" w:themeColor="text1"/>
              </w:rPr>
              <w:t>ctors and possible side effects</w:t>
            </w:r>
          </w:p>
          <w:p w:rsidR="00575A86" w:rsidRPr="00832CEC" w:rsidRDefault="00BC3BDE" w:rsidP="00C5450D">
            <w:pPr>
              <w:pStyle w:val="ListParagraph"/>
              <w:numPr>
                <w:ilvl w:val="0"/>
                <w:numId w:val="37"/>
              </w:numPr>
              <w:spacing w:before="40" w:after="40" w:line="264" w:lineRule="auto"/>
              <w:contextualSpacing w:val="0"/>
              <w:rPr>
                <w:rFonts w:eastAsia="Times New Roman"/>
                <w:b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the benefits and risks of </w:t>
            </w:r>
            <w:proofErr w:type="spellStart"/>
            <w:r w:rsidRPr="00832CEC">
              <w:rPr>
                <w:rFonts w:eastAsia="Times New Roman"/>
                <w:color w:val="000000" w:themeColor="text1"/>
              </w:rPr>
              <w:t>antihypertensives</w:t>
            </w:r>
            <w:proofErr w:type="spellEnd"/>
            <w:r w:rsidR="009E6397" w:rsidRPr="00832CEC">
              <w:rPr>
                <w:rFonts w:eastAsia="Times New Roman"/>
                <w:color w:val="000000" w:themeColor="text1"/>
              </w:rPr>
              <w:t>, including</w:t>
            </w:r>
            <w:r w:rsidR="00180727" w:rsidRPr="00832CEC">
              <w:rPr>
                <w:rFonts w:eastAsia="Times New Roman"/>
                <w:color w:val="000000" w:themeColor="text1"/>
              </w:rPr>
              <w:t>:</w:t>
            </w:r>
          </w:p>
          <w:p w:rsidR="007036BE" w:rsidRPr="00832CEC" w:rsidRDefault="00E74054" w:rsidP="00C5450D">
            <w:pPr>
              <w:pStyle w:val="ListParagraph"/>
              <w:numPr>
                <w:ilvl w:val="0"/>
                <w:numId w:val="4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ACE</w:t>
            </w:r>
            <w:r w:rsidR="00851654" w:rsidRPr="00832CEC">
              <w:rPr>
                <w:rFonts w:eastAsia="Times New Roman"/>
                <w:color w:val="000000" w:themeColor="text1"/>
              </w:rPr>
              <w:t xml:space="preserve"> inhibitors inhibit angiotensin converting enzyme so </w:t>
            </w:r>
            <w:proofErr w:type="spellStart"/>
            <w:r w:rsidR="00851654" w:rsidRPr="00832CEC">
              <w:rPr>
                <w:rFonts w:eastAsia="Times New Roman"/>
                <w:color w:val="000000" w:themeColor="text1"/>
              </w:rPr>
              <w:t>antgiotensin</w:t>
            </w:r>
            <w:proofErr w:type="spellEnd"/>
            <w:r w:rsidR="00851654" w:rsidRPr="00832CEC">
              <w:rPr>
                <w:rFonts w:eastAsia="Times New Roman"/>
                <w:color w:val="000000" w:themeColor="text1"/>
              </w:rPr>
              <w:t xml:space="preserve"> I not con</w:t>
            </w:r>
            <w:r w:rsidR="009E6397" w:rsidRPr="00832CEC">
              <w:rPr>
                <w:rFonts w:eastAsia="Times New Roman"/>
                <w:color w:val="000000" w:themeColor="text1"/>
              </w:rPr>
              <w:t>ver</w:t>
            </w:r>
            <w:r w:rsidR="00851654" w:rsidRPr="00832CEC">
              <w:rPr>
                <w:rFonts w:eastAsia="Times New Roman"/>
                <w:color w:val="000000" w:themeColor="text1"/>
              </w:rPr>
              <w:t>ted to angiotensin II</w:t>
            </w:r>
          </w:p>
          <w:p w:rsidR="00575A86" w:rsidRPr="00832CEC" w:rsidRDefault="00851654" w:rsidP="00C5450D">
            <w:pPr>
              <w:pStyle w:val="ListParagraph"/>
              <w:numPr>
                <w:ilvl w:val="0"/>
                <w:numId w:val="4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diuretics reduce blood volume by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increasing water loss in urine</w:t>
            </w:r>
          </w:p>
          <w:p w:rsidR="00575A86" w:rsidRPr="00832CEC" w:rsidRDefault="00851654" w:rsidP="00C5450D">
            <w:pPr>
              <w:pStyle w:val="ListParagraph"/>
              <w:numPr>
                <w:ilvl w:val="0"/>
                <w:numId w:val="4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calcium channel inhibitors reduce strength of heartbeat</w:t>
            </w:r>
          </w:p>
          <w:p w:rsidR="00575A86" w:rsidRPr="00832CEC" w:rsidRDefault="00BC3BDE" w:rsidP="00C5450D">
            <w:pPr>
              <w:pStyle w:val="ListParagraph"/>
              <w:numPr>
                <w:ilvl w:val="0"/>
                <w:numId w:val="38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benefits and risks of statins, including:</w:t>
            </w:r>
          </w:p>
          <w:p w:rsidR="00575A86" w:rsidRPr="00832CEC" w:rsidRDefault="00930FEC" w:rsidP="00C5450D">
            <w:pPr>
              <w:pStyle w:val="ListParagraph"/>
              <w:numPr>
                <w:ilvl w:val="0"/>
                <w:numId w:val="3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lower blood cholesterol</w:t>
            </w:r>
          </w:p>
          <w:p w:rsidR="00575A86" w:rsidRPr="00832CEC" w:rsidRDefault="00851654" w:rsidP="00C5450D">
            <w:pPr>
              <w:pStyle w:val="ListParagraph"/>
              <w:numPr>
                <w:ilvl w:val="0"/>
                <w:numId w:val="3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reduc</w:t>
            </w:r>
            <w:r w:rsidR="00CE26AC" w:rsidRPr="00832CEC">
              <w:rPr>
                <w:rFonts w:eastAsia="Times New Roman"/>
                <w:color w:val="000000" w:themeColor="text1"/>
              </w:rPr>
              <w:t>es</w:t>
            </w:r>
            <w:r w:rsidRPr="00832CEC">
              <w:rPr>
                <w:rFonts w:eastAsia="Times New Roman"/>
                <w:color w:val="000000" w:themeColor="text1"/>
              </w:rPr>
              <w:t xml:space="preserve"> inflammation</w:t>
            </w:r>
          </w:p>
          <w:p w:rsidR="00575A86" w:rsidRPr="00832CEC" w:rsidRDefault="00851654" w:rsidP="00C5450D">
            <w:pPr>
              <w:pStyle w:val="ListParagraph"/>
              <w:numPr>
                <w:ilvl w:val="0"/>
                <w:numId w:val="3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reduce</w:t>
            </w:r>
            <w:r w:rsidR="00CE26AC" w:rsidRPr="00832CEC">
              <w:rPr>
                <w:rFonts w:eastAsia="Times New Roman"/>
                <w:color w:val="000000" w:themeColor="text1"/>
              </w:rPr>
              <w:t>s</w:t>
            </w:r>
            <w:r w:rsidRPr="00832CEC">
              <w:rPr>
                <w:rFonts w:eastAsia="Times New Roman"/>
                <w:color w:val="000000" w:themeColor="text1"/>
              </w:rPr>
              <w:t xml:space="preserve"> tearing and breaking of fatty deposits in artery walls</w:t>
            </w:r>
          </w:p>
          <w:p w:rsidR="00575A86" w:rsidRPr="00832CEC" w:rsidRDefault="00851654" w:rsidP="00C5450D">
            <w:pPr>
              <w:pStyle w:val="ListParagraph"/>
              <w:numPr>
                <w:ilvl w:val="0"/>
                <w:numId w:val="3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more effective t</w:t>
            </w:r>
            <w:r w:rsidR="008F2925" w:rsidRPr="00832CEC">
              <w:rPr>
                <w:rFonts w:eastAsia="Times New Roman"/>
                <w:color w:val="000000" w:themeColor="text1"/>
              </w:rPr>
              <w:t xml:space="preserve">han </w:t>
            </w:r>
            <w:proofErr w:type="spellStart"/>
            <w:r w:rsidR="008F2925" w:rsidRPr="00832CEC">
              <w:rPr>
                <w:rFonts w:eastAsia="Times New Roman"/>
                <w:color w:val="000000" w:themeColor="text1"/>
              </w:rPr>
              <w:t>stanols</w:t>
            </w:r>
            <w:proofErr w:type="spellEnd"/>
            <w:r w:rsidR="008F2925" w:rsidRPr="00832CEC">
              <w:rPr>
                <w:rFonts w:eastAsia="Times New Roman"/>
                <w:color w:val="000000" w:themeColor="text1"/>
              </w:rPr>
              <w:t xml:space="preserve"> in dietary products</w:t>
            </w:r>
          </w:p>
          <w:p w:rsidR="00575A86" w:rsidRPr="00832CEC" w:rsidRDefault="00BC3BDE" w:rsidP="00C5450D">
            <w:pPr>
              <w:pStyle w:val="ListParagraph"/>
              <w:numPr>
                <w:ilvl w:val="0"/>
                <w:numId w:val="38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benefits a</w:t>
            </w:r>
            <w:r w:rsidR="007036BE" w:rsidRPr="00832CEC">
              <w:rPr>
                <w:rFonts w:eastAsia="Times New Roman"/>
                <w:color w:val="000000" w:themeColor="text1"/>
              </w:rPr>
              <w:t>nd risks of transplantation</w:t>
            </w:r>
            <w:r w:rsidR="00180727" w:rsidRPr="00832CEC">
              <w:rPr>
                <w:rFonts w:eastAsia="Times New Roman"/>
                <w:color w:val="000000" w:themeColor="text1"/>
              </w:rPr>
              <w:t>:</w:t>
            </w:r>
          </w:p>
          <w:p w:rsidR="00575A86" w:rsidRPr="00832CEC" w:rsidRDefault="00BC3BD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1967 first heart transplant</w:t>
            </w:r>
          </w:p>
          <w:p w:rsidR="007036BE" w:rsidRPr="00832CEC" w:rsidRDefault="00BC3BD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routine</w:t>
            </w:r>
            <w:r w:rsidR="007036BE" w:rsidRPr="00832CEC">
              <w:rPr>
                <w:rFonts w:eastAsia="Times New Roman"/>
                <w:color w:val="000000" w:themeColor="text1"/>
              </w:rPr>
              <w:t xml:space="preserve"> medical procedure</w:t>
            </w:r>
          </w:p>
          <w:p w:rsidR="00575A86" w:rsidRPr="00832CEC" w:rsidRDefault="00E74054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</w:t>
            </w:r>
            <w:r w:rsidR="00BC3BDE" w:rsidRPr="00832CEC">
              <w:rPr>
                <w:rFonts w:eastAsia="Times New Roman"/>
                <w:color w:val="000000" w:themeColor="text1"/>
              </w:rPr>
              <w:t>onor availability – opt in/opt out systems</w:t>
            </w:r>
          </w:p>
          <w:p w:rsidR="00575A86" w:rsidRPr="00832CEC" w:rsidRDefault="00E74054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</w:t>
            </w:r>
            <w:r w:rsidR="00CE586C" w:rsidRPr="00832CEC">
              <w:rPr>
                <w:rFonts w:eastAsia="Times New Roman"/>
                <w:color w:val="000000" w:themeColor="text1"/>
              </w:rPr>
              <w:t xml:space="preserve">hortage of </w:t>
            </w:r>
            <w:r w:rsidR="00AE3213" w:rsidRPr="00832CEC">
              <w:rPr>
                <w:rFonts w:eastAsia="Times New Roman"/>
                <w:color w:val="000000" w:themeColor="text1"/>
              </w:rPr>
              <w:t xml:space="preserve">suitable </w:t>
            </w:r>
            <w:r w:rsidR="00CE586C" w:rsidRPr="00832CEC">
              <w:rPr>
                <w:rFonts w:eastAsia="Times New Roman"/>
                <w:color w:val="000000" w:themeColor="text1"/>
              </w:rPr>
              <w:t xml:space="preserve">organs due to 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need to tissue type and match </w:t>
            </w:r>
          </w:p>
          <w:p w:rsidR="007036BE" w:rsidRPr="00832CEC" w:rsidRDefault="00BC3BD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keeping heart in condition suitable for transplant</w:t>
            </w:r>
          </w:p>
          <w:p w:rsidR="007036BE" w:rsidRPr="00832CEC" w:rsidRDefault="007036BE" w:rsidP="00C5450D">
            <w:pPr>
              <w:pStyle w:val="ListParagraph"/>
              <w:numPr>
                <w:ilvl w:val="0"/>
                <w:numId w:val="38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the benefits and risks of </w:t>
            </w:r>
            <w:proofErr w:type="spellStart"/>
            <w:r w:rsidRPr="00832CEC">
              <w:rPr>
                <w:rFonts w:eastAsia="Times New Roman"/>
                <w:color w:val="000000" w:themeColor="text1"/>
              </w:rPr>
              <w:t>immunosuppressants</w:t>
            </w:r>
            <w:proofErr w:type="spellEnd"/>
          </w:p>
          <w:p w:rsidR="007036BE" w:rsidRPr="00832CEC" w:rsidRDefault="007036B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prevents rejecti</w:t>
            </w:r>
            <w:r w:rsidR="00530E17" w:rsidRPr="00832CEC">
              <w:rPr>
                <w:rFonts w:eastAsia="Times New Roman"/>
                <w:color w:val="000000" w:themeColor="text1"/>
              </w:rPr>
              <w:t>on</w:t>
            </w:r>
          </w:p>
          <w:p w:rsidR="007036BE" w:rsidRPr="00832CEC" w:rsidRDefault="007036B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risk of side effects</w:t>
            </w:r>
          </w:p>
          <w:p w:rsidR="00530E17" w:rsidRPr="00832CEC" w:rsidRDefault="00530E17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required long term</w:t>
            </w:r>
          </w:p>
          <w:p w:rsidR="007036BE" w:rsidRPr="00832CEC" w:rsidRDefault="007036B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suppression of immune system</w:t>
            </w:r>
          </w:p>
          <w:p w:rsidR="007036BE" w:rsidRPr="00832CEC" w:rsidRDefault="007036B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potential higher number of infections</w:t>
            </w:r>
          </w:p>
          <w:p w:rsidR="00575A86" w:rsidRPr="00832CEC" w:rsidRDefault="007036BE" w:rsidP="00C5450D">
            <w:pPr>
              <w:pStyle w:val="ListParagraph"/>
              <w:numPr>
                <w:ilvl w:val="0"/>
                <w:numId w:val="4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increased risk of </w:t>
            </w:r>
            <w:r w:rsidR="00530E17" w:rsidRPr="00832CEC">
              <w:rPr>
                <w:rFonts w:eastAsia="Times New Roman"/>
                <w:color w:val="000000" w:themeColor="text1"/>
              </w:rPr>
              <w:t>cancers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54" w:rsidRPr="00832CEC" w:rsidRDefault="00851654" w:rsidP="001715A2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proofErr w:type="spellStart"/>
            <w:r w:rsidRPr="00832CEC">
              <w:rPr>
                <w:rFonts w:eastAsia="Times New Roman"/>
                <w:color w:val="000000" w:themeColor="text1"/>
              </w:rPr>
              <w:t>antihypertensives</w:t>
            </w:r>
            <w:proofErr w:type="spellEnd"/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4" w:rsidRPr="00832CEC" w:rsidRDefault="00851654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54" w:rsidRPr="00832CEC" w:rsidRDefault="00851654" w:rsidP="001715A2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statins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4" w:rsidRPr="00832CEC" w:rsidRDefault="00851654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1654" w:rsidRPr="00832CEC" w:rsidRDefault="00851654" w:rsidP="001715A2">
            <w:pPr>
              <w:pStyle w:val="ListParagraph"/>
              <w:numPr>
                <w:ilvl w:val="0"/>
                <w:numId w:val="8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transpl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antation and </w:t>
            </w:r>
            <w:proofErr w:type="spellStart"/>
            <w:r w:rsidR="00930FEC" w:rsidRPr="00832CEC">
              <w:rPr>
                <w:rFonts w:eastAsia="Times New Roman"/>
                <w:color w:val="000000" w:themeColor="text1"/>
              </w:rPr>
              <w:t>immunosuppressants</w:t>
            </w:r>
            <w:proofErr w:type="spellEnd"/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4" w:rsidRPr="00832CEC" w:rsidRDefault="00851654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DB4FAA" w:rsidP="001715A2">
            <w:pPr>
              <w:spacing w:before="40" w:after="40" w:line="264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32CE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 xml:space="preserve">B2 </w:t>
            </w:r>
            <w:r w:rsidR="007D293A" w:rsidRPr="00832CE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Ventilation and gas exchange in the lungs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structure of the human lung and overall ventilation system,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3A" w:rsidRPr="00832CEC" w:rsidRDefault="00851654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be able to </w:t>
            </w:r>
            <w:r w:rsidR="00CE586C" w:rsidRPr="00832CEC">
              <w:rPr>
                <w:rFonts w:eastAsia="Times New Roman"/>
                <w:color w:val="000000" w:themeColor="text1"/>
              </w:rPr>
              <w:t>know</w:t>
            </w:r>
            <w:r w:rsidRPr="00832CEC">
              <w:rPr>
                <w:rFonts w:eastAsia="Times New Roman"/>
                <w:color w:val="000000" w:themeColor="text1"/>
              </w:rPr>
              <w:t xml:space="preserve"> the g</w:t>
            </w:r>
            <w:r w:rsidR="00A30B3F" w:rsidRPr="00832CEC">
              <w:rPr>
                <w:rFonts w:eastAsia="Times New Roman"/>
                <w:color w:val="000000" w:themeColor="text1"/>
              </w:rPr>
              <w:t xml:space="preserve">ross anatomy of </w:t>
            </w:r>
            <w:r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A30B3F" w:rsidRPr="00832CEC">
              <w:rPr>
                <w:rFonts w:eastAsia="Times New Roman"/>
                <w:color w:val="000000" w:themeColor="text1"/>
              </w:rPr>
              <w:t>thoracic cavity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1F" w:rsidRPr="00832CEC" w:rsidRDefault="000E591F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trachea</w:t>
            </w: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3213" w:rsidRPr="00832CEC" w:rsidRDefault="000E591F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the location and understand functions of ciliated epithelial cells, goblet cells, smooth muscle and cartilage in trachea</w:t>
            </w:r>
            <w:r w:rsidR="00AE3213" w:rsidRPr="00832CEC">
              <w:rPr>
                <w:rFonts w:eastAsia="Times New Roman"/>
                <w:color w:val="000000" w:themeColor="text1"/>
              </w:rPr>
              <w:t xml:space="preserve"> and bronchi</w:t>
            </w:r>
          </w:p>
          <w:p w:rsidR="000E591F" w:rsidRPr="00832CEC" w:rsidRDefault="00AE3213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the location and understand the functions of smooth muscle and ciliated epithelial cells in bronchioles</w:t>
            </w:r>
          </w:p>
          <w:p w:rsidR="00575A86" w:rsidRPr="00832CEC" w:rsidRDefault="000E591F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mucous membranes line trachea</w:t>
            </w:r>
            <w:r w:rsidR="00B67468" w:rsidRPr="00832CEC">
              <w:rPr>
                <w:rFonts w:eastAsia="Times New Roman"/>
                <w:color w:val="000000" w:themeColor="text1"/>
              </w:rPr>
              <w:t xml:space="preserve"> and bronchi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and produce mucus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1F" w:rsidRPr="00832CEC" w:rsidRDefault="000E591F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bronchi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1F" w:rsidRPr="00832CEC" w:rsidRDefault="000E591F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91F" w:rsidRPr="00832CEC" w:rsidRDefault="000E591F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bronchioles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591F" w:rsidRPr="00832CEC" w:rsidRDefault="000E591F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alveoli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1654" w:rsidRPr="00832CEC" w:rsidRDefault="00851654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alveoli are s</w:t>
            </w:r>
            <w:r w:rsidR="00930FEC" w:rsidRPr="00832CEC">
              <w:rPr>
                <w:rFonts w:eastAsia="Times New Roman"/>
                <w:color w:val="000000" w:themeColor="text1"/>
              </w:rPr>
              <w:t>ites of gaseous exchange</w:t>
            </w:r>
          </w:p>
          <w:p w:rsidR="00591742" w:rsidRPr="00832CEC" w:rsidRDefault="00851654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structure of</w:t>
            </w:r>
            <w:r w:rsidR="00AE3213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B67468" w:rsidRPr="00832CEC">
              <w:rPr>
                <w:rFonts w:eastAsia="Times New Roman"/>
                <w:color w:val="000000" w:themeColor="text1"/>
              </w:rPr>
              <w:t>alveoli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walls, which consist of</w:t>
            </w:r>
            <w:r w:rsidR="00CF26D8" w:rsidRPr="00832CEC">
              <w:rPr>
                <w:rFonts w:eastAsia="Times New Roman"/>
                <w:color w:val="000000" w:themeColor="text1"/>
              </w:rPr>
              <w:t xml:space="preserve"> one layer of squamous epithelial cells</w:t>
            </w:r>
            <w:r w:rsidRPr="00832CEC">
              <w:rPr>
                <w:rFonts w:eastAsia="Times New Roman"/>
                <w:color w:val="000000" w:themeColor="text1"/>
              </w:rPr>
              <w:t>, giving</w:t>
            </w:r>
            <w:r w:rsidR="00CF26D8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 xml:space="preserve">a </w:t>
            </w:r>
            <w:r w:rsidR="00591742" w:rsidRPr="00832CEC">
              <w:rPr>
                <w:rFonts w:eastAsia="Times New Roman"/>
                <w:color w:val="000000" w:themeColor="text1"/>
              </w:rPr>
              <w:t>short diffusion pathway;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CF26D8" w:rsidRPr="00832CEC">
              <w:rPr>
                <w:rFonts w:eastAsia="Times New Roman"/>
                <w:color w:val="000000" w:themeColor="text1"/>
              </w:rPr>
              <w:t>elastin</w:t>
            </w:r>
            <w:r w:rsidR="00591742" w:rsidRPr="00832CEC">
              <w:rPr>
                <w:rFonts w:eastAsia="Times New Roman"/>
                <w:color w:val="000000" w:themeColor="text1"/>
              </w:rPr>
              <w:t xml:space="preserve"> in the walls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CF26D8" w:rsidRPr="00832CEC">
              <w:rPr>
                <w:rFonts w:eastAsia="Times New Roman"/>
                <w:color w:val="000000" w:themeColor="text1"/>
              </w:rPr>
              <w:t>allows stretch and recoil</w:t>
            </w:r>
          </w:p>
          <w:p w:rsidR="007D293A" w:rsidRPr="00832CEC" w:rsidRDefault="000E591F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591742" w:rsidRPr="00832CEC">
              <w:rPr>
                <w:rFonts w:eastAsia="Times New Roman"/>
                <w:color w:val="000000" w:themeColor="text1"/>
              </w:rPr>
              <w:t xml:space="preserve"> the </w:t>
            </w:r>
            <w:r w:rsidR="00CF26D8" w:rsidRPr="00832CEC">
              <w:rPr>
                <w:rFonts w:eastAsia="Times New Roman"/>
                <w:color w:val="000000" w:themeColor="text1"/>
              </w:rPr>
              <w:t>effect of damage</w:t>
            </w:r>
            <w:r w:rsidRPr="00832CEC">
              <w:rPr>
                <w:rFonts w:eastAsia="Times New Roman"/>
                <w:color w:val="000000" w:themeColor="text1"/>
              </w:rPr>
              <w:t xml:space="preserve"> to</w:t>
            </w:r>
            <w:r w:rsidR="00E74054" w:rsidRPr="00832CEC">
              <w:rPr>
                <w:rFonts w:eastAsia="Times New Roman"/>
                <w:color w:val="000000" w:themeColor="text1"/>
              </w:rPr>
              <w:t>,</w:t>
            </w:r>
            <w:r w:rsidRPr="00832CEC">
              <w:rPr>
                <w:rFonts w:eastAsia="Times New Roman"/>
                <w:color w:val="000000" w:themeColor="text1"/>
              </w:rPr>
              <w:t xml:space="preserve"> and </w:t>
            </w:r>
            <w:r w:rsidR="00CF26D8" w:rsidRPr="00832CEC">
              <w:rPr>
                <w:rFonts w:eastAsia="Times New Roman"/>
                <w:color w:val="000000" w:themeColor="text1"/>
              </w:rPr>
              <w:t>loss</w:t>
            </w:r>
            <w:r w:rsidR="00E74054" w:rsidRPr="00832CEC">
              <w:rPr>
                <w:rFonts w:eastAsia="Times New Roman"/>
                <w:color w:val="000000" w:themeColor="text1"/>
              </w:rPr>
              <w:t>,</w:t>
            </w:r>
            <w:r w:rsidR="00CF26D8" w:rsidRPr="00832CEC">
              <w:rPr>
                <w:rFonts w:eastAsia="Times New Roman"/>
                <w:color w:val="000000" w:themeColor="text1"/>
              </w:rPr>
              <w:t xml:space="preserve"> of alveolar walls on surface area and gaseous exchange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capillary network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0E591F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 that the extensive capillary network close to the alveoli decrease</w:t>
            </w:r>
            <w:r w:rsidR="00B67468" w:rsidRPr="00832CEC">
              <w:rPr>
                <w:rFonts w:eastAsia="Times New Roman"/>
                <w:color w:val="000000" w:themeColor="text1"/>
              </w:rPr>
              <w:t>s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930FEC" w:rsidRPr="00832CEC">
              <w:rPr>
                <w:rFonts w:eastAsia="Times New Roman"/>
                <w:color w:val="000000" w:themeColor="text1"/>
              </w:rPr>
              <w:t>diffusion pathway distance</w:t>
            </w:r>
          </w:p>
          <w:p w:rsidR="00575A86" w:rsidRPr="00832CEC" w:rsidRDefault="007E4236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0E591F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BC3BDE" w:rsidRPr="00832CEC">
              <w:rPr>
                <w:rFonts w:eastAsia="Times New Roman"/>
                <w:color w:val="000000" w:themeColor="text1"/>
              </w:rPr>
              <w:t>that blood flow in the capillaries maintains a steep concentration gradient to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aid efficient gaseous exchange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intercostal muscles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BC3BDE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role of external intercostal muscles during inspiration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</w:p>
          <w:p w:rsidR="00575A86" w:rsidRPr="00832CEC" w:rsidRDefault="00BC3BDE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role of internal intercostal muscles during forced expiration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diaphragm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530E17" w:rsidP="00C5450D">
            <w:pPr>
              <w:pStyle w:val="ListParagraph"/>
              <w:numPr>
                <w:ilvl w:val="0"/>
                <w:numId w:val="27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591742" w:rsidRPr="00832CEC">
              <w:rPr>
                <w:rFonts w:eastAsia="Times New Roman"/>
                <w:color w:val="000000" w:themeColor="text1"/>
              </w:rPr>
              <w:t xml:space="preserve"> the r</w:t>
            </w:r>
            <w:r w:rsidR="00CF26D8" w:rsidRPr="00832CEC">
              <w:rPr>
                <w:rFonts w:eastAsia="Times New Roman"/>
                <w:color w:val="000000" w:themeColor="text1"/>
              </w:rPr>
              <w:t xml:space="preserve">ole of </w:t>
            </w:r>
            <w:r w:rsidR="00591742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A30B3F" w:rsidRPr="00832CEC">
              <w:rPr>
                <w:rFonts w:eastAsia="Times New Roman"/>
                <w:color w:val="000000" w:themeColor="text1"/>
              </w:rPr>
              <w:t xml:space="preserve">diaphragm </w:t>
            </w:r>
            <w:r w:rsidR="00CF26D8" w:rsidRPr="00832CEC">
              <w:rPr>
                <w:rFonts w:eastAsia="Times New Roman"/>
                <w:color w:val="000000" w:themeColor="text1"/>
              </w:rPr>
              <w:t>during inspiration and expiration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930FEC" w:rsidP="001715A2">
            <w:pPr>
              <w:pStyle w:val="ListParagraph"/>
              <w:numPr>
                <w:ilvl w:val="0"/>
                <w:numId w:val="1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role of pleural membranes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930FEC" w:rsidP="00C5450D">
            <w:pPr>
              <w:pStyle w:val="ListParagraph"/>
              <w:numPr>
                <w:ilvl w:val="0"/>
                <w:numId w:val="42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pleural membranes</w:t>
            </w:r>
          </w:p>
          <w:p w:rsidR="00575A86" w:rsidRPr="00832CEC" w:rsidRDefault="00591742" w:rsidP="00C5450D">
            <w:pPr>
              <w:pStyle w:val="ListParagraph"/>
              <w:numPr>
                <w:ilvl w:val="0"/>
                <w:numId w:val="43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are s</w:t>
            </w:r>
            <w:r w:rsidR="008F2925" w:rsidRPr="00832CEC">
              <w:rPr>
                <w:rFonts w:eastAsia="Times New Roman"/>
                <w:color w:val="000000" w:themeColor="text1"/>
              </w:rPr>
              <w:t>erous membranes</w:t>
            </w:r>
          </w:p>
          <w:p w:rsidR="00575A86" w:rsidRPr="00832CEC" w:rsidRDefault="00414F96" w:rsidP="00C5450D">
            <w:pPr>
              <w:pStyle w:val="ListParagraph"/>
              <w:numPr>
                <w:ilvl w:val="0"/>
                <w:numId w:val="43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one side lines body cavity </w:t>
            </w:r>
            <w:r w:rsidR="008F2925" w:rsidRPr="00832CEC">
              <w:rPr>
                <w:rFonts w:eastAsia="Times New Roman"/>
                <w:color w:val="000000" w:themeColor="text1"/>
              </w:rPr>
              <w:t>wall and the other lines lungs</w:t>
            </w:r>
          </w:p>
          <w:p w:rsidR="00575A86" w:rsidRPr="00832CEC" w:rsidRDefault="00591742" w:rsidP="00C5450D">
            <w:pPr>
              <w:pStyle w:val="ListParagraph"/>
              <w:numPr>
                <w:ilvl w:val="0"/>
                <w:numId w:val="43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</w:t>
            </w:r>
            <w:r w:rsidR="00414F96" w:rsidRPr="00832CEC">
              <w:rPr>
                <w:rFonts w:eastAsia="Times New Roman"/>
                <w:color w:val="000000" w:themeColor="text1"/>
              </w:rPr>
              <w:t>ecrete serous fluid that reduces friction and enables the membranes to slide over each other</w:t>
            </w:r>
          </w:p>
          <w:p w:rsidR="00575A86" w:rsidRPr="00832CEC" w:rsidRDefault="00414F96" w:rsidP="00C5450D">
            <w:pPr>
              <w:pStyle w:val="ListParagraph"/>
              <w:numPr>
                <w:ilvl w:val="0"/>
                <w:numId w:val="43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prevent lungs adhering to body cavity </w:t>
            </w:r>
            <w:r w:rsidR="00591742" w:rsidRPr="00832CEC">
              <w:rPr>
                <w:rFonts w:eastAsia="Times New Roman"/>
                <w:color w:val="000000" w:themeColor="text1"/>
              </w:rPr>
              <w:t>wall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mechanics of ventilation of the lungs,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445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892" w:rsidRPr="00832CEC" w:rsidRDefault="00065892" w:rsidP="00065892">
            <w:pPr>
              <w:pStyle w:val="ListParagraph"/>
              <w:numPr>
                <w:ilvl w:val="0"/>
                <w:numId w:val="58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inspiration</w:t>
            </w:r>
          </w:p>
          <w:p w:rsidR="00065892" w:rsidRPr="00832CEC" w:rsidRDefault="00065892" w:rsidP="00065892">
            <w:pPr>
              <w:pStyle w:val="ListParagraph"/>
              <w:numPr>
                <w:ilvl w:val="0"/>
                <w:numId w:val="58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expiration</w:t>
            </w:r>
          </w:p>
          <w:p w:rsidR="00065892" w:rsidRPr="00832CEC" w:rsidRDefault="00065892" w:rsidP="00065892">
            <w:pPr>
              <w:pStyle w:val="ListParagraph"/>
              <w:numPr>
                <w:ilvl w:val="0"/>
                <w:numId w:val="58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action of intercostal muscles</w:t>
            </w:r>
          </w:p>
          <w:p w:rsidR="00065892" w:rsidRPr="00832CEC" w:rsidRDefault="00065892" w:rsidP="00065892">
            <w:pPr>
              <w:pStyle w:val="ListParagraph"/>
              <w:numPr>
                <w:ilvl w:val="0"/>
                <w:numId w:val="58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action of the diaphragm</w:t>
            </w:r>
          </w:p>
          <w:p w:rsidR="00065892" w:rsidRPr="00832CEC" w:rsidRDefault="00065892" w:rsidP="00065892">
            <w:pPr>
              <w:pStyle w:val="ListParagraph"/>
              <w:numPr>
                <w:ilvl w:val="0"/>
                <w:numId w:val="58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changes in the volume of thorax</w:t>
            </w:r>
          </w:p>
          <w:p w:rsidR="00065892" w:rsidRPr="00832CEC" w:rsidRDefault="00065892" w:rsidP="00065892">
            <w:pPr>
              <w:pStyle w:val="ListParagraph"/>
              <w:numPr>
                <w:ilvl w:val="0"/>
                <w:numId w:val="58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changes in air pressure and movement</w:t>
            </w:r>
          </w:p>
          <w:p w:rsidR="00065892" w:rsidRPr="00832CEC" w:rsidRDefault="00065892" w:rsidP="00065892">
            <w:pPr>
              <w:pStyle w:val="ListParagraph"/>
              <w:numPr>
                <w:ilvl w:val="0"/>
                <w:numId w:val="58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the use of a ventilator to assist breathing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892" w:rsidRPr="00832CEC" w:rsidRDefault="00065892" w:rsidP="00C5450D">
            <w:pPr>
              <w:pStyle w:val="ListParagraph"/>
              <w:numPr>
                <w:ilvl w:val="0"/>
                <w:numId w:val="4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</w:t>
            </w:r>
            <w:r w:rsidRPr="00832CEC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during inspiration:</w:t>
            </w:r>
          </w:p>
          <w:p w:rsidR="00065892" w:rsidRPr="00832CEC" w:rsidRDefault="00065892" w:rsidP="00C5450D">
            <w:pPr>
              <w:pStyle w:val="ListParagraph"/>
              <w:numPr>
                <w:ilvl w:val="1"/>
                <w:numId w:val="44"/>
              </w:numPr>
              <w:spacing w:before="40" w:after="40" w:line="264" w:lineRule="auto"/>
              <w:ind w:left="77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external intercostal muscles contract to raise rib cage up and out </w:t>
            </w:r>
          </w:p>
          <w:p w:rsidR="00065892" w:rsidRPr="00832CEC" w:rsidRDefault="00065892" w:rsidP="00C5450D">
            <w:pPr>
              <w:pStyle w:val="ListParagraph"/>
              <w:numPr>
                <w:ilvl w:val="1"/>
                <w:numId w:val="44"/>
              </w:numPr>
              <w:spacing w:before="40" w:after="40" w:line="264" w:lineRule="auto"/>
              <w:ind w:left="77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diaphragm contracts and flattens</w:t>
            </w:r>
          </w:p>
          <w:p w:rsidR="00065892" w:rsidRPr="00832CEC" w:rsidRDefault="00065892" w:rsidP="00C5450D">
            <w:pPr>
              <w:pStyle w:val="ListParagraph"/>
              <w:numPr>
                <w:ilvl w:val="1"/>
                <w:numId w:val="44"/>
              </w:numPr>
              <w:spacing w:before="40" w:after="40" w:line="264" w:lineRule="auto"/>
              <w:ind w:left="77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increase in volume of the thoracic cavity reduces pressure in lungs </w:t>
            </w:r>
          </w:p>
          <w:p w:rsidR="00065892" w:rsidRPr="00832CEC" w:rsidRDefault="00065892" w:rsidP="00C5450D">
            <w:pPr>
              <w:pStyle w:val="ListParagraph"/>
              <w:numPr>
                <w:ilvl w:val="1"/>
                <w:numId w:val="44"/>
              </w:numPr>
              <w:spacing w:before="40" w:after="40" w:line="264" w:lineRule="auto"/>
              <w:ind w:left="77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so air enters, from outside, down the pressure gradient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44"/>
              </w:numPr>
              <w:spacing w:before="40" w:after="40" w:line="264" w:lineRule="auto"/>
              <w:contextualSpacing w:val="0"/>
              <w:rPr>
                <w:rFonts w:eastAsia="Times New Roman"/>
                <w:b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</w:t>
            </w:r>
            <w:r w:rsidRPr="00832CEC">
              <w:rPr>
                <w:rFonts w:eastAsia="Times New Roman"/>
                <w:b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during expiration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4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external intercostal muscles relax so rib cage moves down and in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4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internal intercostal muscles contract to pull ribs down and in during forced expiration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4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diaphragm relaxes and domes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4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decrease in volume of the thoracic cavity increases pressure inside lungs 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4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air is forced out down the pressure gradient, aided by the elastic recoil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4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 ventilators are used for muscle weakness and in severe lung infection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BF4" w:rsidRPr="00832CEC" w:rsidRDefault="00DD4BC9" w:rsidP="00C5450D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7D293A" w:rsidRPr="00832CEC">
              <w:rPr>
                <w:rFonts w:eastAsia="Times New Roman"/>
                <w:color w:val="000000" w:themeColor="text1"/>
              </w:rPr>
              <w:t>nderstand the principles that relate to efficient gas exchange in the human lung: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57" w:rsidRPr="00832CEC" w:rsidRDefault="00C36A57" w:rsidP="00C5450D">
            <w:pPr>
              <w:pStyle w:val="ListParagraph"/>
              <w:numPr>
                <w:ilvl w:val="0"/>
                <w:numId w:val="4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efficient movement of gases between air and blood in alveoli depends on:</w:t>
            </w:r>
          </w:p>
          <w:p w:rsidR="00C36A57" w:rsidRPr="00832CEC" w:rsidRDefault="00C36A57" w:rsidP="00C5450D">
            <w:pPr>
              <w:pStyle w:val="ListParagraph"/>
              <w:numPr>
                <w:ilvl w:val="0"/>
                <w:numId w:val="5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short diffusion pathway </w:t>
            </w:r>
          </w:p>
          <w:p w:rsidR="00C36A57" w:rsidRPr="00832CEC" w:rsidRDefault="00E74054" w:rsidP="00C5450D">
            <w:pPr>
              <w:pStyle w:val="ListParagraph"/>
              <w:numPr>
                <w:ilvl w:val="0"/>
                <w:numId w:val="5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l</w:t>
            </w:r>
            <w:r w:rsidR="00C36A57" w:rsidRPr="00832CEC">
              <w:rPr>
                <w:rFonts w:eastAsia="Times New Roman"/>
                <w:color w:val="000000" w:themeColor="text1"/>
              </w:rPr>
              <w:t>arge surface area</w:t>
            </w:r>
          </w:p>
          <w:p w:rsidR="007D293A" w:rsidRPr="00832CEC" w:rsidRDefault="00E74054" w:rsidP="00C5450D">
            <w:pPr>
              <w:pStyle w:val="ListParagraph"/>
              <w:numPr>
                <w:ilvl w:val="0"/>
                <w:numId w:val="5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m</w:t>
            </w:r>
            <w:r w:rsidR="00C36A57" w:rsidRPr="00832CEC">
              <w:rPr>
                <w:rFonts w:eastAsia="Times New Roman"/>
                <w:color w:val="000000" w:themeColor="text1"/>
              </w:rPr>
              <w:t>aintaining diffusion gradients</w:t>
            </w:r>
          </w:p>
        </w:tc>
      </w:tr>
      <w:tr w:rsidR="00832CEC" w:rsidRPr="00832CEC" w:rsidTr="0006589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D" w:rsidRPr="00832CEC" w:rsidRDefault="00C5450D" w:rsidP="00353BF4">
            <w:pPr>
              <w:pStyle w:val="ListParagraph"/>
              <w:numPr>
                <w:ilvl w:val="0"/>
                <w:numId w:val="1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 xml:space="preserve">proximity of alveoli to capillary network </w:t>
            </w:r>
          </w:p>
          <w:p w:rsidR="00353BF4" w:rsidRPr="00832CEC" w:rsidRDefault="00353BF4" w:rsidP="00353BF4">
            <w:pPr>
              <w:pStyle w:val="ListParagraph"/>
              <w:numPr>
                <w:ilvl w:val="0"/>
                <w:numId w:val="1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alveolar large surface area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3BF4" w:rsidRPr="00832CEC" w:rsidRDefault="00353BF4" w:rsidP="00C5450D">
            <w:pPr>
              <w:pStyle w:val="ListParagraph"/>
              <w:numPr>
                <w:ilvl w:val="0"/>
                <w:numId w:val="4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 the walls of the many small alveoli give a large surface area for gaseous exchange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A57" w:rsidRPr="00832CEC" w:rsidRDefault="00353BF4" w:rsidP="001715A2">
            <w:pPr>
              <w:pStyle w:val="ListParagraph"/>
              <w:numPr>
                <w:ilvl w:val="0"/>
                <w:numId w:val="1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one-cell-thick capillary walls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A57" w:rsidRPr="00832CEC" w:rsidRDefault="00353BF4" w:rsidP="00C5450D">
            <w:pPr>
              <w:pStyle w:val="ListParagraph"/>
              <w:numPr>
                <w:ilvl w:val="0"/>
                <w:numId w:val="4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walls of alveoli and capillaries are very thin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moisture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10" w:rsidRPr="00832CEC" w:rsidRDefault="00E74054" w:rsidP="00C5450D">
            <w:pPr>
              <w:pStyle w:val="ListParagraph"/>
              <w:numPr>
                <w:ilvl w:val="0"/>
                <w:numId w:val="4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9C343E" w:rsidRPr="00832CEC">
              <w:rPr>
                <w:rFonts w:eastAsia="Times New Roman"/>
                <w:color w:val="000000" w:themeColor="text1"/>
              </w:rPr>
              <w:t xml:space="preserve">now that surface of alveoli has to be moist so oxygen can dissolve in the water before </w:t>
            </w:r>
            <w:r w:rsidR="006D2811" w:rsidRPr="00832CEC">
              <w:rPr>
                <w:rFonts w:eastAsia="Times New Roman"/>
                <w:color w:val="000000" w:themeColor="text1"/>
              </w:rPr>
              <w:t xml:space="preserve">it can </w:t>
            </w:r>
            <w:r w:rsidR="009C343E" w:rsidRPr="00832CEC">
              <w:rPr>
                <w:rFonts w:eastAsia="Times New Roman"/>
                <w:color w:val="000000" w:themeColor="text1"/>
              </w:rPr>
              <w:t>diffus</w:t>
            </w:r>
            <w:r w:rsidR="006D2811" w:rsidRPr="00832CEC">
              <w:rPr>
                <w:rFonts w:eastAsia="Times New Roman"/>
                <w:color w:val="000000" w:themeColor="text1"/>
              </w:rPr>
              <w:t>e</w:t>
            </w:r>
            <w:r w:rsidR="009C343E" w:rsidRPr="00832CEC">
              <w:rPr>
                <w:rFonts w:eastAsia="Times New Roman"/>
                <w:color w:val="000000" w:themeColor="text1"/>
              </w:rPr>
              <w:t xml:space="preserve"> through into blood</w:t>
            </w:r>
            <w:r w:rsidR="006D2811" w:rsidRPr="00832CEC">
              <w:rPr>
                <w:rFonts w:eastAsia="Times New Roman"/>
                <w:color w:val="000000" w:themeColor="text1"/>
              </w:rPr>
              <w:t xml:space="preserve"> in capillaries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diffusion gradients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985EB1" w:rsidP="00C5450D">
            <w:pPr>
              <w:pStyle w:val="ListParagraph"/>
              <w:numPr>
                <w:ilvl w:val="0"/>
                <w:numId w:val="4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s</w:t>
            </w:r>
            <w:r w:rsidR="00A741A3" w:rsidRPr="00832CEC">
              <w:rPr>
                <w:rFonts w:eastAsia="Times New Roman"/>
                <w:color w:val="000000" w:themeColor="text1"/>
              </w:rPr>
              <w:t xml:space="preserve">teep concentration gradients </w:t>
            </w:r>
            <w:r w:rsidR="003403CD" w:rsidRPr="00832CEC">
              <w:rPr>
                <w:rFonts w:eastAsia="Times New Roman"/>
                <w:color w:val="000000" w:themeColor="text1"/>
              </w:rPr>
              <w:t xml:space="preserve">between blood and alveoli are maintained by </w:t>
            </w:r>
            <w:r w:rsidR="008F2925" w:rsidRPr="00832CEC">
              <w:rPr>
                <w:rFonts w:eastAsia="Times New Roman"/>
                <w:color w:val="000000" w:themeColor="text1"/>
              </w:rPr>
              <w:t>ventilation</w:t>
            </w:r>
            <w:r w:rsidR="003403CD" w:rsidRPr="00832CEC">
              <w:rPr>
                <w:rFonts w:eastAsia="Times New Roman"/>
                <w:color w:val="000000" w:themeColor="text1"/>
              </w:rPr>
              <w:t xml:space="preserve"> and by</w:t>
            </w:r>
            <w:r w:rsidR="00A741A3" w:rsidRPr="00832CEC">
              <w:rPr>
                <w:rFonts w:eastAsia="Times New Roman"/>
                <w:color w:val="000000" w:themeColor="text1"/>
              </w:rPr>
              <w:t xml:space="preserve"> blood flow through</w:t>
            </w:r>
            <w:r w:rsidR="003403CD" w:rsidRPr="00832CEC">
              <w:rPr>
                <w:rFonts w:eastAsia="Times New Roman"/>
                <w:color w:val="000000" w:themeColor="text1"/>
              </w:rPr>
              <w:t xml:space="preserve"> the</w:t>
            </w:r>
            <w:r w:rsidR="00C5450D" w:rsidRPr="00832CEC">
              <w:rPr>
                <w:rFonts w:eastAsia="Times New Roman"/>
                <w:color w:val="000000" w:themeColor="text1"/>
              </w:rPr>
              <w:t xml:space="preserve"> capillaries</w:t>
            </w:r>
          </w:p>
        </w:tc>
      </w:tr>
      <w:tr w:rsidR="00832CEC" w:rsidRPr="00832CEC" w:rsidTr="00065892">
        <w:trPr>
          <w:trHeight w:val="78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provision of oxygen for respiration and removal of carbon dioxide for efficient production of adenosine triphosphate (A</w:t>
            </w:r>
            <w:r w:rsidR="00C5450D" w:rsidRPr="00832CEC">
              <w:rPr>
                <w:rFonts w:eastAsia="Times New Roman"/>
                <w:color w:val="000000" w:themeColor="text1"/>
              </w:rPr>
              <w:t>TP) during cellular respiration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379" w:rsidRPr="00832CEC" w:rsidRDefault="00794724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DE48EF"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A741A3" w:rsidRPr="00832CEC">
              <w:rPr>
                <w:rFonts w:eastAsia="Times New Roman"/>
                <w:color w:val="000000" w:themeColor="text1"/>
              </w:rPr>
              <w:t xml:space="preserve">oxygen </w:t>
            </w:r>
            <w:r w:rsidR="00DE48EF" w:rsidRPr="00832CEC">
              <w:rPr>
                <w:rFonts w:eastAsia="Times New Roman"/>
                <w:color w:val="000000" w:themeColor="text1"/>
              </w:rPr>
              <w:t xml:space="preserve">is essential </w:t>
            </w:r>
            <w:r w:rsidRPr="00832CEC">
              <w:rPr>
                <w:rFonts w:eastAsia="Times New Roman"/>
                <w:color w:val="000000" w:themeColor="text1"/>
              </w:rPr>
              <w:t>for</w:t>
            </w:r>
            <w:r w:rsidR="00A741A3" w:rsidRPr="00832CEC">
              <w:rPr>
                <w:rFonts w:eastAsia="Times New Roman"/>
                <w:color w:val="000000" w:themeColor="text1"/>
              </w:rPr>
              <w:t xml:space="preserve"> aerobic respiration</w:t>
            </w:r>
          </w:p>
          <w:p w:rsidR="00794724" w:rsidRPr="00832CEC" w:rsidRDefault="007D4B56" w:rsidP="001715A2">
            <w:pPr>
              <w:pStyle w:val="ListParagraph"/>
              <w:keepNext/>
              <w:keepLines/>
              <w:numPr>
                <w:ilvl w:val="0"/>
                <w:numId w:val="9"/>
              </w:numPr>
              <w:spacing w:before="40" w:after="40" w:line="264" w:lineRule="auto"/>
              <w:contextualSpacing w:val="0"/>
              <w:outlineLvl w:val="1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665379" w:rsidRPr="00832CEC">
              <w:rPr>
                <w:rFonts w:eastAsia="Times New Roman"/>
                <w:color w:val="000000" w:themeColor="text1"/>
              </w:rPr>
              <w:t>now that oxygen is absorbed in to the blood in the lungs and transported to the tissues for aerobic respiration</w:t>
            </w:r>
            <w:r w:rsidR="00DE48EF" w:rsidRPr="00832CEC">
              <w:rPr>
                <w:rFonts w:eastAsia="Times New Roman"/>
                <w:color w:val="000000" w:themeColor="text1"/>
              </w:rPr>
              <w:t xml:space="preserve"> and production of ATP</w:t>
            </w:r>
          </w:p>
          <w:p w:rsidR="00665379" w:rsidRPr="00832CEC" w:rsidRDefault="007D4B56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794724" w:rsidRPr="00832CEC">
              <w:rPr>
                <w:rFonts w:eastAsia="Times New Roman"/>
                <w:color w:val="000000" w:themeColor="text1"/>
              </w:rPr>
              <w:t xml:space="preserve">nderstand </w:t>
            </w:r>
            <w:r w:rsidR="00985EB1" w:rsidRPr="00832CEC">
              <w:rPr>
                <w:rFonts w:eastAsia="Times New Roman"/>
                <w:color w:val="000000" w:themeColor="text1"/>
              </w:rPr>
              <w:t>th</w:t>
            </w:r>
            <w:r w:rsidR="00BB3110" w:rsidRPr="00832CEC">
              <w:rPr>
                <w:rFonts w:eastAsia="Times New Roman"/>
                <w:color w:val="000000" w:themeColor="text1"/>
              </w:rPr>
              <w:t>at</w:t>
            </w:r>
            <w:r w:rsidR="00A741A3" w:rsidRPr="00832CEC">
              <w:rPr>
                <w:rFonts w:eastAsia="Times New Roman"/>
                <w:color w:val="000000" w:themeColor="text1"/>
              </w:rPr>
              <w:t xml:space="preserve"> carbon dioxide </w:t>
            </w:r>
            <w:r w:rsidR="00794724" w:rsidRPr="00832CEC">
              <w:rPr>
                <w:rFonts w:eastAsia="Times New Roman"/>
                <w:color w:val="000000" w:themeColor="text1"/>
              </w:rPr>
              <w:t xml:space="preserve">produced by </w:t>
            </w:r>
            <w:r w:rsidR="00B67468" w:rsidRPr="00832CEC">
              <w:rPr>
                <w:rFonts w:eastAsia="Times New Roman"/>
                <w:color w:val="000000" w:themeColor="text1"/>
              </w:rPr>
              <w:t xml:space="preserve">aerobic </w:t>
            </w:r>
            <w:r w:rsidR="00794724" w:rsidRPr="00832CEC">
              <w:rPr>
                <w:rFonts w:eastAsia="Times New Roman"/>
                <w:color w:val="000000" w:themeColor="text1"/>
              </w:rPr>
              <w:t>respiration</w:t>
            </w:r>
            <w:r w:rsidR="00BB3110" w:rsidRPr="00832CEC">
              <w:rPr>
                <w:rFonts w:eastAsia="Times New Roman"/>
                <w:color w:val="000000" w:themeColor="text1"/>
              </w:rPr>
              <w:t xml:space="preserve"> has to be removed from respiring tissues</w:t>
            </w:r>
          </w:p>
          <w:p w:rsidR="00BB3110" w:rsidRPr="00832CEC" w:rsidRDefault="007D4B56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665379" w:rsidRPr="00832CEC">
              <w:rPr>
                <w:rFonts w:eastAsia="Times New Roman"/>
                <w:color w:val="000000" w:themeColor="text1"/>
              </w:rPr>
              <w:t xml:space="preserve">now that carbon dioxide is transported </w:t>
            </w:r>
            <w:r w:rsidR="00DE48EF" w:rsidRPr="00832CEC">
              <w:rPr>
                <w:rFonts w:eastAsia="Times New Roman"/>
                <w:color w:val="000000" w:themeColor="text1"/>
              </w:rPr>
              <w:t xml:space="preserve">in blood </w:t>
            </w:r>
            <w:r w:rsidR="00665379" w:rsidRPr="00832CEC">
              <w:rPr>
                <w:rFonts w:eastAsia="Times New Roman"/>
                <w:color w:val="000000" w:themeColor="text1"/>
              </w:rPr>
              <w:t>to the lungs and breathed out</w:t>
            </w:r>
          </w:p>
        </w:tc>
      </w:tr>
      <w:tr w:rsidR="00832CEC" w:rsidRPr="00832CEC" w:rsidTr="00AA432B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importance of spirometer readings of lung volumes,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AA432B">
        <w:trPr>
          <w:trHeight w:val="4424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65892" w:rsidRPr="00832CEC" w:rsidRDefault="00065892" w:rsidP="00353BF4">
            <w:pPr>
              <w:pStyle w:val="ListParagraph"/>
              <w:numPr>
                <w:ilvl w:val="0"/>
                <w:numId w:val="13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tidal volume</w:t>
            </w:r>
          </w:p>
          <w:p w:rsidR="00065892" w:rsidRPr="00832CEC" w:rsidRDefault="00065892" w:rsidP="00353BF4">
            <w:pPr>
              <w:pStyle w:val="ListParagraph"/>
              <w:numPr>
                <w:ilvl w:val="0"/>
                <w:numId w:val="13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inspiratory reserve volume</w:t>
            </w:r>
          </w:p>
          <w:p w:rsidR="00065892" w:rsidRPr="00832CEC" w:rsidRDefault="00065892" w:rsidP="00353BF4">
            <w:pPr>
              <w:pStyle w:val="ListParagraph"/>
              <w:numPr>
                <w:ilvl w:val="0"/>
                <w:numId w:val="13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residual volume</w:t>
            </w:r>
          </w:p>
          <w:p w:rsidR="00065892" w:rsidRPr="00832CEC" w:rsidRDefault="00065892" w:rsidP="00353BF4">
            <w:pPr>
              <w:pStyle w:val="ListParagraph"/>
              <w:numPr>
                <w:ilvl w:val="0"/>
                <w:numId w:val="13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expiratory reserve volume</w:t>
            </w:r>
          </w:p>
          <w:p w:rsidR="00065892" w:rsidRPr="00832CEC" w:rsidRDefault="00065892" w:rsidP="00353BF4">
            <w:pPr>
              <w:pStyle w:val="ListParagraph"/>
              <w:numPr>
                <w:ilvl w:val="0"/>
                <w:numId w:val="13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vital capacity</w:t>
            </w:r>
          </w:p>
          <w:p w:rsidR="00065892" w:rsidRPr="00832CEC" w:rsidRDefault="00065892" w:rsidP="00353BF4">
            <w:pPr>
              <w:pStyle w:val="ListParagraph"/>
              <w:numPr>
                <w:ilvl w:val="0"/>
                <w:numId w:val="13"/>
              </w:numPr>
              <w:spacing w:before="120" w:after="120" w:line="264" w:lineRule="auto"/>
              <w:ind w:left="714" w:hanging="35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total lung capacity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892" w:rsidRPr="00832CEC" w:rsidRDefault="00065892" w:rsidP="00C5450D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how spirometer readings are used for lung function tests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use of medical grade oxygen, and use of soda lime to remove carbon dioxide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difference between open and closed systems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terms tidal volume, inspiratory reserve volume, residual volume, expiratory reserve volume, vital capacity and total lung capacity</w:t>
            </w:r>
          </w:p>
          <w:p w:rsidR="00065892" w:rsidRPr="00832CEC" w:rsidRDefault="00065892" w:rsidP="00C5450D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be able to recognise tidal volume, inspiratory reserve volume, expiratory reserve volume, vital capacity and calculate their values from a spirometer trace</w:t>
            </w:r>
          </w:p>
          <w:p w:rsidR="00065892" w:rsidRPr="00832CEC" w:rsidRDefault="00065892" w:rsidP="00065892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be able to calculate tidal volume, inspiratory reserve volume, residual volume, expiratory reserve volume, vital capacity and total lung capacity from a spirometer trace</w:t>
            </w:r>
          </w:p>
          <w:p w:rsidR="00065892" w:rsidRPr="00832CEC" w:rsidRDefault="00065892" w:rsidP="003C047C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lungs can never be fully emptied and the remaining air is called residual air</w:t>
            </w:r>
          </w:p>
          <w:p w:rsidR="00065892" w:rsidRPr="00832CEC" w:rsidRDefault="00065892" w:rsidP="003C047C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total lung capacity is vital capacity plus residual air</w:t>
            </w:r>
          </w:p>
        </w:tc>
      </w:tr>
      <w:tr w:rsidR="00832CEC" w:rsidRPr="00832CEC" w:rsidTr="00AA432B">
        <w:trPr>
          <w:trHeight w:val="52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Understand the importance of the methods used to measure lung function for respiratory conditions, to include: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BC3BDE" w:rsidP="00C5450D">
            <w:pPr>
              <w:pStyle w:val="ListParagraph"/>
              <w:numPr>
                <w:ilvl w:val="0"/>
                <w:numId w:val="49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how lung function tests/measurements may aid diagnosis </w:t>
            </w:r>
            <w:r w:rsidR="00F87E39" w:rsidRPr="00832CEC">
              <w:rPr>
                <w:rFonts w:eastAsia="Times New Roman"/>
                <w:color w:val="000000" w:themeColor="text1"/>
              </w:rPr>
              <w:t>of respiratory conditions</w:t>
            </w:r>
          </w:p>
          <w:p w:rsidR="00575A86" w:rsidRPr="00832CEC" w:rsidRDefault="00BC3BDE" w:rsidP="00C5450D">
            <w:pPr>
              <w:pStyle w:val="ListParagraph"/>
              <w:numPr>
                <w:ilvl w:val="0"/>
                <w:numId w:val="49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how to monitor the effectiveness of treatments of respiratory conditions such as asthma and emphysema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peak expiratory flow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BC3BDE" w:rsidP="00C5450D">
            <w:pPr>
              <w:pStyle w:val="ListParagraph"/>
              <w:numPr>
                <w:ilvl w:val="0"/>
                <w:numId w:val="2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that peak flow meters </w:t>
            </w:r>
          </w:p>
          <w:p w:rsidR="00575A86" w:rsidRPr="00832CEC" w:rsidRDefault="00FF2632" w:rsidP="00C5450D">
            <w:pPr>
              <w:pStyle w:val="ListParagraph"/>
              <w:numPr>
                <w:ilvl w:val="1"/>
                <w:numId w:val="48"/>
              </w:numPr>
              <w:spacing w:before="40" w:after="40" w:line="264" w:lineRule="auto"/>
              <w:ind w:left="60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measure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maximum </w:t>
            </w:r>
            <w:r w:rsidRPr="00832CEC">
              <w:rPr>
                <w:rFonts w:eastAsia="Times New Roman"/>
                <w:color w:val="000000" w:themeColor="text1"/>
              </w:rPr>
              <w:t>speed of expiration, known as peak expiratory flow rate (PEFR)</w:t>
            </w:r>
          </w:p>
          <w:p w:rsidR="00575A86" w:rsidRPr="00832CEC" w:rsidRDefault="00FF2632" w:rsidP="00C5450D">
            <w:pPr>
              <w:pStyle w:val="ListParagraph"/>
              <w:numPr>
                <w:ilvl w:val="1"/>
                <w:numId w:val="48"/>
              </w:numPr>
              <w:spacing w:before="40" w:after="40" w:line="264" w:lineRule="auto"/>
              <w:ind w:left="60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measure the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 ability to breathe out air and can monitor de</w:t>
            </w:r>
            <w:r w:rsidRPr="00832CEC">
              <w:rPr>
                <w:rFonts w:eastAsia="Times New Roman"/>
                <w:color w:val="000000" w:themeColor="text1"/>
              </w:rPr>
              <w:t>gree of obstruction in airways</w:t>
            </w:r>
          </w:p>
          <w:p w:rsidR="00575A86" w:rsidRPr="00832CEC" w:rsidRDefault="00FF2632" w:rsidP="00C5450D">
            <w:pPr>
              <w:pStyle w:val="ListParagraph"/>
              <w:numPr>
                <w:ilvl w:val="1"/>
                <w:numId w:val="48"/>
              </w:numPr>
              <w:spacing w:before="40" w:after="40" w:line="264" w:lineRule="auto"/>
              <w:ind w:left="601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are u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sed to determine lung functionality and </w:t>
            </w:r>
            <w:r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severity of asthma </w:t>
            </w:r>
            <w:r w:rsidR="00CC59DE" w:rsidRPr="00832CEC">
              <w:rPr>
                <w:rFonts w:eastAsia="Times New Roman"/>
                <w:color w:val="000000" w:themeColor="text1"/>
              </w:rPr>
              <w:t xml:space="preserve">and emphysema </w:t>
            </w:r>
            <w:r w:rsidR="00C5450D" w:rsidRPr="00832CEC">
              <w:rPr>
                <w:rFonts w:eastAsia="Times New Roman"/>
                <w:color w:val="000000" w:themeColor="text1"/>
              </w:rPr>
              <w:t>symptoms</w:t>
            </w:r>
          </w:p>
          <w:p w:rsidR="00575A86" w:rsidRPr="00832CEC" w:rsidRDefault="00E74054" w:rsidP="00C5450D">
            <w:pPr>
              <w:pStyle w:val="ListParagraph"/>
              <w:numPr>
                <w:ilvl w:val="0"/>
                <w:numId w:val="30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775CC6" w:rsidRPr="00832CEC">
              <w:rPr>
                <w:rFonts w:eastAsia="Times New Roman"/>
                <w:color w:val="000000" w:themeColor="text1"/>
              </w:rPr>
              <w:t>nderstand th</w:t>
            </w:r>
            <w:r w:rsidR="007E4236" w:rsidRPr="00832CEC">
              <w:rPr>
                <w:rFonts w:eastAsia="Times New Roman"/>
                <w:color w:val="000000" w:themeColor="text1"/>
              </w:rPr>
              <w:t>e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7E4236" w:rsidRPr="00832CEC">
              <w:rPr>
                <w:rFonts w:eastAsia="Times New Roman"/>
                <w:color w:val="000000" w:themeColor="text1"/>
              </w:rPr>
              <w:t>that PEFR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7E4236" w:rsidRPr="00832CEC">
              <w:rPr>
                <w:rFonts w:eastAsia="Times New Roman"/>
                <w:color w:val="000000" w:themeColor="text1"/>
              </w:rPr>
              <w:t xml:space="preserve">varies with age, </w:t>
            </w:r>
            <w:r w:rsidR="00775CC6" w:rsidRPr="00832CEC">
              <w:rPr>
                <w:rFonts w:eastAsia="Times New Roman"/>
                <w:color w:val="000000" w:themeColor="text1"/>
              </w:rPr>
              <w:t>gender and fitness levels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C5450D" w:rsidP="001715A2">
            <w:pPr>
              <w:pStyle w:val="ListParagraph"/>
              <w:numPr>
                <w:ilvl w:val="0"/>
                <w:numId w:val="14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forced vital capacity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2632" w:rsidRPr="00832CEC" w:rsidRDefault="00CC59DE" w:rsidP="00C5450D">
            <w:pPr>
              <w:pStyle w:val="ListParagraph"/>
              <w:numPr>
                <w:ilvl w:val="0"/>
                <w:numId w:val="30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</w:t>
            </w:r>
            <w:r w:rsidR="00FF2632" w:rsidRPr="00832CEC">
              <w:rPr>
                <w:rFonts w:eastAsia="Times New Roman"/>
                <w:color w:val="000000" w:themeColor="text1"/>
              </w:rPr>
              <w:t xml:space="preserve"> forced vital capacity (FVC) </w:t>
            </w:r>
            <w:r w:rsidRPr="00832CEC">
              <w:rPr>
                <w:rFonts w:eastAsia="Times New Roman"/>
                <w:color w:val="000000" w:themeColor="text1"/>
              </w:rPr>
              <w:t xml:space="preserve">is </w:t>
            </w:r>
            <w:r w:rsidR="00FF2632" w:rsidRPr="00832CEC">
              <w:rPr>
                <w:rFonts w:eastAsia="Times New Roman"/>
                <w:color w:val="000000" w:themeColor="text1"/>
              </w:rPr>
              <w:t>the a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mount of air that can be forcibly </w:t>
            </w:r>
            <w:r w:rsidR="00C5450D" w:rsidRPr="00832CEC">
              <w:rPr>
                <w:rFonts w:eastAsia="Times New Roman"/>
                <w:color w:val="000000" w:themeColor="text1"/>
              </w:rPr>
              <w:t>exhaled after a deep breath in</w:t>
            </w:r>
          </w:p>
          <w:p w:rsidR="00FF2632" w:rsidRPr="00832CEC" w:rsidRDefault="00FF2632" w:rsidP="00C5450D">
            <w:pPr>
              <w:pStyle w:val="ListParagraph"/>
              <w:numPr>
                <w:ilvl w:val="0"/>
                <w:numId w:val="30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measurement of FVC h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elps determine </w:t>
            </w:r>
            <w:r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2B0DDF" w:rsidRPr="00832CEC">
              <w:rPr>
                <w:rFonts w:eastAsia="Times New Roman"/>
                <w:color w:val="000000" w:themeColor="text1"/>
              </w:rPr>
              <w:t>presence and severity of lung disease</w:t>
            </w:r>
            <w:r w:rsidR="00F570BB" w:rsidRPr="00832CEC">
              <w:rPr>
                <w:rFonts w:eastAsia="Times New Roman"/>
                <w:color w:val="000000" w:themeColor="text1"/>
              </w:rPr>
              <w:t>, such as</w:t>
            </w:r>
            <w:r w:rsidRPr="00832CEC">
              <w:rPr>
                <w:rFonts w:eastAsia="Times New Roman"/>
                <w:color w:val="000000" w:themeColor="text1"/>
              </w:rPr>
              <w:t xml:space="preserve"> asthma, bronchitis, emphysema and </w:t>
            </w:r>
            <w:r w:rsidR="00F570BB" w:rsidRPr="00832CEC">
              <w:rPr>
                <w:rFonts w:eastAsia="Times New Roman"/>
                <w:color w:val="000000" w:themeColor="text1"/>
              </w:rPr>
              <w:t>chronic obstructive pulmonary disease</w:t>
            </w:r>
          </w:p>
          <w:p w:rsidR="007D293A" w:rsidRPr="00832CEC" w:rsidRDefault="00775CC6" w:rsidP="00C5450D">
            <w:pPr>
              <w:pStyle w:val="ListParagraph"/>
              <w:numPr>
                <w:ilvl w:val="0"/>
                <w:numId w:val="30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FF2632" w:rsidRPr="00832CEC">
              <w:rPr>
                <w:rFonts w:eastAsia="Times New Roman"/>
                <w:color w:val="000000" w:themeColor="text1"/>
              </w:rPr>
              <w:t xml:space="preserve"> that FVC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FF2632" w:rsidRPr="00832CEC">
              <w:rPr>
                <w:rFonts w:eastAsia="Times New Roman"/>
                <w:color w:val="000000" w:themeColor="text1"/>
              </w:rPr>
              <w:t>varies with age,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A30B3F" w:rsidRPr="00832CEC">
              <w:rPr>
                <w:rFonts w:eastAsia="Times New Roman"/>
                <w:color w:val="000000" w:themeColor="text1"/>
              </w:rPr>
              <w:t>gender and fitness levels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effects of exercise on the following using data from spirometer traces,</w:t>
            </w:r>
            <w:r w:rsidR="00DB4FAA" w:rsidRPr="00832CEC">
              <w:rPr>
                <w:rFonts w:eastAsia="Times New Roman"/>
                <w:color w:val="000000" w:themeColor="text1"/>
              </w:rPr>
              <w:t xml:space="preserve">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tidal volume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75CC6" w:rsidP="00C5450D">
            <w:pPr>
              <w:pStyle w:val="ListParagraph"/>
              <w:numPr>
                <w:ilvl w:val="0"/>
                <w:numId w:val="30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that </w:t>
            </w:r>
            <w:r w:rsidR="00FF2632" w:rsidRPr="00832CEC">
              <w:rPr>
                <w:rFonts w:eastAsia="Times New Roman"/>
                <w:color w:val="000000" w:themeColor="text1"/>
              </w:rPr>
              <w:t>tidal v</w:t>
            </w:r>
            <w:r w:rsidR="007C21A6" w:rsidRPr="00832CEC">
              <w:rPr>
                <w:rFonts w:eastAsia="Times New Roman"/>
                <w:color w:val="000000" w:themeColor="text1"/>
              </w:rPr>
              <w:t>o</w:t>
            </w:r>
            <w:r w:rsidR="00FF2632" w:rsidRPr="00832CEC">
              <w:rPr>
                <w:rFonts w:eastAsia="Times New Roman"/>
                <w:color w:val="000000" w:themeColor="text1"/>
              </w:rPr>
              <w:t xml:space="preserve">lume </w:t>
            </w:r>
            <w:r w:rsidRPr="00832CEC">
              <w:rPr>
                <w:rFonts w:eastAsia="Times New Roman"/>
                <w:color w:val="000000" w:themeColor="text1"/>
              </w:rPr>
              <w:t xml:space="preserve">increases </w:t>
            </w:r>
            <w:r w:rsidR="00FF2632" w:rsidRPr="00832CEC">
              <w:rPr>
                <w:rFonts w:eastAsia="Times New Roman"/>
                <w:color w:val="000000" w:themeColor="text1"/>
              </w:rPr>
              <w:t>during and just after exercise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breathing rate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75CC6" w:rsidP="00C5450D">
            <w:pPr>
              <w:pStyle w:val="ListParagraph"/>
              <w:numPr>
                <w:ilvl w:val="0"/>
                <w:numId w:val="30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</w:t>
            </w:r>
            <w:r w:rsidR="007C21A6" w:rsidRPr="00832CEC">
              <w:rPr>
                <w:rFonts w:eastAsia="Times New Roman"/>
                <w:color w:val="000000" w:themeColor="text1"/>
              </w:rPr>
              <w:t xml:space="preserve"> breathing rate</w:t>
            </w:r>
            <w:r w:rsidRPr="00832CEC">
              <w:rPr>
                <w:rFonts w:eastAsia="Times New Roman"/>
                <w:color w:val="000000" w:themeColor="text1"/>
              </w:rPr>
              <w:t xml:space="preserve"> increases</w:t>
            </w:r>
            <w:r w:rsidR="007C21A6" w:rsidRPr="00832CEC">
              <w:rPr>
                <w:rFonts w:eastAsia="Times New Roman"/>
                <w:color w:val="000000" w:themeColor="text1"/>
              </w:rPr>
              <w:t xml:space="preserve"> during and just after exercise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respiratory minute ventilation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A6" w:rsidRPr="00832CEC" w:rsidRDefault="00775CC6" w:rsidP="00C5450D">
            <w:pPr>
              <w:pStyle w:val="ListParagraph"/>
              <w:numPr>
                <w:ilvl w:val="0"/>
                <w:numId w:val="29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</w:t>
            </w:r>
            <w:r w:rsidR="007C21A6" w:rsidRPr="00832CEC">
              <w:rPr>
                <w:rFonts w:eastAsia="Times New Roman"/>
                <w:color w:val="000000" w:themeColor="text1"/>
              </w:rPr>
              <w:t xml:space="preserve"> respiratory minute volume</w:t>
            </w:r>
            <w:r w:rsidRPr="00832CEC">
              <w:rPr>
                <w:rFonts w:eastAsia="Times New Roman"/>
                <w:color w:val="000000" w:themeColor="text1"/>
              </w:rPr>
              <w:t xml:space="preserve"> (RMV)</w:t>
            </w:r>
            <w:r w:rsidR="007C21A6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 xml:space="preserve">is </w:t>
            </w:r>
            <w:r w:rsidR="007C21A6" w:rsidRPr="00832CEC">
              <w:rPr>
                <w:rFonts w:eastAsia="Times New Roman"/>
                <w:color w:val="000000" w:themeColor="text1"/>
              </w:rPr>
              <w:t>the volume of air passing into and out of the lungs per minute</w:t>
            </w:r>
          </w:p>
          <w:p w:rsidR="007D293A" w:rsidRPr="00832CEC" w:rsidRDefault="007C21A6" w:rsidP="00C5450D">
            <w:pPr>
              <w:pStyle w:val="ListParagraph"/>
              <w:numPr>
                <w:ilvl w:val="0"/>
                <w:numId w:val="29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be able to calculate the respiratory minute ventilation using the formula</w:t>
            </w:r>
            <w:r w:rsidR="00353BF4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C723A3" w:rsidRPr="00832CEC">
              <w:rPr>
                <w:rFonts w:eastAsia="Times New Roman"/>
                <w:color w:val="000000" w:themeColor="text1"/>
              </w:rPr>
              <w:br/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RMV = </w:t>
            </w:r>
            <w:r w:rsidR="00775CC6" w:rsidRPr="00832CEC">
              <w:rPr>
                <w:rFonts w:eastAsia="Times New Roman"/>
                <w:color w:val="000000" w:themeColor="text1"/>
              </w:rPr>
              <w:t xml:space="preserve">tidal volume   </w:t>
            </w:r>
            <w:r w:rsidR="002B0DDF" w:rsidRPr="00832CEC">
              <w:rPr>
                <w:rFonts w:eastAsia="Times New Roman"/>
                <w:color w:val="000000" w:themeColor="text1"/>
              </w:rPr>
              <w:t>x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 xml:space="preserve">  </w:t>
            </w:r>
            <w:r w:rsidR="00775CC6" w:rsidRPr="00832CEC">
              <w:rPr>
                <w:rFonts w:eastAsia="Times New Roman"/>
                <w:color w:val="000000" w:themeColor="text1"/>
              </w:rPr>
              <w:t>breathing rate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353BF4" w:rsidP="001715A2">
            <w:pPr>
              <w:pStyle w:val="ListParagraph"/>
              <w:numPr>
                <w:ilvl w:val="0"/>
                <w:numId w:val="1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oxygen consumption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1A6" w:rsidRPr="00832CEC" w:rsidRDefault="00775CC6" w:rsidP="00C5450D">
            <w:pPr>
              <w:pStyle w:val="ListParagraph"/>
              <w:numPr>
                <w:ilvl w:val="0"/>
                <w:numId w:val="31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</w:t>
            </w:r>
            <w:r w:rsidR="007C21A6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 xml:space="preserve">that </w:t>
            </w:r>
            <w:r w:rsidR="007C21A6" w:rsidRPr="00832CEC">
              <w:rPr>
                <w:rFonts w:eastAsia="Times New Roman"/>
                <w:color w:val="000000" w:themeColor="text1"/>
              </w:rPr>
              <w:t>during exercise oxygen consumption i</w:t>
            </w:r>
            <w:r w:rsidR="002B0DDF" w:rsidRPr="00832CEC">
              <w:rPr>
                <w:rFonts w:eastAsia="Times New Roman"/>
                <w:color w:val="000000" w:themeColor="text1"/>
              </w:rPr>
              <w:t>ncrease</w:t>
            </w:r>
            <w:r w:rsidRPr="00832CEC">
              <w:rPr>
                <w:rFonts w:eastAsia="Times New Roman"/>
                <w:color w:val="000000" w:themeColor="text1"/>
              </w:rPr>
              <w:t>s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 as more a</w:t>
            </w:r>
            <w:r w:rsidR="00353BF4" w:rsidRPr="00832CEC">
              <w:rPr>
                <w:rFonts w:eastAsia="Times New Roman"/>
                <w:color w:val="000000" w:themeColor="text1"/>
              </w:rPr>
              <w:t>erobic respiration takes place</w:t>
            </w:r>
          </w:p>
          <w:p w:rsidR="00775CC6" w:rsidRPr="00832CEC" w:rsidRDefault="00775CC6" w:rsidP="00C5450D">
            <w:pPr>
              <w:pStyle w:val="ListParagraph"/>
              <w:numPr>
                <w:ilvl w:val="0"/>
                <w:numId w:val="31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be able to </w:t>
            </w:r>
            <w:r w:rsidR="002B0DDF" w:rsidRPr="00832CEC">
              <w:rPr>
                <w:rFonts w:eastAsia="Times New Roman"/>
                <w:color w:val="000000" w:themeColor="text1"/>
              </w:rPr>
              <w:t>calculate oxygen consumption per minute f</w:t>
            </w:r>
            <w:r w:rsidR="00A30B3F" w:rsidRPr="00832CEC">
              <w:rPr>
                <w:rFonts w:eastAsia="Times New Roman"/>
                <w:color w:val="000000" w:themeColor="text1"/>
              </w:rPr>
              <w:t>ro</w:t>
            </w:r>
            <w:r w:rsidR="00353BF4" w:rsidRPr="00832CEC">
              <w:rPr>
                <w:rFonts w:eastAsia="Times New Roman"/>
                <w:color w:val="000000" w:themeColor="text1"/>
              </w:rPr>
              <w:t>m a spirometer trace</w:t>
            </w:r>
          </w:p>
          <w:p w:rsidR="007D293A" w:rsidRPr="00832CEC" w:rsidRDefault="007C21A6" w:rsidP="00C5450D">
            <w:pPr>
              <w:pStyle w:val="ListParagraph"/>
              <w:numPr>
                <w:ilvl w:val="0"/>
                <w:numId w:val="31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know that the slope of trace</w:t>
            </w:r>
            <w:r w:rsidR="002B0DDF" w:rsidRPr="00832CEC">
              <w:rPr>
                <w:rFonts w:eastAsia="Times New Roman"/>
                <w:color w:val="000000" w:themeColor="text1"/>
              </w:rPr>
              <w:t xml:space="preserve"> is steeper during exercise</w:t>
            </w:r>
            <w:r w:rsidRPr="00832CEC">
              <w:rPr>
                <w:rFonts w:eastAsia="Times New Roman"/>
                <w:color w:val="000000" w:themeColor="text1"/>
              </w:rPr>
              <w:t xml:space="preserve"> as more oxygen is consumed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32CE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lastRenderedPageBreak/>
              <w:t>B3 Urinary system structure and function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roles of the kidney in: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19" w:rsidRPr="00832CEC" w:rsidRDefault="004F0A19" w:rsidP="001715A2">
            <w:pPr>
              <w:pStyle w:val="ListParagraph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excretion</w:t>
            </w:r>
          </w:p>
        </w:tc>
        <w:tc>
          <w:tcPr>
            <w:tcW w:w="85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4054" w:rsidRPr="00832CEC" w:rsidRDefault="000F0828" w:rsidP="00C5450D">
            <w:pPr>
              <w:pStyle w:val="ListParagraph"/>
              <w:numPr>
                <w:ilvl w:val="0"/>
                <w:numId w:val="32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</w:t>
            </w:r>
            <w:r w:rsidR="004F0A19" w:rsidRPr="00832CEC">
              <w:rPr>
                <w:rFonts w:eastAsia="Times New Roman"/>
                <w:color w:val="000000" w:themeColor="text1"/>
              </w:rPr>
              <w:t>excretion</w:t>
            </w:r>
            <w:r w:rsidRPr="00832CEC">
              <w:rPr>
                <w:rFonts w:eastAsia="Times New Roman"/>
                <w:color w:val="000000" w:themeColor="text1"/>
              </w:rPr>
              <w:t xml:space="preserve"> is the</w:t>
            </w:r>
            <w:r w:rsidR="004F0A19" w:rsidRPr="00832CEC">
              <w:rPr>
                <w:rFonts w:eastAsia="Times New Roman"/>
                <w:color w:val="000000" w:themeColor="text1"/>
              </w:rPr>
              <w:t xml:space="preserve"> removal of </w:t>
            </w:r>
            <w:r w:rsidR="00E74054" w:rsidRPr="00832CEC">
              <w:rPr>
                <w:rFonts w:eastAsia="Times New Roman"/>
                <w:color w:val="000000" w:themeColor="text1"/>
              </w:rPr>
              <w:t xml:space="preserve">toxic metabolic </w:t>
            </w:r>
            <w:r w:rsidR="00F421B2" w:rsidRPr="00832CEC">
              <w:rPr>
                <w:rFonts w:eastAsia="Times New Roman"/>
                <w:color w:val="000000" w:themeColor="text1"/>
              </w:rPr>
              <w:t>waste</w:t>
            </w:r>
          </w:p>
          <w:p w:rsidR="00BB3110" w:rsidRPr="00832CEC" w:rsidRDefault="00E74054" w:rsidP="00C5450D">
            <w:pPr>
              <w:pStyle w:val="ListParagraph"/>
              <w:numPr>
                <w:ilvl w:val="0"/>
                <w:numId w:val="32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</w:t>
            </w:r>
            <w:r w:rsidR="00D0078E" w:rsidRPr="00832CEC">
              <w:rPr>
                <w:rFonts w:eastAsia="Times New Roman"/>
                <w:color w:val="000000" w:themeColor="text1"/>
              </w:rPr>
              <w:t xml:space="preserve"> that</w:t>
            </w:r>
            <w:r w:rsidR="004F0A19" w:rsidRPr="00832CEC">
              <w:rPr>
                <w:rFonts w:eastAsia="Times New Roman"/>
                <w:color w:val="000000" w:themeColor="text1"/>
              </w:rPr>
              <w:t xml:space="preserve"> osmoregulation</w:t>
            </w:r>
            <w:r w:rsidR="00D0078E" w:rsidRPr="00832CEC">
              <w:rPr>
                <w:rFonts w:eastAsia="Times New Roman"/>
                <w:color w:val="000000" w:themeColor="text1"/>
              </w:rPr>
              <w:t xml:space="preserve"> i</w:t>
            </w:r>
            <w:r w:rsidR="004F0A19" w:rsidRPr="00832CEC">
              <w:rPr>
                <w:rFonts w:eastAsia="Times New Roman"/>
                <w:color w:val="000000" w:themeColor="text1"/>
              </w:rPr>
              <w:t xml:space="preserve">s </w:t>
            </w:r>
            <w:r w:rsidR="00531AEF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4F0A19" w:rsidRPr="00832CEC">
              <w:rPr>
                <w:rFonts w:eastAsia="Times New Roman"/>
                <w:color w:val="000000" w:themeColor="text1"/>
              </w:rPr>
              <w:t xml:space="preserve">regulation of </w:t>
            </w:r>
            <w:r w:rsidR="00D77A7C" w:rsidRPr="00832CEC">
              <w:rPr>
                <w:rFonts w:eastAsia="Times New Roman"/>
                <w:color w:val="000000" w:themeColor="text1"/>
              </w:rPr>
              <w:t>the c</w:t>
            </w:r>
            <w:r w:rsidR="007D4B56" w:rsidRPr="00832CEC">
              <w:rPr>
                <w:rFonts w:eastAsia="Times New Roman"/>
                <w:color w:val="000000" w:themeColor="text1"/>
              </w:rPr>
              <w:t>oncentration of solutes in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D77A7C" w:rsidRPr="00832CEC">
              <w:rPr>
                <w:rFonts w:eastAsia="Times New Roman"/>
                <w:color w:val="000000" w:themeColor="text1"/>
              </w:rPr>
              <w:t>body fluids</w:t>
            </w:r>
            <w:r w:rsidR="007D4B56" w:rsidRPr="00832CEC">
              <w:rPr>
                <w:rFonts w:eastAsia="Times New Roman"/>
                <w:color w:val="000000" w:themeColor="text1"/>
              </w:rPr>
              <w:t>, by regulating salt and water in the body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0A19" w:rsidRPr="00832CEC" w:rsidRDefault="004F0A19" w:rsidP="001715A2">
            <w:pPr>
              <w:pStyle w:val="ListParagraph"/>
              <w:numPr>
                <w:ilvl w:val="0"/>
                <w:numId w:val="1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os</w:t>
            </w:r>
            <w:r w:rsidR="00F421B2" w:rsidRPr="00832CEC">
              <w:rPr>
                <w:rFonts w:eastAsia="Times New Roman"/>
                <w:color w:val="000000" w:themeColor="text1"/>
              </w:rPr>
              <w:t>moregulation</w:t>
            </w:r>
          </w:p>
        </w:tc>
        <w:tc>
          <w:tcPr>
            <w:tcW w:w="850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0A19" w:rsidRPr="00832CEC" w:rsidRDefault="004F0A19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AEF" w:rsidRPr="00832CEC" w:rsidRDefault="00531AEF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the function of the urinary system, to include:</w:t>
            </w:r>
          </w:p>
        </w:tc>
        <w:tc>
          <w:tcPr>
            <w:tcW w:w="850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E6B" w:rsidRPr="00832CEC" w:rsidRDefault="00F87E39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</w:t>
            </w:r>
            <w:r w:rsidR="00227E6B" w:rsidRPr="00832CEC">
              <w:rPr>
                <w:rFonts w:eastAsia="Times New Roman"/>
                <w:color w:val="000000" w:themeColor="text1"/>
              </w:rPr>
              <w:t>e able to identify the ureter, bladder, kidneys, renal arteries, renal veins</w:t>
            </w:r>
          </w:p>
          <w:p w:rsidR="00531AEF" w:rsidRPr="00832CEC" w:rsidRDefault="00D0078E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the</w:t>
            </w:r>
            <w:r w:rsidR="00531AEF" w:rsidRPr="00832CEC">
              <w:rPr>
                <w:rFonts w:eastAsia="Times New Roman"/>
                <w:color w:val="000000" w:themeColor="text1"/>
              </w:rPr>
              <w:t xml:space="preserve"> functions of the main organs of the urinary system</w:t>
            </w:r>
            <w:r w:rsidRPr="00832CEC">
              <w:rPr>
                <w:rFonts w:eastAsia="Times New Roman"/>
                <w:color w:val="000000" w:themeColor="text1"/>
              </w:rPr>
              <w:t>, including</w:t>
            </w:r>
          </w:p>
          <w:p w:rsidR="00575A86" w:rsidRPr="00832CEC" w:rsidRDefault="00F421B2" w:rsidP="00065892">
            <w:pPr>
              <w:pStyle w:val="ListParagraph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</w:t>
            </w:r>
            <w:r w:rsidR="00531AEF" w:rsidRPr="00832CEC">
              <w:rPr>
                <w:rFonts w:eastAsia="Times New Roman"/>
                <w:color w:val="000000" w:themeColor="text1"/>
              </w:rPr>
              <w:t>he ureter carries urine from kidneys to bladder</w:t>
            </w:r>
          </w:p>
          <w:p w:rsidR="00575A86" w:rsidRPr="00832CEC" w:rsidRDefault="00F421B2" w:rsidP="00065892">
            <w:pPr>
              <w:pStyle w:val="ListParagraph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</w:t>
            </w:r>
            <w:r w:rsidR="00531AEF" w:rsidRPr="00832CEC">
              <w:rPr>
                <w:rFonts w:eastAsia="Times New Roman"/>
                <w:color w:val="000000" w:themeColor="text1"/>
              </w:rPr>
              <w:t>he bladder stores urine prior to removal</w:t>
            </w:r>
          </w:p>
          <w:p w:rsidR="00575A86" w:rsidRPr="00832CEC" w:rsidRDefault="00F421B2" w:rsidP="00065892">
            <w:pPr>
              <w:pStyle w:val="ListParagraph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</w:t>
            </w:r>
            <w:r w:rsidR="00531AEF" w:rsidRPr="00832CEC">
              <w:rPr>
                <w:rFonts w:eastAsia="Times New Roman"/>
                <w:color w:val="000000" w:themeColor="text1"/>
              </w:rPr>
              <w:t>he renal artery supplies blood to the kidney</w:t>
            </w:r>
          </w:p>
          <w:p w:rsidR="00575A86" w:rsidRPr="00832CEC" w:rsidRDefault="00F421B2" w:rsidP="00065892">
            <w:pPr>
              <w:pStyle w:val="ListParagraph"/>
              <w:numPr>
                <w:ilvl w:val="1"/>
                <w:numId w:val="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</w:t>
            </w:r>
            <w:r w:rsidR="00945EFD" w:rsidRPr="00832CEC">
              <w:rPr>
                <w:rFonts w:eastAsia="Times New Roman"/>
                <w:color w:val="000000" w:themeColor="text1"/>
              </w:rPr>
              <w:t xml:space="preserve">he renal </w:t>
            </w:r>
            <w:r w:rsidR="00531AEF" w:rsidRPr="00832CEC">
              <w:rPr>
                <w:rFonts w:eastAsia="Times New Roman"/>
                <w:color w:val="000000" w:themeColor="text1"/>
              </w:rPr>
              <w:t xml:space="preserve">vein carries </w:t>
            </w:r>
            <w:r w:rsidR="00227E6B" w:rsidRPr="00832CEC">
              <w:rPr>
                <w:rFonts w:eastAsia="Times New Roman"/>
                <w:color w:val="000000" w:themeColor="text1"/>
              </w:rPr>
              <w:t xml:space="preserve">blood </w:t>
            </w:r>
            <w:r w:rsidR="00531AEF" w:rsidRPr="00832CEC">
              <w:rPr>
                <w:rFonts w:eastAsia="Times New Roman"/>
                <w:color w:val="000000" w:themeColor="text1"/>
              </w:rPr>
              <w:t>from the kidney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AEF" w:rsidRPr="00832CEC" w:rsidRDefault="00531AEF" w:rsidP="001715A2">
            <w:pPr>
              <w:pStyle w:val="ListParagraph"/>
              <w:numPr>
                <w:ilvl w:val="0"/>
                <w:numId w:val="1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ureter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EF" w:rsidRPr="00832CEC" w:rsidRDefault="00531AEF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AEF" w:rsidRPr="00832CEC" w:rsidRDefault="00531AEF" w:rsidP="001715A2">
            <w:pPr>
              <w:pStyle w:val="ListParagraph"/>
              <w:numPr>
                <w:ilvl w:val="0"/>
                <w:numId w:val="1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bladder</w:t>
            </w:r>
          </w:p>
        </w:tc>
        <w:tc>
          <w:tcPr>
            <w:tcW w:w="850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EF" w:rsidRPr="00832CEC" w:rsidRDefault="00531AEF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1AEF" w:rsidRPr="00832CEC" w:rsidRDefault="00F421B2" w:rsidP="001715A2">
            <w:pPr>
              <w:pStyle w:val="ListParagraph"/>
              <w:numPr>
                <w:ilvl w:val="0"/>
                <w:numId w:val="1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renal artery and vein</w:t>
            </w:r>
          </w:p>
        </w:tc>
        <w:tc>
          <w:tcPr>
            <w:tcW w:w="85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1AEF" w:rsidRPr="00832CEC" w:rsidRDefault="00531AEF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the structure and function of a kidney nephron,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D293A" w:rsidRPr="00832CEC" w:rsidRDefault="007D293A" w:rsidP="00F421B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2287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332C" w:rsidRPr="00832CEC" w:rsidRDefault="00CF332C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glomerulus and its role in ultrafiltration </w:t>
            </w:r>
          </w:p>
          <w:p w:rsidR="00BB3110" w:rsidRPr="00832CEC" w:rsidRDefault="00CF332C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Bowman’s capsule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332C" w:rsidRPr="00832CEC" w:rsidRDefault="00F87E39" w:rsidP="00C5450D">
            <w:pPr>
              <w:pStyle w:val="ListParagraph"/>
              <w:numPr>
                <w:ilvl w:val="0"/>
                <w:numId w:val="33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</w:t>
            </w:r>
            <w:r w:rsidR="00CF332C" w:rsidRPr="00832CEC">
              <w:rPr>
                <w:rFonts w:eastAsia="Times New Roman"/>
                <w:color w:val="000000" w:themeColor="text1"/>
              </w:rPr>
              <w:t>e able to identify in diagram</w:t>
            </w:r>
            <w:r w:rsidR="00E74054" w:rsidRPr="00832CEC">
              <w:rPr>
                <w:rFonts w:eastAsia="Times New Roman"/>
                <w:color w:val="000000" w:themeColor="text1"/>
              </w:rPr>
              <w:t>s g</w:t>
            </w:r>
            <w:r w:rsidR="008F2925" w:rsidRPr="00832CEC">
              <w:rPr>
                <w:rFonts w:eastAsia="Times New Roman"/>
                <w:color w:val="000000" w:themeColor="text1"/>
              </w:rPr>
              <w:t>lomerulus, Bowman’s capsule, p</w:t>
            </w:r>
            <w:r w:rsidR="00CF332C" w:rsidRPr="00832CEC">
              <w:rPr>
                <w:rFonts w:eastAsia="Times New Roman"/>
                <w:color w:val="000000" w:themeColor="text1"/>
              </w:rPr>
              <w:t>roximal conv</w:t>
            </w:r>
            <w:r w:rsidR="00E74054" w:rsidRPr="00832CEC">
              <w:rPr>
                <w:rFonts w:eastAsia="Times New Roman"/>
                <w:color w:val="000000" w:themeColor="text1"/>
              </w:rPr>
              <w:t>oluted tubule, loop of Henle, distal convoluted tubule, c</w:t>
            </w:r>
            <w:r w:rsidR="00CF332C" w:rsidRPr="00832CEC">
              <w:rPr>
                <w:rFonts w:eastAsia="Times New Roman"/>
                <w:color w:val="000000" w:themeColor="text1"/>
              </w:rPr>
              <w:t>ollecting duct</w:t>
            </w:r>
          </w:p>
          <w:p w:rsidR="00CF332C" w:rsidRPr="00832CEC" w:rsidRDefault="00CF332C" w:rsidP="00C5450D">
            <w:pPr>
              <w:pStyle w:val="ListParagraph"/>
              <w:numPr>
                <w:ilvl w:val="0"/>
                <w:numId w:val="33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 water and dissolved materials are forced out of glomerulus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by blood pressure (ultrafiltration)</w:t>
            </w:r>
          </w:p>
          <w:p w:rsidR="00CF332C" w:rsidRPr="00832CEC" w:rsidRDefault="00E74054" w:rsidP="00C5450D">
            <w:pPr>
              <w:pStyle w:val="ListParagraph"/>
              <w:numPr>
                <w:ilvl w:val="0"/>
                <w:numId w:val="33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8F2925" w:rsidRPr="00832CEC">
              <w:rPr>
                <w:rFonts w:eastAsia="Times New Roman"/>
                <w:color w:val="000000" w:themeColor="text1"/>
              </w:rPr>
              <w:t xml:space="preserve">now that small molecules </w:t>
            </w:r>
            <w:r w:rsidR="00CF332C" w:rsidRPr="00832CEC">
              <w:rPr>
                <w:rFonts w:eastAsia="Times New Roman"/>
                <w:color w:val="000000" w:themeColor="text1"/>
              </w:rPr>
              <w:t>and ions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CF332C" w:rsidRPr="00832CEC">
              <w:rPr>
                <w:rFonts w:eastAsia="Times New Roman"/>
                <w:color w:val="000000" w:themeColor="text1"/>
              </w:rPr>
              <w:t>are forced out of the capillaries in the glomerulus and but large molecules are left behind in the capillaries</w:t>
            </w:r>
          </w:p>
          <w:p w:rsidR="00BB3110" w:rsidRPr="00832CEC" w:rsidRDefault="00CF332C" w:rsidP="00C5450D">
            <w:pPr>
              <w:pStyle w:val="ListParagraph"/>
              <w:numPr>
                <w:ilvl w:val="0"/>
                <w:numId w:val="3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walls of capillaries in glomerulus are very porous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DD4BC9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</w:t>
            </w:r>
            <w:r w:rsidR="007D293A" w:rsidRPr="00832CEC">
              <w:rPr>
                <w:rFonts w:eastAsia="Times New Roman"/>
                <w:color w:val="000000" w:themeColor="text1"/>
              </w:rPr>
              <w:t>roximal convoluted tubule and its role in selective reabsorption of glucose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B3110" w:rsidRPr="00832CEC" w:rsidRDefault="00E74054" w:rsidP="00C5450D">
            <w:pPr>
              <w:pStyle w:val="ListParagraph"/>
              <w:numPr>
                <w:ilvl w:val="0"/>
                <w:numId w:val="3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CF332C" w:rsidRPr="00832CEC">
              <w:rPr>
                <w:rFonts w:eastAsia="Times New Roman"/>
                <w:color w:val="000000" w:themeColor="text1"/>
              </w:rPr>
              <w:t>now that glucose is an important energy source that the body cannot afford to lose</w:t>
            </w:r>
          </w:p>
          <w:p w:rsidR="00BB3110" w:rsidRPr="00832CEC" w:rsidRDefault="00E74054" w:rsidP="00C5450D">
            <w:pPr>
              <w:pStyle w:val="ListParagraph"/>
              <w:numPr>
                <w:ilvl w:val="0"/>
                <w:numId w:val="34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CF332C" w:rsidRPr="00832CEC">
              <w:rPr>
                <w:rFonts w:eastAsia="Times New Roman"/>
                <w:color w:val="000000" w:themeColor="text1"/>
              </w:rPr>
              <w:t>now that normally all the glucose lost in the glomerulus is re-abso</w:t>
            </w:r>
            <w:r w:rsidR="00BB3110" w:rsidRPr="00832CEC">
              <w:rPr>
                <w:rFonts w:eastAsia="Times New Roman"/>
                <w:color w:val="000000" w:themeColor="text1"/>
              </w:rPr>
              <w:t xml:space="preserve">rbed into the blood </w:t>
            </w:r>
            <w:r w:rsidR="008F2925" w:rsidRPr="00832CEC">
              <w:rPr>
                <w:rFonts w:eastAsia="Times New Roman"/>
                <w:color w:val="000000" w:themeColor="text1"/>
              </w:rPr>
              <w:t>in the proximal convoluted t</w:t>
            </w:r>
            <w:r w:rsidR="00CF332C" w:rsidRPr="00832CEC">
              <w:rPr>
                <w:rFonts w:eastAsia="Times New Roman"/>
                <w:color w:val="000000" w:themeColor="text1"/>
              </w:rPr>
              <w:t>ubule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9427EC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loop of Henle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3110" w:rsidRPr="00832CEC" w:rsidRDefault="00E74054" w:rsidP="001715A2">
            <w:pPr>
              <w:pStyle w:val="ListParagraph"/>
              <w:numPr>
                <w:ilvl w:val="0"/>
                <w:numId w:val="1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l</w:t>
            </w:r>
            <w:r w:rsidR="009D7BEC" w:rsidRPr="00832CEC">
              <w:rPr>
                <w:rFonts w:eastAsia="Times New Roman"/>
                <w:color w:val="000000" w:themeColor="text1"/>
              </w:rPr>
              <w:t>oop of Henle sets up an area of high concentration in the renal medulla</w:t>
            </w:r>
            <w:r w:rsidR="009D7BEC" w:rsidRPr="00832CEC">
              <w:rPr>
                <w:color w:val="000000" w:themeColor="text1"/>
              </w:rPr>
              <w:t xml:space="preserve">, through which the </w:t>
            </w:r>
            <w:r w:rsidR="008F2925" w:rsidRPr="00832CEC">
              <w:rPr>
                <w:color w:val="000000" w:themeColor="text1"/>
              </w:rPr>
              <w:t>collecting d</w:t>
            </w:r>
            <w:r w:rsidR="009D7BEC" w:rsidRPr="00832CEC">
              <w:rPr>
                <w:color w:val="000000" w:themeColor="text1"/>
              </w:rPr>
              <w:t>uct passes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9427EC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distal convoluted tubule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260C" w:rsidRPr="00832CEC" w:rsidRDefault="0098260C" w:rsidP="001715A2">
            <w:pPr>
              <w:pStyle w:val="ListParagraph"/>
              <w:numPr>
                <w:ilvl w:val="0"/>
                <w:numId w:val="18"/>
              </w:numPr>
              <w:spacing w:before="40" w:after="40" w:line="264" w:lineRule="auto"/>
              <w:ind w:left="317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distal convoluted tubule</w:t>
            </w:r>
          </w:p>
          <w:p w:rsidR="00575A86" w:rsidRPr="00832CEC" w:rsidRDefault="00A72A85" w:rsidP="00AA432B">
            <w:pPr>
              <w:pStyle w:val="ListParagraph"/>
              <w:numPr>
                <w:ilvl w:val="0"/>
                <w:numId w:val="5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 xml:space="preserve">helps to </w:t>
            </w:r>
            <w:r w:rsidR="009427EC" w:rsidRPr="00832CEC">
              <w:rPr>
                <w:rFonts w:eastAsia="Times New Roman"/>
                <w:color w:val="000000" w:themeColor="text1"/>
              </w:rPr>
              <w:t>control blood pH by adding or removing</w:t>
            </w:r>
            <w:r w:rsidR="00616B03" w:rsidRPr="00832CEC">
              <w:rPr>
                <w:rFonts w:eastAsia="Times New Roman"/>
                <w:color w:val="000000" w:themeColor="text1"/>
              </w:rPr>
              <w:t xml:space="preserve"> hydrogen ions</w:t>
            </w:r>
          </w:p>
          <w:p w:rsidR="00575A86" w:rsidRPr="00832CEC" w:rsidRDefault="009427EC" w:rsidP="00AA432B">
            <w:pPr>
              <w:pStyle w:val="ListParagraph"/>
              <w:numPr>
                <w:ilvl w:val="0"/>
                <w:numId w:val="5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helps control blood volume and concentration of urine</w:t>
            </w:r>
            <w:r w:rsidR="00616B03" w:rsidRPr="00832CEC">
              <w:rPr>
                <w:rFonts w:eastAsia="Times New Roman"/>
                <w:color w:val="000000" w:themeColor="text1"/>
              </w:rPr>
              <w:t>,</w:t>
            </w:r>
            <w:r w:rsidRPr="00832CEC">
              <w:rPr>
                <w:rFonts w:eastAsia="Times New Roman"/>
                <w:color w:val="000000" w:themeColor="text1"/>
              </w:rPr>
              <w:t xml:space="preserve"> by</w:t>
            </w:r>
            <w:r w:rsidR="00616B03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8F2925" w:rsidRPr="00832CEC">
              <w:rPr>
                <w:rFonts w:eastAsia="Times New Roman"/>
                <w:color w:val="000000" w:themeColor="text1"/>
              </w:rPr>
              <w:t>absorbing</w:t>
            </w:r>
            <w:r w:rsidR="00D52D6D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616B03" w:rsidRPr="00832CEC">
              <w:rPr>
                <w:rFonts w:eastAsia="Times New Roman"/>
                <w:color w:val="000000" w:themeColor="text1"/>
              </w:rPr>
              <w:t>ions</w:t>
            </w:r>
            <w:r w:rsidR="0008021D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D52D6D" w:rsidRPr="00832CEC">
              <w:rPr>
                <w:rFonts w:eastAsia="Times New Roman"/>
                <w:color w:val="000000" w:themeColor="text1"/>
              </w:rPr>
              <w:t xml:space="preserve">into blood </w:t>
            </w:r>
            <w:r w:rsidR="0008021D" w:rsidRPr="00832CEC">
              <w:rPr>
                <w:rFonts w:eastAsia="Times New Roman"/>
                <w:color w:val="000000" w:themeColor="text1"/>
              </w:rPr>
              <w:t xml:space="preserve">under </w:t>
            </w:r>
            <w:r w:rsidR="00616B03" w:rsidRPr="00832CEC">
              <w:rPr>
                <w:rFonts w:eastAsia="Times New Roman"/>
                <w:color w:val="000000" w:themeColor="text1"/>
              </w:rPr>
              <w:t>the influence of aldosterone</w:t>
            </w:r>
          </w:p>
        </w:tc>
      </w:tr>
      <w:tr w:rsidR="00832CEC" w:rsidRPr="00832CEC" w:rsidTr="00065892"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21B2" w:rsidRPr="00832CEC" w:rsidRDefault="00F421B2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collecting duct</w:t>
            </w:r>
          </w:p>
          <w:p w:rsidR="00F421B2" w:rsidRPr="00832CEC" w:rsidRDefault="00F421B2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osmoregulation</w:t>
            </w:r>
          </w:p>
          <w:p w:rsidR="00F421B2" w:rsidRPr="00832CEC" w:rsidRDefault="00F421B2" w:rsidP="00C5450D">
            <w:pPr>
              <w:pStyle w:val="ListParagraph"/>
              <w:numPr>
                <w:ilvl w:val="0"/>
                <w:numId w:val="56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the role of anti-diuretic hormone (ADH)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21B2" w:rsidRPr="00832CEC" w:rsidRDefault="00F421B2" w:rsidP="00C5450D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the collecting duct passes through area of high concentration, therefore water is reabsorbed</w:t>
            </w:r>
            <w:r w:rsidR="00065892" w:rsidRPr="00832CEC">
              <w:rPr>
                <w:rFonts w:eastAsia="Times New Roman"/>
                <w:color w:val="000000" w:themeColor="text1"/>
              </w:rPr>
              <w:t xml:space="preserve"> back into the blood by osmosis</w:t>
            </w:r>
          </w:p>
          <w:p w:rsidR="00F421B2" w:rsidRPr="00832CEC" w:rsidRDefault="00F421B2" w:rsidP="00C5450D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the reabsorption of water is controlled by ADH</w:t>
            </w:r>
          </w:p>
          <w:p w:rsidR="00F421B2" w:rsidRPr="00832CEC" w:rsidRDefault="00F421B2" w:rsidP="00C5450D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contextualSpacing w:val="0"/>
              <w:rPr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 ADH allows more water to be reabsorbed from tubule into blood, therefore less water lost in urine (anti-diuretic effect)</w:t>
            </w:r>
          </w:p>
        </w:tc>
      </w:tr>
      <w:tr w:rsidR="00832CEC" w:rsidRPr="00832CEC" w:rsidTr="00065892">
        <w:trPr>
          <w:trHeight w:val="1413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74415" w:rsidRPr="00832CEC" w:rsidRDefault="00A74415" w:rsidP="00C5450D">
            <w:pPr>
              <w:pStyle w:val="ListParagraph"/>
              <w:numPr>
                <w:ilvl w:val="0"/>
                <w:numId w:val="5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electrolyte balance</w:t>
            </w:r>
          </w:p>
          <w:p w:rsidR="00A74415" w:rsidRPr="00832CEC" w:rsidRDefault="00A74415" w:rsidP="00C5450D">
            <w:pPr>
              <w:pStyle w:val="ListParagraph"/>
              <w:numPr>
                <w:ilvl w:val="0"/>
                <w:numId w:val="57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blood pressure and the role of the renin-an</w:t>
            </w:r>
            <w:r w:rsidR="00C5450D" w:rsidRPr="00832CEC">
              <w:rPr>
                <w:rFonts w:eastAsia="Times New Roman"/>
                <w:color w:val="000000" w:themeColor="text1"/>
              </w:rPr>
              <w:t>giotensin-aldosterone mechanism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74415" w:rsidRPr="00832CEC" w:rsidRDefault="00E74054" w:rsidP="00C5450D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A74415" w:rsidRPr="00832CEC">
              <w:rPr>
                <w:rFonts w:eastAsia="Times New Roman"/>
                <w:color w:val="000000" w:themeColor="text1"/>
              </w:rPr>
              <w:t>now that low blood pressure leads to producti</w:t>
            </w:r>
            <w:r w:rsidR="00065892" w:rsidRPr="00832CEC">
              <w:rPr>
                <w:rFonts w:eastAsia="Times New Roman"/>
                <w:color w:val="000000" w:themeColor="text1"/>
              </w:rPr>
              <w:t>on of angiotensin II by kidneys</w:t>
            </w:r>
          </w:p>
          <w:p w:rsidR="0098260C" w:rsidRPr="00832CEC" w:rsidRDefault="00E74054" w:rsidP="00C5450D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98260C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="00A74415" w:rsidRPr="00832CEC">
              <w:rPr>
                <w:rFonts w:eastAsia="Times New Roman"/>
                <w:color w:val="000000" w:themeColor="text1"/>
              </w:rPr>
              <w:t>Angiotensin II cause</w:t>
            </w:r>
            <w:r w:rsidR="00D0645F" w:rsidRPr="00832CEC">
              <w:rPr>
                <w:rFonts w:eastAsia="Times New Roman"/>
                <w:color w:val="000000" w:themeColor="text1"/>
              </w:rPr>
              <w:t>s</w:t>
            </w:r>
            <w:r w:rsidR="00A74415" w:rsidRPr="00832CEC">
              <w:rPr>
                <w:rFonts w:eastAsia="Times New Roman"/>
                <w:color w:val="000000" w:themeColor="text1"/>
              </w:rPr>
              <w:t xml:space="preserve"> arterioles to constrict, increasing BP</w:t>
            </w:r>
          </w:p>
          <w:p w:rsidR="00A74415" w:rsidRPr="00832CEC" w:rsidRDefault="00E74054" w:rsidP="00C5450D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contextualSpacing w:val="0"/>
              <w:rPr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98260C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="00A74415" w:rsidRPr="00832CEC">
              <w:rPr>
                <w:rFonts w:eastAsia="Times New Roman"/>
                <w:color w:val="000000" w:themeColor="text1"/>
              </w:rPr>
              <w:t xml:space="preserve">Angiotensin II stimulates production of aldosterone, causes retention of sodium </w:t>
            </w:r>
            <w:r w:rsidR="00D0645F" w:rsidRPr="00832CEC">
              <w:rPr>
                <w:rFonts w:eastAsia="Times New Roman"/>
                <w:color w:val="000000" w:themeColor="text1"/>
              </w:rPr>
              <w:t>by kidneys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3986" w:rsidRPr="00832CEC" w:rsidRDefault="008D3986" w:rsidP="001715A2">
            <w:pPr>
              <w:pStyle w:val="ListParagraph"/>
              <w:numPr>
                <w:ilvl w:val="0"/>
                <w:numId w:val="1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how the kidney is involved in water, ele</w:t>
            </w:r>
            <w:r w:rsidR="00F421B2" w:rsidRPr="00832CEC">
              <w:rPr>
                <w:rFonts w:eastAsia="Times New Roman"/>
                <w:color w:val="000000" w:themeColor="text1"/>
              </w:rPr>
              <w:t>ctrolyte and acid base balances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3986" w:rsidRPr="00832CEC" w:rsidRDefault="008D3986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1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how to treat kidney disease,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1893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161B" w:rsidRPr="00832CEC" w:rsidRDefault="0060161B" w:rsidP="001715A2">
            <w:pPr>
              <w:pStyle w:val="ListParagraph"/>
              <w:numPr>
                <w:ilvl w:val="0"/>
                <w:numId w:val="2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dialysis</w:t>
            </w:r>
          </w:p>
          <w:p w:rsidR="0060161B" w:rsidRPr="00832CEC" w:rsidRDefault="00F421B2" w:rsidP="001715A2">
            <w:pPr>
              <w:pStyle w:val="ListParagraph"/>
              <w:numPr>
                <w:ilvl w:val="0"/>
                <w:numId w:val="20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transplantation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61B" w:rsidRPr="00832CEC" w:rsidRDefault="00E74054" w:rsidP="00C5450D">
            <w:pPr>
              <w:pStyle w:val="ListParagraph"/>
              <w:numPr>
                <w:ilvl w:val="0"/>
                <w:numId w:val="35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60161B" w:rsidRPr="00832CEC">
              <w:rPr>
                <w:rFonts w:eastAsia="Times New Roman"/>
                <w:color w:val="000000" w:themeColor="text1"/>
              </w:rPr>
              <w:t>now that kidney failure is serious and causes problems with water, electrolyte and acid-base balance</w:t>
            </w:r>
            <w:r w:rsidR="0098260C" w:rsidRPr="00832CEC">
              <w:rPr>
                <w:rFonts w:eastAsia="Times New Roman"/>
                <w:color w:val="000000" w:themeColor="text1"/>
              </w:rPr>
              <w:t xml:space="preserve"> which </w:t>
            </w:r>
            <w:r w:rsidR="0060161B" w:rsidRPr="00832CEC">
              <w:rPr>
                <w:rFonts w:eastAsia="Times New Roman"/>
                <w:color w:val="000000" w:themeColor="text1"/>
              </w:rPr>
              <w:t>impairs metabolism</w:t>
            </w:r>
          </w:p>
          <w:p w:rsidR="0060161B" w:rsidRPr="00832CEC" w:rsidRDefault="0098260C" w:rsidP="001715A2">
            <w:pPr>
              <w:pStyle w:val="ListParagraph"/>
              <w:numPr>
                <w:ilvl w:val="0"/>
                <w:numId w:val="1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a </w:t>
            </w:r>
            <w:r w:rsidR="00E74054" w:rsidRPr="00832CEC">
              <w:rPr>
                <w:rFonts w:eastAsia="Times New Roman"/>
                <w:color w:val="000000" w:themeColor="text1"/>
              </w:rPr>
              <w:t>d</w:t>
            </w:r>
            <w:r w:rsidR="0060161B" w:rsidRPr="00832CEC">
              <w:rPr>
                <w:rFonts w:eastAsia="Times New Roman"/>
                <w:color w:val="000000" w:themeColor="text1"/>
              </w:rPr>
              <w:t xml:space="preserve">ialysis machine is </w:t>
            </w:r>
            <w:r w:rsidR="008F2925" w:rsidRPr="00832CEC">
              <w:rPr>
                <w:rFonts w:eastAsia="Times New Roman"/>
                <w:color w:val="000000" w:themeColor="text1"/>
              </w:rPr>
              <w:t xml:space="preserve">a </w:t>
            </w:r>
            <w:r w:rsidR="0060161B" w:rsidRPr="00832CEC">
              <w:rPr>
                <w:rFonts w:eastAsia="Times New Roman"/>
                <w:color w:val="000000" w:themeColor="text1"/>
              </w:rPr>
              <w:t xml:space="preserve">replacement for </w:t>
            </w:r>
            <w:r w:rsidR="008F2925" w:rsidRPr="00832CEC">
              <w:rPr>
                <w:rFonts w:eastAsia="Times New Roman"/>
                <w:color w:val="000000" w:themeColor="text1"/>
              </w:rPr>
              <w:t xml:space="preserve">normal </w:t>
            </w:r>
            <w:r w:rsidR="0060161B" w:rsidRPr="00832CEC">
              <w:rPr>
                <w:rFonts w:eastAsia="Times New Roman"/>
                <w:color w:val="000000" w:themeColor="text1"/>
              </w:rPr>
              <w:t xml:space="preserve">kidney </w:t>
            </w:r>
            <w:r w:rsidR="008F2925" w:rsidRPr="00832CEC">
              <w:rPr>
                <w:rFonts w:eastAsia="Times New Roman"/>
                <w:color w:val="000000" w:themeColor="text1"/>
              </w:rPr>
              <w:t xml:space="preserve">function </w:t>
            </w:r>
            <w:r w:rsidRPr="00832CEC">
              <w:rPr>
                <w:rFonts w:eastAsia="Times New Roman"/>
                <w:color w:val="000000" w:themeColor="text1"/>
              </w:rPr>
              <w:t>and</w:t>
            </w:r>
            <w:r w:rsidR="0060161B" w:rsidRPr="00832CEC">
              <w:rPr>
                <w:rFonts w:eastAsia="Times New Roman"/>
                <w:color w:val="000000" w:themeColor="text1"/>
              </w:rPr>
              <w:t xml:space="preserve"> filters the blood</w:t>
            </w:r>
          </w:p>
          <w:p w:rsidR="0060161B" w:rsidRPr="00832CEC" w:rsidRDefault="0098260C" w:rsidP="001715A2">
            <w:pPr>
              <w:pStyle w:val="ListParagraph"/>
              <w:numPr>
                <w:ilvl w:val="0"/>
                <w:numId w:val="1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</w:t>
            </w:r>
            <w:r w:rsidR="0060161B" w:rsidRPr="00832CEC">
              <w:rPr>
                <w:rFonts w:eastAsia="Times New Roman"/>
                <w:color w:val="000000" w:themeColor="text1"/>
              </w:rPr>
              <w:t xml:space="preserve">kidney transplantation is a cure but depends on tissue match and control of rejection by </w:t>
            </w:r>
            <w:proofErr w:type="spellStart"/>
            <w:r w:rsidR="0060161B" w:rsidRPr="00832CEC">
              <w:rPr>
                <w:rFonts w:eastAsia="Times New Roman"/>
                <w:color w:val="000000" w:themeColor="text1"/>
              </w:rPr>
              <w:t>immunosuppressants</w:t>
            </w:r>
            <w:proofErr w:type="spellEnd"/>
          </w:p>
        </w:tc>
      </w:tr>
      <w:tr w:rsidR="00832CEC" w:rsidRPr="00832CEC" w:rsidTr="00065892">
        <w:trPr>
          <w:trHeight w:val="80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293A" w:rsidRPr="00832CEC" w:rsidRDefault="00BC3BDE" w:rsidP="001715A2">
            <w:pPr>
              <w:spacing w:before="40" w:after="40" w:line="264" w:lineRule="auto"/>
              <w:rPr>
                <w:rFonts w:eastAsia="Times New Roman"/>
                <w:b/>
                <w:color w:val="000000" w:themeColor="text1"/>
                <w:sz w:val="24"/>
                <w:szCs w:val="24"/>
              </w:rPr>
            </w:pPr>
            <w:r w:rsidRPr="00832CEC">
              <w:rPr>
                <w:rFonts w:eastAsia="Times New Roman"/>
                <w:b/>
                <w:color w:val="000000" w:themeColor="text1"/>
                <w:sz w:val="24"/>
                <w:szCs w:val="24"/>
              </w:rPr>
              <w:t>B4 Cell transport mechanisms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293A" w:rsidRPr="00832CEC" w:rsidRDefault="007D293A" w:rsidP="001715A2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the structure of the cell surface membrane with reference to the fluid </w:t>
            </w:r>
            <w:r w:rsidR="00DD4BC9" w:rsidRPr="00832CEC">
              <w:rPr>
                <w:rFonts w:eastAsia="Times New Roman"/>
                <w:color w:val="000000" w:themeColor="text1"/>
              </w:rPr>
              <w:t>mo</w:t>
            </w:r>
            <w:r w:rsidR="00702299" w:rsidRPr="00832CEC">
              <w:rPr>
                <w:rFonts w:eastAsia="Times New Roman"/>
                <w:color w:val="000000" w:themeColor="text1"/>
              </w:rPr>
              <w:t>saic model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20297A" w:rsidP="001715A2">
            <w:pPr>
              <w:pStyle w:val="ListParagraph"/>
              <w:numPr>
                <w:ilvl w:val="0"/>
                <w:numId w:val="19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the </w:t>
            </w:r>
            <w:r w:rsidR="001A0A78" w:rsidRPr="00832CEC">
              <w:rPr>
                <w:rFonts w:eastAsia="Times New Roman"/>
                <w:color w:val="000000" w:themeColor="text1"/>
              </w:rPr>
              <w:t xml:space="preserve">structure of the </w:t>
            </w:r>
            <w:r w:rsidRPr="00832CEC">
              <w:rPr>
                <w:rFonts w:eastAsia="Times New Roman"/>
                <w:color w:val="000000" w:themeColor="text1"/>
              </w:rPr>
              <w:t xml:space="preserve">fluid mosaic model </w:t>
            </w:r>
            <w:r w:rsidR="001A0A78" w:rsidRPr="00832CEC">
              <w:rPr>
                <w:rFonts w:eastAsia="Times New Roman"/>
                <w:color w:val="000000" w:themeColor="text1"/>
              </w:rPr>
              <w:t>, to include:</w:t>
            </w:r>
          </w:p>
          <w:p w:rsidR="00575A86" w:rsidRPr="00832CEC" w:rsidRDefault="0020297A" w:rsidP="001715A2">
            <w:pPr>
              <w:pStyle w:val="ListParagraph"/>
              <w:numPr>
                <w:ilvl w:val="1"/>
                <w:numId w:val="1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phospholipid bilaye</w:t>
            </w:r>
            <w:r w:rsidR="001A0A78" w:rsidRPr="00832CEC">
              <w:rPr>
                <w:rFonts w:eastAsia="Times New Roman"/>
                <w:color w:val="000000" w:themeColor="text1"/>
              </w:rPr>
              <w:t>r</w:t>
            </w:r>
          </w:p>
          <w:p w:rsidR="00575A86" w:rsidRPr="00832CEC" w:rsidRDefault="00747498" w:rsidP="001715A2">
            <w:pPr>
              <w:pStyle w:val="ListParagraph"/>
              <w:numPr>
                <w:ilvl w:val="1"/>
                <w:numId w:val="1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hydrophilic heads and hydrophobic tails </w:t>
            </w:r>
          </w:p>
          <w:p w:rsidR="00575A86" w:rsidRPr="00832CEC" w:rsidRDefault="00747498" w:rsidP="001715A2">
            <w:pPr>
              <w:pStyle w:val="ListParagraph"/>
              <w:numPr>
                <w:ilvl w:val="1"/>
                <w:numId w:val="1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extrinsic and intrinsic</w:t>
            </w:r>
            <w:r w:rsidR="0020297A" w:rsidRPr="00832CEC">
              <w:rPr>
                <w:rFonts w:eastAsia="Times New Roman"/>
                <w:color w:val="000000" w:themeColor="text1"/>
              </w:rPr>
              <w:t xml:space="preserve"> proteins</w:t>
            </w:r>
          </w:p>
          <w:p w:rsidR="00575A86" w:rsidRPr="00832CEC" w:rsidRDefault="00747498" w:rsidP="001715A2">
            <w:pPr>
              <w:pStyle w:val="ListParagraph"/>
              <w:numPr>
                <w:ilvl w:val="1"/>
                <w:numId w:val="1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cholesterol</w:t>
            </w:r>
          </w:p>
          <w:p w:rsidR="00575A86" w:rsidRPr="00832CEC" w:rsidRDefault="00747498" w:rsidP="001715A2">
            <w:pPr>
              <w:pStyle w:val="ListParagraph"/>
              <w:numPr>
                <w:ilvl w:val="1"/>
                <w:numId w:val="1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protein channels</w:t>
            </w:r>
            <w:r w:rsidR="001A0A78" w:rsidRPr="00832CEC">
              <w:rPr>
                <w:rFonts w:eastAsia="Times New Roman"/>
                <w:color w:val="000000" w:themeColor="text1"/>
              </w:rPr>
              <w:t xml:space="preserve"> and</w:t>
            </w:r>
            <w:r w:rsidRPr="00832CEC">
              <w:rPr>
                <w:rFonts w:eastAsia="Times New Roman"/>
                <w:color w:val="000000" w:themeColor="text1"/>
              </w:rPr>
              <w:t xml:space="preserve"> protein carriers</w:t>
            </w:r>
          </w:p>
          <w:p w:rsidR="003C6AA5" w:rsidRPr="00832CEC" w:rsidRDefault="003C6AA5" w:rsidP="001715A2">
            <w:pPr>
              <w:pStyle w:val="ListParagraph"/>
              <w:numPr>
                <w:ilvl w:val="1"/>
                <w:numId w:val="1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antigens and receptors</w:t>
            </w:r>
          </w:p>
          <w:p w:rsidR="00575A86" w:rsidRPr="00832CEC" w:rsidRDefault="008F2925" w:rsidP="001715A2">
            <w:pPr>
              <w:pStyle w:val="ListParagraph"/>
              <w:numPr>
                <w:ilvl w:val="1"/>
                <w:numId w:val="19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p</w:t>
            </w:r>
            <w:r w:rsidR="00A175A1" w:rsidRPr="00832CEC">
              <w:rPr>
                <w:rFonts w:eastAsia="Times New Roman"/>
                <w:color w:val="000000" w:themeColor="text1"/>
              </w:rPr>
              <w:t xml:space="preserve">roteins in the membrane </w:t>
            </w:r>
            <w:r w:rsidR="008324EE" w:rsidRPr="00832CEC">
              <w:rPr>
                <w:rFonts w:eastAsia="Times New Roman"/>
                <w:color w:val="000000" w:themeColor="text1"/>
              </w:rPr>
              <w:t xml:space="preserve">are not fixed in one place and they </w:t>
            </w:r>
            <w:r w:rsidR="00A175A1" w:rsidRPr="00832CEC">
              <w:rPr>
                <w:rFonts w:eastAsia="Times New Roman"/>
                <w:color w:val="000000" w:themeColor="text1"/>
              </w:rPr>
              <w:t>can move laterally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Understand the methods used to transport molecules through cell membranes, to include: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86" w:rsidRPr="00832CEC" w:rsidRDefault="00575A86" w:rsidP="001807DE">
            <w:pPr>
              <w:spacing w:before="40" w:after="40" w:line="264" w:lineRule="auto"/>
              <w:rPr>
                <w:rFonts w:eastAsia="Times New Roman"/>
                <w:color w:val="000000" w:themeColor="text1"/>
              </w:rPr>
            </w:pP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passive trans</w:t>
            </w:r>
            <w:r w:rsidR="00702299" w:rsidRPr="00832CEC">
              <w:rPr>
                <w:rFonts w:eastAsia="Times New Roman"/>
                <w:color w:val="000000" w:themeColor="text1"/>
              </w:rPr>
              <w:t>port brought about by diffusion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75A86" w:rsidRPr="00832CEC" w:rsidRDefault="0098260C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</w:t>
            </w:r>
            <w:r w:rsidR="006F54A1" w:rsidRPr="00832CEC">
              <w:rPr>
                <w:rFonts w:eastAsia="Times New Roman"/>
                <w:color w:val="000000" w:themeColor="text1"/>
              </w:rPr>
              <w:t>molecules move down their concentration gradients</w:t>
            </w:r>
          </w:p>
          <w:p w:rsidR="00575A86" w:rsidRPr="00832CEC" w:rsidRDefault="0098260C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</w:t>
            </w:r>
            <w:r w:rsidR="006F54A1" w:rsidRPr="00832CEC">
              <w:rPr>
                <w:rFonts w:eastAsia="Times New Roman"/>
                <w:color w:val="000000" w:themeColor="text1"/>
              </w:rPr>
              <w:t xml:space="preserve">diffusion does not use </w:t>
            </w:r>
            <w:r w:rsidR="003C6AA5" w:rsidRPr="00832CEC">
              <w:rPr>
                <w:rFonts w:eastAsia="Times New Roman"/>
                <w:color w:val="000000" w:themeColor="text1"/>
              </w:rPr>
              <w:t xml:space="preserve">metabolic </w:t>
            </w:r>
            <w:r w:rsidR="006F54A1" w:rsidRPr="00832CEC">
              <w:rPr>
                <w:rFonts w:eastAsia="Times New Roman"/>
                <w:color w:val="000000" w:themeColor="text1"/>
              </w:rPr>
              <w:t>energy</w:t>
            </w:r>
            <w:r w:rsidR="00A175A1" w:rsidRPr="00832CEC">
              <w:rPr>
                <w:rFonts w:eastAsia="Times New Roman"/>
                <w:color w:val="000000" w:themeColor="text1"/>
              </w:rPr>
              <w:t xml:space="preserve">, </w:t>
            </w:r>
            <w:r w:rsidR="00945EFD" w:rsidRPr="00832CEC">
              <w:rPr>
                <w:rFonts w:eastAsia="Times New Roman"/>
                <w:color w:val="000000" w:themeColor="text1"/>
              </w:rPr>
              <w:t xml:space="preserve">is a </w:t>
            </w:r>
            <w:r w:rsidR="006F54A1" w:rsidRPr="00832CEC">
              <w:rPr>
                <w:rFonts w:eastAsia="Times New Roman"/>
                <w:color w:val="000000" w:themeColor="text1"/>
              </w:rPr>
              <w:t>passive process</w:t>
            </w:r>
            <w:r w:rsidR="00A175A1" w:rsidRPr="00832CEC">
              <w:rPr>
                <w:rFonts w:eastAsia="Times New Roman"/>
                <w:color w:val="000000" w:themeColor="text1"/>
              </w:rPr>
              <w:t xml:space="preserve">, </w:t>
            </w:r>
            <w:r w:rsidR="006F54A1" w:rsidRPr="00832CEC">
              <w:rPr>
                <w:rFonts w:eastAsia="Times New Roman"/>
                <w:color w:val="000000" w:themeColor="text1"/>
              </w:rPr>
              <w:t>ATP is not involved</w:t>
            </w:r>
          </w:p>
          <w:p w:rsidR="00575A86" w:rsidRPr="00832CEC" w:rsidRDefault="00E74054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</w:t>
            </w:r>
            <w:r w:rsidR="0098260C" w:rsidRPr="00832CEC">
              <w:rPr>
                <w:rFonts w:eastAsia="Times New Roman"/>
                <w:color w:val="000000" w:themeColor="text1"/>
              </w:rPr>
              <w:t xml:space="preserve">now that </w:t>
            </w:r>
            <w:r w:rsidR="00BC3BDE" w:rsidRPr="00832CEC">
              <w:rPr>
                <w:rFonts w:eastAsia="Times New Roman"/>
                <w:color w:val="000000" w:themeColor="text1"/>
              </w:rPr>
              <w:t>lipid soluble molecules</w:t>
            </w:r>
            <w:r w:rsidR="00A175A1" w:rsidRPr="00832CEC">
              <w:rPr>
                <w:rFonts w:eastAsia="Times New Roman"/>
                <w:color w:val="000000" w:themeColor="text1"/>
              </w:rPr>
              <w:t xml:space="preserve"> that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 can dissolve in and pass through the phospholipid bilayer</w:t>
            </w:r>
          </w:p>
          <w:p w:rsidR="00575A86" w:rsidRPr="00832CEC" w:rsidRDefault="0098260C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know that</w:t>
            </w:r>
            <w:r w:rsidR="00A175A1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BC3BDE" w:rsidRPr="00832CEC">
              <w:rPr>
                <w:rFonts w:eastAsia="Times New Roman"/>
                <w:color w:val="000000" w:themeColor="text1"/>
              </w:rPr>
              <w:t>very small</w:t>
            </w:r>
            <w:r w:rsidR="00A175A1" w:rsidRPr="00832CEC">
              <w:rPr>
                <w:rFonts w:eastAsia="Times New Roman"/>
                <w:color w:val="000000" w:themeColor="text1"/>
              </w:rPr>
              <w:t>, uncharged</w:t>
            </w:r>
            <w:r w:rsidR="00BC3BDE" w:rsidRPr="00832CEC">
              <w:rPr>
                <w:rFonts w:eastAsia="Times New Roman"/>
                <w:color w:val="000000" w:themeColor="text1"/>
              </w:rPr>
              <w:t xml:space="preserve"> molecules can diffuse through phospholipid bilayer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facilitated diffusion (through carrier proteins and protein channels)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50E" w:rsidRPr="00832CEC" w:rsidRDefault="00E74054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98260C" w:rsidRPr="00832CEC">
              <w:rPr>
                <w:rFonts w:eastAsia="Times New Roman"/>
                <w:color w:val="000000" w:themeColor="text1"/>
              </w:rPr>
              <w:t>nderstand that facilitated diffusion a</w:t>
            </w:r>
            <w:r w:rsidR="0088550E" w:rsidRPr="00832CEC">
              <w:rPr>
                <w:rFonts w:eastAsia="Times New Roman"/>
                <w:color w:val="000000" w:themeColor="text1"/>
              </w:rPr>
              <w:t>llow</w:t>
            </w:r>
            <w:r w:rsidR="0098260C" w:rsidRPr="00832CEC">
              <w:rPr>
                <w:rFonts w:eastAsia="Times New Roman"/>
                <w:color w:val="000000" w:themeColor="text1"/>
              </w:rPr>
              <w:t xml:space="preserve">s </w:t>
            </w:r>
            <w:r w:rsidR="0088550E" w:rsidRPr="00832CEC">
              <w:rPr>
                <w:rFonts w:eastAsia="Times New Roman"/>
                <w:color w:val="000000" w:themeColor="text1"/>
              </w:rPr>
              <w:t>molecules and ions to cross membrane which otherwise would not be able to</w:t>
            </w:r>
            <w:r w:rsidR="0098260C" w:rsidRPr="00832CEC">
              <w:rPr>
                <w:rFonts w:eastAsia="Times New Roman"/>
                <w:color w:val="000000" w:themeColor="text1"/>
              </w:rPr>
              <w:t xml:space="preserve"> using:</w:t>
            </w:r>
          </w:p>
          <w:p w:rsidR="0088550E" w:rsidRPr="00832CEC" w:rsidRDefault="008F2925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</w:t>
            </w:r>
            <w:r w:rsidR="0088550E" w:rsidRPr="00832CEC">
              <w:rPr>
                <w:rFonts w:eastAsia="Times New Roman"/>
                <w:color w:val="000000" w:themeColor="text1"/>
              </w:rPr>
              <w:t>rotein channels – specific for individual ions (Na</w:t>
            </w:r>
            <w:r w:rsidR="009D7BEC" w:rsidRPr="00832CEC">
              <w:rPr>
                <w:rFonts w:eastAsia="Times New Roman"/>
                <w:color w:val="000000" w:themeColor="text1"/>
                <w:vertAlign w:val="superscript"/>
              </w:rPr>
              <w:t>+</w:t>
            </w:r>
            <w:r w:rsidR="0088550E" w:rsidRPr="00832CEC">
              <w:rPr>
                <w:rFonts w:eastAsia="Times New Roman"/>
                <w:color w:val="000000" w:themeColor="text1"/>
              </w:rPr>
              <w:t>, K</w:t>
            </w:r>
            <w:r w:rsidR="009D7BEC" w:rsidRPr="00832CEC">
              <w:rPr>
                <w:rFonts w:eastAsia="Times New Roman"/>
                <w:color w:val="000000" w:themeColor="text1"/>
                <w:vertAlign w:val="superscript"/>
              </w:rPr>
              <w:t>+</w:t>
            </w:r>
            <w:r w:rsidR="0088550E" w:rsidRPr="00832CEC">
              <w:rPr>
                <w:rFonts w:eastAsia="Times New Roman"/>
                <w:color w:val="000000" w:themeColor="text1"/>
              </w:rPr>
              <w:t>, Ca</w:t>
            </w:r>
            <w:r w:rsidR="009D7BEC" w:rsidRPr="00832CEC">
              <w:rPr>
                <w:rFonts w:eastAsia="Times New Roman"/>
                <w:color w:val="000000" w:themeColor="text1"/>
                <w:vertAlign w:val="superscript"/>
              </w:rPr>
              <w:t>++</w:t>
            </w:r>
            <w:r w:rsidR="0088550E" w:rsidRPr="00832CEC">
              <w:rPr>
                <w:rFonts w:eastAsia="Times New Roman"/>
                <w:color w:val="000000" w:themeColor="text1"/>
              </w:rPr>
              <w:t>)</w:t>
            </w:r>
          </w:p>
          <w:p w:rsidR="0088550E" w:rsidRPr="00832CEC" w:rsidRDefault="008F2925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c</w:t>
            </w:r>
            <w:r w:rsidR="0088550E" w:rsidRPr="00832CEC">
              <w:rPr>
                <w:rFonts w:eastAsia="Times New Roman"/>
                <w:color w:val="000000" w:themeColor="text1"/>
              </w:rPr>
              <w:t>arrier proteins – carry large</w:t>
            </w:r>
            <w:r w:rsidR="00D0645F" w:rsidRPr="00832CEC">
              <w:rPr>
                <w:rFonts w:eastAsia="Times New Roman"/>
                <w:color w:val="000000" w:themeColor="text1"/>
              </w:rPr>
              <w:t>r</w:t>
            </w:r>
            <w:r w:rsidR="0088550E" w:rsidRPr="00832CEC">
              <w:rPr>
                <w:rFonts w:eastAsia="Times New Roman"/>
                <w:color w:val="000000" w:themeColor="text1"/>
              </w:rPr>
              <w:t xml:space="preserve"> molecules (e.g. carbohydrates) through membrane</w:t>
            </w:r>
          </w:p>
          <w:p w:rsidR="00575A86" w:rsidRPr="00832CEC" w:rsidRDefault="0020297A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know that ions diffuse through </w:t>
            </w:r>
            <w:r w:rsidR="0088550E" w:rsidRPr="00832CEC">
              <w:rPr>
                <w:rFonts w:eastAsia="Times New Roman"/>
                <w:color w:val="000000" w:themeColor="text1"/>
              </w:rPr>
              <w:t xml:space="preserve">their </w:t>
            </w:r>
            <w:r w:rsidRPr="00832CEC">
              <w:rPr>
                <w:rFonts w:eastAsia="Times New Roman"/>
                <w:color w:val="000000" w:themeColor="text1"/>
              </w:rPr>
              <w:t>specific protein channels, down their concentration gradient</w:t>
            </w:r>
            <w:r w:rsidR="0088550E" w:rsidRPr="00832CEC">
              <w:rPr>
                <w:rFonts w:eastAsia="Times New Roman"/>
                <w:color w:val="000000" w:themeColor="text1"/>
              </w:rPr>
              <w:t xml:space="preserve"> and channels can open and close</w:t>
            </w:r>
          </w:p>
        </w:tc>
      </w:tr>
      <w:tr w:rsidR="00832CEC" w:rsidRPr="00832CEC" w:rsidTr="00065892">
        <w:trPr>
          <w:trHeight w:val="300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osmosis (consideration of water potential is not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required)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6F54A1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 that</w:t>
            </w:r>
            <w:r w:rsidR="00B31E33" w:rsidRPr="00832CEC">
              <w:rPr>
                <w:rFonts w:eastAsia="Times New Roman"/>
                <w:color w:val="000000" w:themeColor="text1"/>
              </w:rPr>
              <w:t>: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</w:p>
          <w:p w:rsidR="00575A86" w:rsidRPr="00832CEC" w:rsidRDefault="003C6AA5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osmosis is </w:t>
            </w:r>
            <w:r w:rsidR="006F54A1" w:rsidRPr="00832CEC">
              <w:rPr>
                <w:rFonts w:eastAsia="Times New Roman"/>
                <w:color w:val="000000" w:themeColor="text1"/>
              </w:rPr>
              <w:t>diffusion of water through</w:t>
            </w:r>
            <w:r w:rsidR="001807DE" w:rsidRPr="00832CEC">
              <w:rPr>
                <w:rFonts w:eastAsia="Times New Roman"/>
                <w:color w:val="000000" w:themeColor="text1"/>
              </w:rPr>
              <w:t xml:space="preserve"> a partially permeable membrane</w:t>
            </w:r>
          </w:p>
          <w:p w:rsidR="0098260C" w:rsidRPr="00832CEC" w:rsidRDefault="006F54A1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from a region of </w:t>
            </w:r>
            <w:r w:rsidR="0088550E" w:rsidRPr="00832CEC">
              <w:rPr>
                <w:rFonts w:eastAsia="Times New Roman"/>
                <w:color w:val="000000" w:themeColor="text1"/>
              </w:rPr>
              <w:t>low solute concentration (high water conc</w:t>
            </w:r>
            <w:r w:rsidR="0011384D" w:rsidRPr="00832CEC">
              <w:rPr>
                <w:rFonts w:eastAsia="Times New Roman"/>
                <w:color w:val="000000" w:themeColor="text1"/>
              </w:rPr>
              <w:t>entration) to region of high so</w:t>
            </w:r>
            <w:r w:rsidR="0088550E" w:rsidRPr="00832CEC">
              <w:rPr>
                <w:rFonts w:eastAsia="Times New Roman"/>
                <w:color w:val="000000" w:themeColor="text1"/>
              </w:rPr>
              <w:t>lute concentration (low water concentration)</w:t>
            </w:r>
          </w:p>
          <w:p w:rsidR="00575A86" w:rsidRPr="00832CEC" w:rsidRDefault="006F54A1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passive process</w:t>
            </w:r>
            <w:r w:rsidR="0088550E" w:rsidRPr="00832CEC">
              <w:rPr>
                <w:rFonts w:eastAsia="Times New Roman"/>
                <w:color w:val="000000" w:themeColor="text1"/>
              </w:rPr>
              <w:t xml:space="preserve">, does not use </w:t>
            </w:r>
            <w:r w:rsidR="00945EFD" w:rsidRPr="00832CEC">
              <w:rPr>
                <w:rFonts w:eastAsia="Times New Roman"/>
                <w:color w:val="000000" w:themeColor="text1"/>
              </w:rPr>
              <w:t xml:space="preserve">metabolic </w:t>
            </w:r>
            <w:r w:rsidR="0088550E" w:rsidRPr="00832CEC">
              <w:rPr>
                <w:rFonts w:eastAsia="Times New Roman"/>
                <w:color w:val="000000" w:themeColor="text1"/>
              </w:rPr>
              <w:t>energy, ATP is not involved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active transport, including the role of ATP as an immediate source of energy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6F54A1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BC3BDE" w:rsidRPr="00832CEC">
              <w:rPr>
                <w:rFonts w:eastAsia="Times New Roman"/>
                <w:color w:val="000000" w:themeColor="text1"/>
              </w:rPr>
              <w:t>nderstand that</w:t>
            </w:r>
            <w:r w:rsidRPr="00832CEC">
              <w:rPr>
                <w:rFonts w:eastAsia="Times New Roman"/>
                <w:color w:val="000000" w:themeColor="text1"/>
              </w:rPr>
              <w:t>:</w:t>
            </w:r>
          </w:p>
          <w:p w:rsidR="00575A86" w:rsidRPr="00832CEC" w:rsidRDefault="0011384D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substances</w:t>
            </w:r>
            <w:r w:rsidR="006F54A1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08220F" w:rsidRPr="00832CEC">
              <w:rPr>
                <w:rFonts w:eastAsia="Times New Roman"/>
                <w:color w:val="000000" w:themeColor="text1"/>
              </w:rPr>
              <w:t xml:space="preserve">are </w:t>
            </w:r>
            <w:r w:rsidR="006F54A1" w:rsidRPr="00832CEC">
              <w:rPr>
                <w:rFonts w:eastAsia="Times New Roman"/>
                <w:color w:val="000000" w:themeColor="text1"/>
              </w:rPr>
              <w:t>move</w:t>
            </w:r>
            <w:r w:rsidR="0008220F" w:rsidRPr="00832CEC">
              <w:rPr>
                <w:rFonts w:eastAsia="Times New Roman"/>
                <w:color w:val="000000" w:themeColor="text1"/>
              </w:rPr>
              <w:t>d</w:t>
            </w:r>
            <w:r w:rsidR="006F54A1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08220F" w:rsidRPr="00832CEC">
              <w:rPr>
                <w:rFonts w:eastAsia="Times New Roman"/>
                <w:color w:val="000000" w:themeColor="text1"/>
              </w:rPr>
              <w:t xml:space="preserve">across membranes </w:t>
            </w:r>
            <w:r w:rsidR="006F54A1" w:rsidRPr="00832CEC">
              <w:rPr>
                <w:rFonts w:eastAsia="Times New Roman"/>
                <w:color w:val="000000" w:themeColor="text1"/>
              </w:rPr>
              <w:t>against their concentration gradient</w:t>
            </w:r>
          </w:p>
          <w:p w:rsidR="00575A86" w:rsidRPr="00832CEC" w:rsidRDefault="006F54A1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uses</w:t>
            </w:r>
            <w:r w:rsidR="0011384D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Pr="00832CEC">
              <w:rPr>
                <w:rFonts w:eastAsia="Times New Roman"/>
                <w:color w:val="000000" w:themeColor="text1"/>
              </w:rPr>
              <w:t>ATP as an energy source</w:t>
            </w:r>
          </w:p>
          <w:p w:rsidR="00575A86" w:rsidRPr="00832CEC" w:rsidRDefault="00702299" w:rsidP="001715A2">
            <w:pPr>
              <w:pStyle w:val="ListParagraph"/>
              <w:numPr>
                <w:ilvl w:val="1"/>
                <w:numId w:val="21"/>
              </w:numPr>
              <w:spacing w:before="40" w:after="40" w:line="264" w:lineRule="auto"/>
              <w:ind w:left="742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involves protein carriers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the processes of endocytosis and exocytosis in the transport of large molecules </w:t>
            </w:r>
            <w:r w:rsidR="00DD4BC9" w:rsidRPr="00832CEC">
              <w:rPr>
                <w:rFonts w:eastAsia="Times New Roman"/>
                <w:color w:val="000000" w:themeColor="text1"/>
              </w:rPr>
              <w:t>t</w:t>
            </w:r>
            <w:r w:rsidRPr="00832CEC">
              <w:rPr>
                <w:rFonts w:eastAsia="Times New Roman"/>
                <w:color w:val="000000" w:themeColor="text1"/>
              </w:rPr>
              <w:t>h</w:t>
            </w:r>
            <w:r w:rsidR="001807DE" w:rsidRPr="00832CEC">
              <w:rPr>
                <w:rFonts w:eastAsia="Times New Roman"/>
                <w:color w:val="000000" w:themeColor="text1"/>
              </w:rPr>
              <w:t>rough the formation of vesicles</w:t>
            </w: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6524" w:rsidRPr="00832CEC" w:rsidRDefault="00FF5355" w:rsidP="001715A2">
            <w:pPr>
              <w:pStyle w:val="ListParagraph"/>
              <w:numPr>
                <w:ilvl w:val="0"/>
                <w:numId w:val="2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20297A" w:rsidRPr="00832CEC">
              <w:rPr>
                <w:rFonts w:eastAsia="Times New Roman"/>
                <w:color w:val="000000" w:themeColor="text1"/>
              </w:rPr>
              <w:t>that</w:t>
            </w:r>
            <w:r w:rsidRPr="00832CEC">
              <w:rPr>
                <w:rFonts w:eastAsia="Times New Roman"/>
                <w:color w:val="000000" w:themeColor="text1"/>
              </w:rPr>
              <w:t>:</w:t>
            </w:r>
            <w:r w:rsidR="00747498" w:rsidRPr="00832CEC">
              <w:rPr>
                <w:rFonts w:eastAsia="Times New Roman"/>
                <w:color w:val="000000" w:themeColor="text1"/>
              </w:rPr>
              <w:t xml:space="preserve"> </w:t>
            </w:r>
          </w:p>
          <w:p w:rsidR="00575A86" w:rsidRPr="00832CEC" w:rsidRDefault="008F2925" w:rsidP="00C5450D">
            <w:pPr>
              <w:pStyle w:val="ListParagraph"/>
              <w:numPr>
                <w:ilvl w:val="0"/>
                <w:numId w:val="5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</w:t>
            </w:r>
            <w:r w:rsidR="00FF5355" w:rsidRPr="00832CEC">
              <w:rPr>
                <w:rFonts w:eastAsia="Times New Roman"/>
                <w:color w:val="000000" w:themeColor="text1"/>
              </w:rPr>
              <w:t xml:space="preserve">oth processes transport large molecules that cannot pass through the cell </w:t>
            </w:r>
            <w:r w:rsidR="00EF1893" w:rsidRPr="00832CEC">
              <w:rPr>
                <w:rFonts w:eastAsia="Times New Roman"/>
                <w:color w:val="000000" w:themeColor="text1"/>
              </w:rPr>
              <w:t xml:space="preserve">surface </w:t>
            </w:r>
            <w:r w:rsidR="001807DE" w:rsidRPr="00832CEC">
              <w:rPr>
                <w:rFonts w:eastAsia="Times New Roman"/>
                <w:color w:val="000000" w:themeColor="text1"/>
              </w:rPr>
              <w:t>membrane by passive means</w:t>
            </w:r>
          </w:p>
          <w:p w:rsidR="006F54A1" w:rsidRPr="00832CEC" w:rsidRDefault="00702299" w:rsidP="00C5450D">
            <w:pPr>
              <w:pStyle w:val="ListParagraph"/>
              <w:numPr>
                <w:ilvl w:val="0"/>
                <w:numId w:val="5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e</w:t>
            </w:r>
            <w:r w:rsidR="00696524" w:rsidRPr="00832CEC">
              <w:rPr>
                <w:rFonts w:eastAsia="Times New Roman"/>
                <w:color w:val="000000" w:themeColor="text1"/>
              </w:rPr>
              <w:t>xocytosis</w:t>
            </w:r>
          </w:p>
          <w:p w:rsidR="00D76972" w:rsidRPr="00832CEC" w:rsidRDefault="00D76972" w:rsidP="00C5450D">
            <w:pPr>
              <w:pStyle w:val="ListParagraph"/>
              <w:numPr>
                <w:ilvl w:val="1"/>
                <w:numId w:val="5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involves vesicles</w:t>
            </w:r>
          </w:p>
          <w:p w:rsidR="00575A86" w:rsidRPr="00832CEC" w:rsidRDefault="00E74054" w:rsidP="00C5450D">
            <w:pPr>
              <w:pStyle w:val="ListParagraph"/>
              <w:numPr>
                <w:ilvl w:val="1"/>
                <w:numId w:val="5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bulk</w:t>
            </w:r>
            <w:r w:rsidR="00FF5355" w:rsidRPr="00832CEC">
              <w:rPr>
                <w:rFonts w:eastAsia="Times New Roman"/>
                <w:color w:val="000000" w:themeColor="text1"/>
              </w:rPr>
              <w:t xml:space="preserve"> transport</w:t>
            </w:r>
            <w:r w:rsidR="00D76972" w:rsidRPr="00832CEC">
              <w:rPr>
                <w:rFonts w:eastAsia="Times New Roman"/>
                <w:color w:val="000000" w:themeColor="text1"/>
              </w:rPr>
              <w:t xml:space="preserve">, </w:t>
            </w:r>
            <w:r w:rsidR="00FF5355" w:rsidRPr="00832CEC">
              <w:rPr>
                <w:rFonts w:eastAsia="Times New Roman"/>
                <w:color w:val="000000" w:themeColor="text1"/>
              </w:rPr>
              <w:t>uses ATP</w:t>
            </w:r>
          </w:p>
          <w:p w:rsidR="008F2925" w:rsidRPr="00832CEC" w:rsidRDefault="009D7BEC" w:rsidP="00C5450D">
            <w:pPr>
              <w:pStyle w:val="ListParagraph"/>
              <w:numPr>
                <w:ilvl w:val="1"/>
                <w:numId w:val="5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transports molec</w:t>
            </w:r>
            <w:r w:rsidR="00696524" w:rsidRPr="00832CEC">
              <w:rPr>
                <w:rFonts w:eastAsia="Times New Roman"/>
                <w:color w:val="000000" w:themeColor="text1"/>
              </w:rPr>
              <w:t xml:space="preserve">ules </w:t>
            </w:r>
            <w:r w:rsidR="00FF5355" w:rsidRPr="00832CEC">
              <w:rPr>
                <w:rFonts w:eastAsia="Times New Roman"/>
                <w:color w:val="000000" w:themeColor="text1"/>
              </w:rPr>
              <w:t>out of cell</w:t>
            </w:r>
          </w:p>
          <w:p w:rsidR="00FF5355" w:rsidRPr="00832CEC" w:rsidRDefault="00702299" w:rsidP="00C5450D">
            <w:pPr>
              <w:pStyle w:val="ListParagraph"/>
              <w:numPr>
                <w:ilvl w:val="0"/>
                <w:numId w:val="51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</w:t>
            </w:r>
            <w:r w:rsidR="001807DE" w:rsidRPr="00832CEC">
              <w:rPr>
                <w:rFonts w:eastAsia="Times New Roman"/>
                <w:color w:val="000000" w:themeColor="text1"/>
              </w:rPr>
              <w:t>ndocytosis</w:t>
            </w:r>
          </w:p>
          <w:p w:rsidR="00D76972" w:rsidRPr="00832CEC" w:rsidRDefault="00D76972" w:rsidP="00C5450D">
            <w:pPr>
              <w:pStyle w:val="ListParagraph"/>
              <w:numPr>
                <w:ilvl w:val="1"/>
                <w:numId w:val="5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internalises contents in a vesicle </w:t>
            </w:r>
          </w:p>
          <w:p w:rsidR="00575A86" w:rsidRPr="00832CEC" w:rsidRDefault="00E74054" w:rsidP="00C5450D">
            <w:pPr>
              <w:pStyle w:val="ListParagraph"/>
              <w:numPr>
                <w:ilvl w:val="1"/>
                <w:numId w:val="5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bulk</w:t>
            </w:r>
            <w:r w:rsidR="00FF5355" w:rsidRPr="00832CEC">
              <w:rPr>
                <w:rFonts w:eastAsia="Times New Roman"/>
                <w:color w:val="000000" w:themeColor="text1"/>
              </w:rPr>
              <w:t xml:space="preserve"> transport</w:t>
            </w:r>
            <w:r w:rsidR="00D76972" w:rsidRPr="00832CEC">
              <w:rPr>
                <w:rFonts w:eastAsia="Times New Roman"/>
                <w:color w:val="000000" w:themeColor="text1"/>
              </w:rPr>
              <w:t xml:space="preserve">, </w:t>
            </w:r>
            <w:r w:rsidR="001807DE" w:rsidRPr="00832CEC">
              <w:rPr>
                <w:rFonts w:eastAsia="Times New Roman"/>
                <w:color w:val="000000" w:themeColor="text1"/>
              </w:rPr>
              <w:t>uses ATP</w:t>
            </w:r>
          </w:p>
          <w:p w:rsidR="00575A86" w:rsidRPr="00832CEC" w:rsidRDefault="009D7BEC" w:rsidP="00C5450D">
            <w:pPr>
              <w:pStyle w:val="ListParagraph"/>
              <w:numPr>
                <w:ilvl w:val="1"/>
                <w:numId w:val="52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engulfs macro molec</w:t>
            </w:r>
            <w:r w:rsidR="00747498" w:rsidRPr="00832CEC">
              <w:rPr>
                <w:rFonts w:eastAsia="Times New Roman"/>
                <w:color w:val="000000" w:themeColor="text1"/>
              </w:rPr>
              <w:t>ules</w:t>
            </w:r>
          </w:p>
        </w:tc>
      </w:tr>
      <w:tr w:rsidR="00832CEC" w:rsidRPr="00832CEC" w:rsidTr="00065892">
        <w:trPr>
          <w:trHeight w:val="525"/>
        </w:trPr>
        <w:tc>
          <w:tcPr>
            <w:tcW w:w="6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D293A" w:rsidRPr="00832CEC" w:rsidRDefault="007D293A" w:rsidP="001715A2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lastRenderedPageBreak/>
              <w:t>Understand how surface area to volume ratio affects transport o</w:t>
            </w:r>
            <w:r w:rsidR="00702299" w:rsidRPr="00832CEC">
              <w:rPr>
                <w:rFonts w:eastAsia="Times New Roman"/>
                <w:color w:val="000000" w:themeColor="text1"/>
              </w:rPr>
              <w:t>f molecules in living organisms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5A86" w:rsidRPr="00832CEC" w:rsidRDefault="00D250BF" w:rsidP="001715A2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</w:t>
            </w:r>
            <w:r w:rsidR="00FF5355" w:rsidRPr="00832CEC">
              <w:rPr>
                <w:rFonts w:eastAsia="Times New Roman"/>
                <w:color w:val="000000" w:themeColor="text1"/>
              </w:rPr>
              <w:t xml:space="preserve">nderstand </w:t>
            </w:r>
            <w:r w:rsidR="00BC3BDE" w:rsidRPr="00832CEC">
              <w:rPr>
                <w:rFonts w:eastAsia="Times New Roman"/>
                <w:color w:val="000000" w:themeColor="text1"/>
              </w:rPr>
              <w:t>as the size of an organism increases, the surface area to volume ratio</w:t>
            </w:r>
            <w:r w:rsidR="003C6AA5" w:rsidRPr="00832CEC">
              <w:rPr>
                <w:rFonts w:eastAsia="Times New Roman"/>
                <w:color w:val="000000" w:themeColor="text1"/>
              </w:rPr>
              <w:t xml:space="preserve"> (SA/V)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BC3BDE" w:rsidRPr="00832CEC">
              <w:rPr>
                <w:rFonts w:eastAsia="Times New Roman"/>
                <w:color w:val="000000" w:themeColor="text1"/>
              </w:rPr>
              <w:t>decreases</w:t>
            </w:r>
          </w:p>
          <w:p w:rsidR="00696524" w:rsidRPr="00832CEC" w:rsidRDefault="00FF5355" w:rsidP="001715A2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 xml:space="preserve">understand </w:t>
            </w:r>
            <w:r w:rsidR="00696524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F570BB" w:rsidRPr="00832CEC">
              <w:rPr>
                <w:rFonts w:eastAsia="Times New Roman"/>
                <w:color w:val="000000" w:themeColor="text1"/>
              </w:rPr>
              <w:t>effect</w:t>
            </w:r>
            <w:r w:rsidR="00D250BF" w:rsidRPr="00832CEC">
              <w:rPr>
                <w:rFonts w:eastAsia="Times New Roman"/>
                <w:color w:val="000000" w:themeColor="text1"/>
              </w:rPr>
              <w:t xml:space="preserve"> that SA/V ratio</w:t>
            </w:r>
            <w:r w:rsidR="00F570BB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EF1893" w:rsidRPr="00832CEC">
              <w:rPr>
                <w:rFonts w:eastAsia="Times New Roman"/>
                <w:color w:val="000000" w:themeColor="text1"/>
              </w:rPr>
              <w:t xml:space="preserve">or a cell/organism </w:t>
            </w:r>
            <w:r w:rsidR="00D250BF" w:rsidRPr="00832CEC">
              <w:rPr>
                <w:rFonts w:eastAsia="Times New Roman"/>
                <w:color w:val="000000" w:themeColor="text1"/>
              </w:rPr>
              <w:t xml:space="preserve">has </w:t>
            </w:r>
            <w:r w:rsidR="00F570BB" w:rsidRPr="00832CEC">
              <w:rPr>
                <w:rFonts w:eastAsia="Times New Roman"/>
                <w:color w:val="000000" w:themeColor="text1"/>
              </w:rPr>
              <w:t xml:space="preserve">on </w:t>
            </w:r>
            <w:r w:rsidR="00696524" w:rsidRPr="00832CEC">
              <w:rPr>
                <w:rFonts w:eastAsia="Times New Roman"/>
                <w:color w:val="000000" w:themeColor="text1"/>
              </w:rPr>
              <w:t xml:space="preserve">the </w:t>
            </w:r>
            <w:r w:rsidR="00F570BB" w:rsidRPr="00832CEC">
              <w:rPr>
                <w:rFonts w:eastAsia="Times New Roman"/>
                <w:color w:val="000000" w:themeColor="text1"/>
              </w:rPr>
              <w:t>passage</w:t>
            </w:r>
            <w:r w:rsidR="00696524" w:rsidRPr="00832CEC">
              <w:rPr>
                <w:rFonts w:eastAsia="Times New Roman"/>
                <w:color w:val="000000" w:themeColor="text1"/>
              </w:rPr>
              <w:t xml:space="preserve"> of molecules across</w:t>
            </w:r>
            <w:r w:rsidR="00930FEC" w:rsidRPr="00832CEC">
              <w:rPr>
                <w:rFonts w:eastAsia="Times New Roman"/>
                <w:color w:val="000000" w:themeColor="text1"/>
              </w:rPr>
              <w:t xml:space="preserve"> </w:t>
            </w:r>
            <w:r w:rsidR="00EF1893" w:rsidRPr="00832CEC">
              <w:rPr>
                <w:rFonts w:eastAsia="Times New Roman"/>
                <w:color w:val="000000" w:themeColor="text1"/>
              </w:rPr>
              <w:t>its surface</w:t>
            </w:r>
          </w:p>
          <w:p w:rsidR="007D293A" w:rsidRPr="00832CEC" w:rsidRDefault="00FF5355" w:rsidP="001715A2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understand</w:t>
            </w:r>
            <w:r w:rsidR="00696524" w:rsidRPr="00832CEC">
              <w:rPr>
                <w:rFonts w:eastAsia="Times New Roman"/>
                <w:color w:val="000000" w:themeColor="text1"/>
              </w:rPr>
              <w:t xml:space="preserve"> the n</w:t>
            </w:r>
            <w:r w:rsidR="00F570BB" w:rsidRPr="00832CEC">
              <w:rPr>
                <w:rFonts w:eastAsia="Times New Roman"/>
                <w:color w:val="000000" w:themeColor="text1"/>
              </w:rPr>
              <w:t>eed for specialised exchange surfaces and transport systems in large multicellular organisms</w:t>
            </w:r>
            <w:r w:rsidR="00696524" w:rsidRPr="00832CEC">
              <w:rPr>
                <w:rFonts w:eastAsia="Times New Roman"/>
                <w:color w:val="000000" w:themeColor="text1"/>
              </w:rPr>
              <w:t xml:space="preserve"> due to their small SA/V ratio</w:t>
            </w:r>
          </w:p>
          <w:p w:rsidR="004C4BAF" w:rsidRPr="00832CEC" w:rsidRDefault="00FF5355" w:rsidP="001715A2">
            <w:pPr>
              <w:pStyle w:val="ListParagraph"/>
              <w:numPr>
                <w:ilvl w:val="0"/>
                <w:numId w:val="23"/>
              </w:numPr>
              <w:spacing w:before="40" w:after="40" w:line="264" w:lineRule="auto"/>
              <w:contextualSpacing w:val="0"/>
              <w:rPr>
                <w:rFonts w:eastAsia="Times New Roman"/>
                <w:color w:val="000000" w:themeColor="text1"/>
              </w:rPr>
            </w:pPr>
            <w:r w:rsidRPr="00832CEC">
              <w:rPr>
                <w:rFonts w:eastAsia="Times New Roman"/>
                <w:color w:val="000000" w:themeColor="text1"/>
              </w:rPr>
              <w:t>be</w:t>
            </w:r>
            <w:r w:rsidR="00696524" w:rsidRPr="00832CEC">
              <w:rPr>
                <w:rFonts w:eastAsia="Times New Roman"/>
                <w:color w:val="000000" w:themeColor="text1"/>
              </w:rPr>
              <w:t xml:space="preserve"> able to carry out cal</w:t>
            </w:r>
            <w:r w:rsidR="00702299" w:rsidRPr="00832CEC">
              <w:rPr>
                <w:rFonts w:eastAsia="Times New Roman"/>
                <w:color w:val="000000" w:themeColor="text1"/>
              </w:rPr>
              <w:t>culations involving SA/V ratios</w:t>
            </w:r>
          </w:p>
        </w:tc>
      </w:tr>
    </w:tbl>
    <w:p w:rsidR="00220682" w:rsidRPr="00832CEC" w:rsidRDefault="00220682" w:rsidP="001715A2">
      <w:pPr>
        <w:spacing w:before="40" w:after="40" w:line="264" w:lineRule="auto"/>
        <w:rPr>
          <w:color w:val="000000" w:themeColor="text1"/>
        </w:rPr>
      </w:pPr>
    </w:p>
    <w:sectPr w:rsidR="00220682" w:rsidRPr="00832CEC" w:rsidSect="00E00282">
      <w:footerReference w:type="default" r:id="rId8"/>
      <w:pgSz w:w="16840" w:h="11907" w:orient="landscape"/>
      <w:pgMar w:top="567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155B" w:rsidRDefault="0086155B" w:rsidP="00FF2632">
      <w:pPr>
        <w:spacing w:line="240" w:lineRule="auto"/>
      </w:pPr>
      <w:r>
        <w:separator/>
      </w:r>
    </w:p>
  </w:endnote>
  <w:endnote w:type="continuationSeparator" w:id="0">
    <w:p w:rsidR="0086155B" w:rsidRDefault="0086155B" w:rsidP="00FF26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824640"/>
      <w:docPartObj>
        <w:docPartGallery w:val="Page Numbers (Bottom of Page)"/>
        <w:docPartUnique/>
      </w:docPartObj>
    </w:sdtPr>
    <w:sdtEndPr/>
    <w:sdtContent>
      <w:p w:rsidR="0086155B" w:rsidRDefault="0086155B" w:rsidP="00970DA0">
        <w:pPr>
          <w:pStyle w:val="Footer"/>
          <w:ind w:right="-29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2CEC">
          <w:rPr>
            <w:noProof/>
          </w:rPr>
          <w:t>4</w:t>
        </w:r>
        <w:r>
          <w:rPr>
            <w:noProof/>
          </w:rPr>
          <w:fldChar w:fldCharType="end"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>
          <w:rPr>
            <w:noProof/>
          </w:rPr>
          <w:tab/>
        </w:r>
        <w:r w:rsidRPr="00287929">
          <w:rPr>
            <w:noProof/>
            <w:sz w:val="20"/>
            <w:szCs w:val="20"/>
            <w:lang w:val="en-US" w:eastAsia="en-US"/>
          </w:rPr>
          <w:drawing>
            <wp:inline distT="0" distB="0" distL="0" distR="0" wp14:anchorId="212CB1FA" wp14:editId="4AB48B87">
              <wp:extent cx="1306140" cy="410845"/>
              <wp:effectExtent l="0" t="0" r="8890" b="8255"/>
              <wp:docPr id="5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8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-504" t="14778" b="16257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3311" cy="4131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lc="http://schemas.openxmlformats.org/drawingml/2006/lockedCanvas" xmlns="" xmlns:a14="http://schemas.microsoft.com/office/drawing/2010/main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155B" w:rsidRDefault="0086155B" w:rsidP="00FF2632">
      <w:pPr>
        <w:spacing w:line="240" w:lineRule="auto"/>
      </w:pPr>
      <w:r>
        <w:separator/>
      </w:r>
    </w:p>
  </w:footnote>
  <w:footnote w:type="continuationSeparator" w:id="0">
    <w:p w:rsidR="0086155B" w:rsidRDefault="0086155B" w:rsidP="00FF263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263"/>
    <w:multiLevelType w:val="hybridMultilevel"/>
    <w:tmpl w:val="73BC8C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757D2D"/>
    <w:multiLevelType w:val="hybridMultilevel"/>
    <w:tmpl w:val="EBD6FE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B5E3E"/>
    <w:multiLevelType w:val="hybridMultilevel"/>
    <w:tmpl w:val="5C2A1AD2"/>
    <w:lvl w:ilvl="0" w:tplc="6AEA338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01C2"/>
    <w:multiLevelType w:val="hybridMultilevel"/>
    <w:tmpl w:val="5630E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34F53"/>
    <w:multiLevelType w:val="hybridMultilevel"/>
    <w:tmpl w:val="D144BCD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5222F"/>
    <w:multiLevelType w:val="hybridMultilevel"/>
    <w:tmpl w:val="2DAEE3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A1215DA"/>
    <w:multiLevelType w:val="hybridMultilevel"/>
    <w:tmpl w:val="EFD68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447E5"/>
    <w:multiLevelType w:val="hybridMultilevel"/>
    <w:tmpl w:val="AB30C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9C6D31"/>
    <w:multiLevelType w:val="hybridMultilevel"/>
    <w:tmpl w:val="E766BF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3CB771A"/>
    <w:multiLevelType w:val="hybridMultilevel"/>
    <w:tmpl w:val="E598AF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F953AB"/>
    <w:multiLevelType w:val="hybridMultilevel"/>
    <w:tmpl w:val="306E5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300311"/>
    <w:multiLevelType w:val="hybridMultilevel"/>
    <w:tmpl w:val="983CA2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63231FE"/>
    <w:multiLevelType w:val="hybridMultilevel"/>
    <w:tmpl w:val="4950C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B00C15"/>
    <w:multiLevelType w:val="hybridMultilevel"/>
    <w:tmpl w:val="6F64AA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4F5D36"/>
    <w:multiLevelType w:val="hybridMultilevel"/>
    <w:tmpl w:val="3202CF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27FDA"/>
    <w:multiLevelType w:val="hybridMultilevel"/>
    <w:tmpl w:val="5508AC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0E2E74"/>
    <w:multiLevelType w:val="hybridMultilevel"/>
    <w:tmpl w:val="8E609E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757D08"/>
    <w:multiLevelType w:val="hybridMultilevel"/>
    <w:tmpl w:val="F890488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C91440"/>
    <w:multiLevelType w:val="hybridMultilevel"/>
    <w:tmpl w:val="06E6F92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54083A"/>
    <w:multiLevelType w:val="hybridMultilevel"/>
    <w:tmpl w:val="89ECAC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277C31"/>
    <w:multiLevelType w:val="hybridMultilevel"/>
    <w:tmpl w:val="109A5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6A5BA1"/>
    <w:multiLevelType w:val="hybridMultilevel"/>
    <w:tmpl w:val="0112649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266339"/>
    <w:multiLevelType w:val="hybridMultilevel"/>
    <w:tmpl w:val="560431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544677E"/>
    <w:multiLevelType w:val="hybridMultilevel"/>
    <w:tmpl w:val="FD60FA6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484E5B"/>
    <w:multiLevelType w:val="hybridMultilevel"/>
    <w:tmpl w:val="74C06A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8125F7"/>
    <w:multiLevelType w:val="hybridMultilevel"/>
    <w:tmpl w:val="3C14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9BF521A"/>
    <w:multiLevelType w:val="hybridMultilevel"/>
    <w:tmpl w:val="299828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B506561"/>
    <w:multiLevelType w:val="hybridMultilevel"/>
    <w:tmpl w:val="C7DCE9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BB451E2"/>
    <w:multiLevelType w:val="hybridMultilevel"/>
    <w:tmpl w:val="250228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9770C7"/>
    <w:multiLevelType w:val="hybridMultilevel"/>
    <w:tmpl w:val="C5BC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2536177"/>
    <w:multiLevelType w:val="hybridMultilevel"/>
    <w:tmpl w:val="AAA4C9B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42F3A1A"/>
    <w:multiLevelType w:val="hybridMultilevel"/>
    <w:tmpl w:val="4AA06F92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DEF33E9"/>
    <w:multiLevelType w:val="hybridMultilevel"/>
    <w:tmpl w:val="6A9675F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2417BB2"/>
    <w:multiLevelType w:val="hybridMultilevel"/>
    <w:tmpl w:val="1E727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2C24C62"/>
    <w:multiLevelType w:val="hybridMultilevel"/>
    <w:tmpl w:val="295C16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2FA4412"/>
    <w:multiLevelType w:val="hybridMultilevel"/>
    <w:tmpl w:val="466046C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95624BA"/>
    <w:multiLevelType w:val="hybridMultilevel"/>
    <w:tmpl w:val="33B4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4D12E2"/>
    <w:multiLevelType w:val="hybridMultilevel"/>
    <w:tmpl w:val="6A6AEA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4EF71026"/>
    <w:multiLevelType w:val="hybridMultilevel"/>
    <w:tmpl w:val="56A45F0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4F6218B2"/>
    <w:multiLevelType w:val="hybridMultilevel"/>
    <w:tmpl w:val="202ED2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33C5C25"/>
    <w:multiLevelType w:val="hybridMultilevel"/>
    <w:tmpl w:val="89CE12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DF346F"/>
    <w:multiLevelType w:val="hybridMultilevel"/>
    <w:tmpl w:val="977639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7297D14"/>
    <w:multiLevelType w:val="hybridMultilevel"/>
    <w:tmpl w:val="F2544B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7603516"/>
    <w:multiLevelType w:val="hybridMultilevel"/>
    <w:tmpl w:val="AA1A3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7646DAD"/>
    <w:multiLevelType w:val="hybridMultilevel"/>
    <w:tmpl w:val="66647A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8BD1A87"/>
    <w:multiLevelType w:val="hybridMultilevel"/>
    <w:tmpl w:val="7F461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903474"/>
    <w:multiLevelType w:val="hybridMultilevel"/>
    <w:tmpl w:val="ECB2E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0270F97"/>
    <w:multiLevelType w:val="hybridMultilevel"/>
    <w:tmpl w:val="A9B2831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AA1C4F"/>
    <w:multiLevelType w:val="hybridMultilevel"/>
    <w:tmpl w:val="06F0917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0B0B37"/>
    <w:multiLevelType w:val="hybridMultilevel"/>
    <w:tmpl w:val="D9066B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82A6B93"/>
    <w:multiLevelType w:val="hybridMultilevel"/>
    <w:tmpl w:val="C50612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686E1343"/>
    <w:multiLevelType w:val="hybridMultilevel"/>
    <w:tmpl w:val="DB7EF89C"/>
    <w:lvl w:ilvl="0" w:tplc="0809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FC05CDB"/>
    <w:multiLevelType w:val="hybridMultilevel"/>
    <w:tmpl w:val="EB3AD50A"/>
    <w:lvl w:ilvl="0" w:tplc="577463A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0F94F7B"/>
    <w:multiLevelType w:val="hybridMultilevel"/>
    <w:tmpl w:val="2B6634B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3710372"/>
    <w:multiLevelType w:val="hybridMultilevel"/>
    <w:tmpl w:val="C3D69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50172C1"/>
    <w:multiLevelType w:val="hybridMultilevel"/>
    <w:tmpl w:val="4B52D69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5074FAF"/>
    <w:multiLevelType w:val="hybridMultilevel"/>
    <w:tmpl w:val="FF76FEA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FC209B3"/>
    <w:multiLevelType w:val="hybridMultilevel"/>
    <w:tmpl w:val="B2BA0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FDB4C82"/>
    <w:multiLevelType w:val="hybridMultilevel"/>
    <w:tmpl w:val="D3F0318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2"/>
  </w:num>
  <w:num w:numId="2">
    <w:abstractNumId w:val="7"/>
  </w:num>
  <w:num w:numId="3">
    <w:abstractNumId w:val="48"/>
  </w:num>
  <w:num w:numId="4">
    <w:abstractNumId w:val="24"/>
  </w:num>
  <w:num w:numId="5">
    <w:abstractNumId w:val="51"/>
  </w:num>
  <w:num w:numId="6">
    <w:abstractNumId w:val="16"/>
  </w:num>
  <w:num w:numId="7">
    <w:abstractNumId w:val="8"/>
  </w:num>
  <w:num w:numId="8">
    <w:abstractNumId w:val="4"/>
  </w:num>
  <w:num w:numId="9">
    <w:abstractNumId w:val="44"/>
  </w:num>
  <w:num w:numId="10">
    <w:abstractNumId w:val="49"/>
  </w:num>
  <w:num w:numId="11">
    <w:abstractNumId w:val="43"/>
  </w:num>
  <w:num w:numId="12">
    <w:abstractNumId w:val="55"/>
  </w:num>
  <w:num w:numId="13">
    <w:abstractNumId w:val="56"/>
  </w:num>
  <w:num w:numId="14">
    <w:abstractNumId w:val="42"/>
  </w:num>
  <w:num w:numId="15">
    <w:abstractNumId w:val="53"/>
  </w:num>
  <w:num w:numId="16">
    <w:abstractNumId w:val="18"/>
  </w:num>
  <w:num w:numId="17">
    <w:abstractNumId w:val="15"/>
  </w:num>
  <w:num w:numId="18">
    <w:abstractNumId w:val="45"/>
  </w:num>
  <w:num w:numId="19">
    <w:abstractNumId w:val="50"/>
  </w:num>
  <w:num w:numId="20">
    <w:abstractNumId w:val="41"/>
  </w:num>
  <w:num w:numId="21">
    <w:abstractNumId w:val="22"/>
  </w:num>
  <w:num w:numId="22">
    <w:abstractNumId w:val="23"/>
  </w:num>
  <w:num w:numId="23">
    <w:abstractNumId w:val="37"/>
  </w:num>
  <w:num w:numId="24">
    <w:abstractNumId w:val="29"/>
  </w:num>
  <w:num w:numId="25">
    <w:abstractNumId w:val="31"/>
  </w:num>
  <w:num w:numId="26">
    <w:abstractNumId w:val="46"/>
  </w:num>
  <w:num w:numId="27">
    <w:abstractNumId w:val="10"/>
  </w:num>
  <w:num w:numId="28">
    <w:abstractNumId w:val="33"/>
  </w:num>
  <w:num w:numId="29">
    <w:abstractNumId w:val="40"/>
  </w:num>
  <w:num w:numId="30">
    <w:abstractNumId w:val="54"/>
  </w:num>
  <w:num w:numId="31">
    <w:abstractNumId w:val="6"/>
  </w:num>
  <w:num w:numId="32">
    <w:abstractNumId w:val="12"/>
  </w:num>
  <w:num w:numId="33">
    <w:abstractNumId w:val="3"/>
  </w:num>
  <w:num w:numId="34">
    <w:abstractNumId w:val="57"/>
  </w:num>
  <w:num w:numId="35">
    <w:abstractNumId w:val="9"/>
  </w:num>
  <w:num w:numId="36">
    <w:abstractNumId w:val="20"/>
  </w:num>
  <w:num w:numId="37">
    <w:abstractNumId w:val="26"/>
  </w:num>
  <w:num w:numId="38">
    <w:abstractNumId w:val="0"/>
  </w:num>
  <w:num w:numId="39">
    <w:abstractNumId w:val="39"/>
  </w:num>
  <w:num w:numId="40">
    <w:abstractNumId w:val="2"/>
  </w:num>
  <w:num w:numId="41">
    <w:abstractNumId w:val="19"/>
  </w:num>
  <w:num w:numId="42">
    <w:abstractNumId w:val="25"/>
  </w:num>
  <w:num w:numId="43">
    <w:abstractNumId w:val="38"/>
  </w:num>
  <w:num w:numId="44">
    <w:abstractNumId w:val="27"/>
  </w:num>
  <w:num w:numId="45">
    <w:abstractNumId w:val="58"/>
  </w:num>
  <w:num w:numId="46">
    <w:abstractNumId w:val="28"/>
  </w:num>
  <w:num w:numId="47">
    <w:abstractNumId w:val="5"/>
  </w:num>
  <w:num w:numId="48">
    <w:abstractNumId w:val="11"/>
  </w:num>
  <w:num w:numId="49">
    <w:abstractNumId w:val="36"/>
  </w:num>
  <w:num w:numId="50">
    <w:abstractNumId w:val="34"/>
  </w:num>
  <w:num w:numId="51">
    <w:abstractNumId w:val="1"/>
  </w:num>
  <w:num w:numId="52">
    <w:abstractNumId w:val="17"/>
  </w:num>
  <w:num w:numId="53">
    <w:abstractNumId w:val="30"/>
  </w:num>
  <w:num w:numId="54">
    <w:abstractNumId w:val="21"/>
  </w:num>
  <w:num w:numId="55">
    <w:abstractNumId w:val="32"/>
  </w:num>
  <w:num w:numId="56">
    <w:abstractNumId w:val="35"/>
  </w:num>
  <w:num w:numId="57">
    <w:abstractNumId w:val="13"/>
  </w:num>
  <w:num w:numId="58">
    <w:abstractNumId w:val="14"/>
  </w:num>
  <w:num w:numId="59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682"/>
    <w:rsid w:val="000067D0"/>
    <w:rsid w:val="0001477F"/>
    <w:rsid w:val="000154C5"/>
    <w:rsid w:val="00023C90"/>
    <w:rsid w:val="00026390"/>
    <w:rsid w:val="00030653"/>
    <w:rsid w:val="000427E4"/>
    <w:rsid w:val="00065892"/>
    <w:rsid w:val="0007601E"/>
    <w:rsid w:val="00077A93"/>
    <w:rsid w:val="0008021D"/>
    <w:rsid w:val="0008220F"/>
    <w:rsid w:val="000E591F"/>
    <w:rsid w:val="000E61A1"/>
    <w:rsid w:val="000F0828"/>
    <w:rsid w:val="000F3B0B"/>
    <w:rsid w:val="000F5EB7"/>
    <w:rsid w:val="0011384D"/>
    <w:rsid w:val="0014748C"/>
    <w:rsid w:val="00152E4D"/>
    <w:rsid w:val="0015575F"/>
    <w:rsid w:val="001715A2"/>
    <w:rsid w:val="00180727"/>
    <w:rsid w:val="001807DE"/>
    <w:rsid w:val="001A0A78"/>
    <w:rsid w:val="001D1C76"/>
    <w:rsid w:val="001D7668"/>
    <w:rsid w:val="0020297A"/>
    <w:rsid w:val="00210715"/>
    <w:rsid w:val="002140CD"/>
    <w:rsid w:val="00220682"/>
    <w:rsid w:val="00227E6B"/>
    <w:rsid w:val="0023320A"/>
    <w:rsid w:val="00235F84"/>
    <w:rsid w:val="002410E0"/>
    <w:rsid w:val="00242B15"/>
    <w:rsid w:val="00242EE1"/>
    <w:rsid w:val="00261044"/>
    <w:rsid w:val="00284917"/>
    <w:rsid w:val="002862CE"/>
    <w:rsid w:val="002865D0"/>
    <w:rsid w:val="002B0DDF"/>
    <w:rsid w:val="002B4AA7"/>
    <w:rsid w:val="002C38D9"/>
    <w:rsid w:val="002C4CAB"/>
    <w:rsid w:val="002D731F"/>
    <w:rsid w:val="002E62BC"/>
    <w:rsid w:val="00323C94"/>
    <w:rsid w:val="003403CD"/>
    <w:rsid w:val="00345F42"/>
    <w:rsid w:val="00353BF4"/>
    <w:rsid w:val="00361604"/>
    <w:rsid w:val="00361FE6"/>
    <w:rsid w:val="0037141B"/>
    <w:rsid w:val="003730A7"/>
    <w:rsid w:val="003A7CDF"/>
    <w:rsid w:val="003B128F"/>
    <w:rsid w:val="003C047C"/>
    <w:rsid w:val="003C6AA5"/>
    <w:rsid w:val="003F7604"/>
    <w:rsid w:val="0040083D"/>
    <w:rsid w:val="00414F96"/>
    <w:rsid w:val="00427C61"/>
    <w:rsid w:val="00431F43"/>
    <w:rsid w:val="00472FA6"/>
    <w:rsid w:val="004C1499"/>
    <w:rsid w:val="004C4BAF"/>
    <w:rsid w:val="004D2372"/>
    <w:rsid w:val="004E57EC"/>
    <w:rsid w:val="004F0A19"/>
    <w:rsid w:val="00503C61"/>
    <w:rsid w:val="00514B85"/>
    <w:rsid w:val="00530E17"/>
    <w:rsid w:val="00531AEF"/>
    <w:rsid w:val="00536CC3"/>
    <w:rsid w:val="00566142"/>
    <w:rsid w:val="005742D9"/>
    <w:rsid w:val="00575A86"/>
    <w:rsid w:val="00591742"/>
    <w:rsid w:val="005E09D5"/>
    <w:rsid w:val="0060161B"/>
    <w:rsid w:val="00616B03"/>
    <w:rsid w:val="006231AA"/>
    <w:rsid w:val="0064194E"/>
    <w:rsid w:val="00650A4F"/>
    <w:rsid w:val="00650AEB"/>
    <w:rsid w:val="00650C53"/>
    <w:rsid w:val="00657EEC"/>
    <w:rsid w:val="006614AB"/>
    <w:rsid w:val="00665379"/>
    <w:rsid w:val="00670724"/>
    <w:rsid w:val="00696524"/>
    <w:rsid w:val="006B6253"/>
    <w:rsid w:val="006B7205"/>
    <w:rsid w:val="006C09C8"/>
    <w:rsid w:val="006C7545"/>
    <w:rsid w:val="006D2811"/>
    <w:rsid w:val="006F54A1"/>
    <w:rsid w:val="00702299"/>
    <w:rsid w:val="007036BE"/>
    <w:rsid w:val="00747498"/>
    <w:rsid w:val="007523F2"/>
    <w:rsid w:val="007526BF"/>
    <w:rsid w:val="00754BBB"/>
    <w:rsid w:val="00767A33"/>
    <w:rsid w:val="00775CC6"/>
    <w:rsid w:val="00782E5B"/>
    <w:rsid w:val="00794724"/>
    <w:rsid w:val="007B3298"/>
    <w:rsid w:val="007B50AD"/>
    <w:rsid w:val="007C21A6"/>
    <w:rsid w:val="007D293A"/>
    <w:rsid w:val="007D4B56"/>
    <w:rsid w:val="007E3AF9"/>
    <w:rsid w:val="007E4236"/>
    <w:rsid w:val="007F2B7E"/>
    <w:rsid w:val="008324EE"/>
    <w:rsid w:val="00832CEC"/>
    <w:rsid w:val="008466AC"/>
    <w:rsid w:val="00851654"/>
    <w:rsid w:val="008605BD"/>
    <w:rsid w:val="0086155B"/>
    <w:rsid w:val="00866ADB"/>
    <w:rsid w:val="0088550E"/>
    <w:rsid w:val="00894D03"/>
    <w:rsid w:val="008A2A37"/>
    <w:rsid w:val="008A3CBE"/>
    <w:rsid w:val="008D3986"/>
    <w:rsid w:val="008E1C5F"/>
    <w:rsid w:val="008F2925"/>
    <w:rsid w:val="00901BC7"/>
    <w:rsid w:val="0091700F"/>
    <w:rsid w:val="00923FCD"/>
    <w:rsid w:val="009255E7"/>
    <w:rsid w:val="00930FEC"/>
    <w:rsid w:val="00941840"/>
    <w:rsid w:val="00941B17"/>
    <w:rsid w:val="009427EC"/>
    <w:rsid w:val="009439DD"/>
    <w:rsid w:val="00945EFD"/>
    <w:rsid w:val="00966452"/>
    <w:rsid w:val="00970DA0"/>
    <w:rsid w:val="0098260C"/>
    <w:rsid w:val="00985EB1"/>
    <w:rsid w:val="009B6CA8"/>
    <w:rsid w:val="009C343E"/>
    <w:rsid w:val="009C6D68"/>
    <w:rsid w:val="009D7BEC"/>
    <w:rsid w:val="009E6397"/>
    <w:rsid w:val="009F282F"/>
    <w:rsid w:val="00A01E84"/>
    <w:rsid w:val="00A03C01"/>
    <w:rsid w:val="00A10562"/>
    <w:rsid w:val="00A11D4E"/>
    <w:rsid w:val="00A175A1"/>
    <w:rsid w:val="00A30A61"/>
    <w:rsid w:val="00A30B3F"/>
    <w:rsid w:val="00A41246"/>
    <w:rsid w:val="00A63F02"/>
    <w:rsid w:val="00A72A85"/>
    <w:rsid w:val="00A741A3"/>
    <w:rsid w:val="00A74415"/>
    <w:rsid w:val="00A77F22"/>
    <w:rsid w:val="00A919F8"/>
    <w:rsid w:val="00A938A4"/>
    <w:rsid w:val="00A955E2"/>
    <w:rsid w:val="00A960C3"/>
    <w:rsid w:val="00AA432B"/>
    <w:rsid w:val="00AA5BC0"/>
    <w:rsid w:val="00AB3C41"/>
    <w:rsid w:val="00AB58E7"/>
    <w:rsid w:val="00AB5994"/>
    <w:rsid w:val="00AC124C"/>
    <w:rsid w:val="00AC7EFC"/>
    <w:rsid w:val="00AD2666"/>
    <w:rsid w:val="00AE13FC"/>
    <w:rsid w:val="00AE3213"/>
    <w:rsid w:val="00AF08CC"/>
    <w:rsid w:val="00B12C82"/>
    <w:rsid w:val="00B21363"/>
    <w:rsid w:val="00B218D0"/>
    <w:rsid w:val="00B222D6"/>
    <w:rsid w:val="00B27561"/>
    <w:rsid w:val="00B31E33"/>
    <w:rsid w:val="00B418EE"/>
    <w:rsid w:val="00B47A5C"/>
    <w:rsid w:val="00B5173A"/>
    <w:rsid w:val="00B6259F"/>
    <w:rsid w:val="00B67468"/>
    <w:rsid w:val="00BA1272"/>
    <w:rsid w:val="00BB3110"/>
    <w:rsid w:val="00BC3BDE"/>
    <w:rsid w:val="00BD200A"/>
    <w:rsid w:val="00C075CD"/>
    <w:rsid w:val="00C12DA0"/>
    <w:rsid w:val="00C16E05"/>
    <w:rsid w:val="00C20A3E"/>
    <w:rsid w:val="00C352F0"/>
    <w:rsid w:val="00C36A57"/>
    <w:rsid w:val="00C5450D"/>
    <w:rsid w:val="00C723A3"/>
    <w:rsid w:val="00C96DF9"/>
    <w:rsid w:val="00CC2F56"/>
    <w:rsid w:val="00CC52C0"/>
    <w:rsid w:val="00CC59DE"/>
    <w:rsid w:val="00CE26AC"/>
    <w:rsid w:val="00CE586C"/>
    <w:rsid w:val="00CE7A80"/>
    <w:rsid w:val="00CF26D8"/>
    <w:rsid w:val="00CF332C"/>
    <w:rsid w:val="00D0078E"/>
    <w:rsid w:val="00D03ED4"/>
    <w:rsid w:val="00D0645F"/>
    <w:rsid w:val="00D23083"/>
    <w:rsid w:val="00D250BF"/>
    <w:rsid w:val="00D52D6D"/>
    <w:rsid w:val="00D71910"/>
    <w:rsid w:val="00D76972"/>
    <w:rsid w:val="00D77A7C"/>
    <w:rsid w:val="00D91E3B"/>
    <w:rsid w:val="00DB17AC"/>
    <w:rsid w:val="00DB4FAA"/>
    <w:rsid w:val="00DD4BC9"/>
    <w:rsid w:val="00DD6441"/>
    <w:rsid w:val="00DE48EF"/>
    <w:rsid w:val="00E00282"/>
    <w:rsid w:val="00E017DD"/>
    <w:rsid w:val="00E14567"/>
    <w:rsid w:val="00E30672"/>
    <w:rsid w:val="00E325F4"/>
    <w:rsid w:val="00E3576E"/>
    <w:rsid w:val="00E36E04"/>
    <w:rsid w:val="00E65575"/>
    <w:rsid w:val="00E7341C"/>
    <w:rsid w:val="00E74054"/>
    <w:rsid w:val="00EA76BE"/>
    <w:rsid w:val="00EB1069"/>
    <w:rsid w:val="00EB54A0"/>
    <w:rsid w:val="00EC2E1B"/>
    <w:rsid w:val="00EE24E1"/>
    <w:rsid w:val="00EE25F5"/>
    <w:rsid w:val="00EE3E43"/>
    <w:rsid w:val="00EF1893"/>
    <w:rsid w:val="00F12373"/>
    <w:rsid w:val="00F2258C"/>
    <w:rsid w:val="00F421B2"/>
    <w:rsid w:val="00F52740"/>
    <w:rsid w:val="00F570BB"/>
    <w:rsid w:val="00F61D68"/>
    <w:rsid w:val="00F87E39"/>
    <w:rsid w:val="00FC043F"/>
    <w:rsid w:val="00FF2632"/>
    <w:rsid w:val="00FF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7A549C9F-CEF5-4C2C-813D-091DAB6F6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C09C8"/>
  </w:style>
  <w:style w:type="paragraph" w:styleId="Heading1">
    <w:name w:val="heading 1"/>
    <w:basedOn w:val="Normal"/>
    <w:next w:val="Normal"/>
    <w:rsid w:val="006C09C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6C09C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6C09C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6C09C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6C09C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6C09C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6C09C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rsid w:val="006C09C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6C09C8"/>
    <w:tblPr>
      <w:tblStyleRowBandSize w:val="1"/>
      <w:tblStyleColBandSize w:val="1"/>
    </w:tblPr>
  </w:style>
  <w:style w:type="table" w:customStyle="1" w:styleId="a0">
    <w:basedOn w:val="TableNormal"/>
    <w:rsid w:val="006C09C8"/>
    <w:tblPr>
      <w:tblStyleRowBandSize w:val="1"/>
      <w:tblStyleColBandSize w:val="1"/>
    </w:tblPr>
  </w:style>
  <w:style w:type="table" w:customStyle="1" w:styleId="a1">
    <w:basedOn w:val="TableNormal"/>
    <w:rsid w:val="006C09C8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DB4FA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741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41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41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41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41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41A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1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F263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632"/>
  </w:style>
  <w:style w:type="paragraph" w:styleId="Footer">
    <w:name w:val="footer"/>
    <w:basedOn w:val="Normal"/>
    <w:link w:val="FooterChar"/>
    <w:uiPriority w:val="99"/>
    <w:unhideWhenUsed/>
    <w:rsid w:val="00FF263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632"/>
  </w:style>
  <w:style w:type="paragraph" w:styleId="Revision">
    <w:name w:val="Revision"/>
    <w:hidden/>
    <w:uiPriority w:val="99"/>
    <w:semiHidden/>
    <w:rsid w:val="00EF1893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83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4FE0D-0E6F-4A7C-9447-D1811EF23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719B5C23</Template>
  <TotalTime>13</TotalTime>
  <Pages>13</Pages>
  <Words>3459</Words>
  <Characters>19721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b.ryan</dc:creator>
  <cp:lastModifiedBy>Barry Ryan</cp:lastModifiedBy>
  <cp:revision>9</cp:revision>
  <cp:lastPrinted>2018-08-29T15:39:00Z</cp:lastPrinted>
  <dcterms:created xsi:type="dcterms:W3CDTF">2018-09-17T14:16:00Z</dcterms:created>
  <dcterms:modified xsi:type="dcterms:W3CDTF">2018-12-13T07:44:00Z</dcterms:modified>
</cp:coreProperties>
</file>